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60928" w14:textId="51D8C93E" w:rsidR="00FB4D37" w:rsidRPr="00D54E88" w:rsidRDefault="006B031B" w:rsidP="00D35BC8">
      <w:pPr>
        <w:pStyle w:val="Title"/>
        <w:rPr>
          <w:spacing w:val="20"/>
          <w:szCs w:val="32"/>
        </w:rPr>
      </w:pPr>
      <w:r w:rsidRPr="00D35BC8">
        <w:drawing>
          <wp:anchor distT="0" distB="0" distL="114300" distR="114300" simplePos="0" relativeHeight="251663359" behindDoc="1" locked="0" layoutInCell="1" allowOverlap="1" wp14:anchorId="04AD3BA6" wp14:editId="4F2A1653">
            <wp:simplePos x="0" y="0"/>
            <wp:positionH relativeFrom="column">
              <wp:posOffset>2507064</wp:posOffset>
            </wp:positionH>
            <wp:positionV relativeFrom="paragraph">
              <wp:posOffset>-949569</wp:posOffset>
            </wp:positionV>
            <wp:extent cx="3189605" cy="3189605"/>
            <wp:effectExtent l="0" t="0" r="0" b="0"/>
            <wp:wrapNone/>
            <wp:docPr id="13" name="Picture 13" descr="ocean-clip-art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cean-clip-art-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318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0D6" w:rsidRPr="00D35BC8">
        <w:fldChar w:fldCharType="begin"/>
      </w:r>
      <w:r w:rsidR="003130D6" w:rsidRPr="00D35BC8">
        <w:instrText xml:space="preserve"> INCLUDEPICTURE "https://lh3.googleusercontent.com/fxioHAaSNCAwhSzY8tDyGU4eRdgWV2zDMi0493aK8fgCftgrHTmHgWJYzSku7E_ngZphdcjbLEQVpHAvnUGyYBgZ3sEF_Dl-OgbqNCPNTqrnUnrxfVW59DiaIHH_iVlQeUq-q06o" \* MERGEFORMATINET </w:instrText>
      </w:r>
      <w:r w:rsidR="003130D6" w:rsidRPr="00D35BC8">
        <w:fldChar w:fldCharType="end"/>
      </w:r>
      <w:r w:rsidR="00FB4D37" w:rsidRPr="00D35BC8">
        <w:t>The</w:t>
      </w:r>
      <w:r w:rsidR="00FB4D37" w:rsidRPr="00D54E88">
        <w:t xml:space="preserve"> </w:t>
      </w:r>
      <w:r w:rsidR="00FB4D37" w:rsidRPr="00D54E88">
        <w:rPr>
          <w:rStyle w:val="Titlestrong1"/>
        </w:rPr>
        <w:t>Congregational</w:t>
      </w:r>
      <w:r w:rsidR="00396789" w:rsidRPr="00D54E88">
        <w:br/>
      </w:r>
      <w:r w:rsidR="004E52E0" w:rsidRPr="00D54E88">
        <w:rPr>
          <w:rStyle w:val="Titlestrong1"/>
        </w:rPr>
        <w:t>Church</w:t>
      </w:r>
      <w:r w:rsidR="00FB4D37" w:rsidRPr="00D54E88">
        <w:t xml:space="preserve"> of </w:t>
      </w:r>
      <w:r w:rsidR="00FB4D37" w:rsidRPr="00D54E88">
        <w:rPr>
          <w:rStyle w:val="Titlestrong1"/>
        </w:rPr>
        <w:t>Salisbury</w:t>
      </w:r>
      <w:r w:rsidR="00702B21" w:rsidRPr="00396789">
        <w:br/>
      </w:r>
      <w:r w:rsidR="00FB4D37" w:rsidRPr="002C74BF">
        <w:rPr>
          <w:rFonts w:ascii="Gill Sans MT" w:hAnsi="Gill Sans MT" w:cs="Lucida Grande"/>
          <w:b w:val="0"/>
          <w:bCs w:val="0"/>
          <w:spacing w:val="20"/>
          <w:szCs w:val="32"/>
        </w:rPr>
        <w:t>United Church of Christ</w:t>
      </w:r>
    </w:p>
    <w:p w14:paraId="4B849E6D" w14:textId="11DBC3C2" w:rsidR="004E52E0" w:rsidRPr="003130D6" w:rsidRDefault="004E52E0" w:rsidP="00D54E88">
      <w:pPr>
        <w:pStyle w:val="Heading9"/>
      </w:pPr>
      <w:r w:rsidRPr="003130D6">
        <w:t>Whoever you are; wherever you are on life’s journey: you are welcome here.</w:t>
      </w:r>
    </w:p>
    <w:p w14:paraId="39BE95BD" w14:textId="77777777" w:rsidR="004E52E0" w:rsidRPr="00A777B6" w:rsidRDefault="00E33379" w:rsidP="006435BF">
      <w:pPr>
        <w:pStyle w:val="Heading4"/>
      </w:pPr>
      <w:r>
        <w:pict w14:anchorId="5C3478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D10290_" style="width:210.25pt;height:6.2pt;mso-width-percent:0;mso-height-percent:0;mso-width-percent:0;mso-height-percent:0" o:hrpct="0" o:hralign="center" o:hr="t">
            <v:imagedata r:id="rId8" o:title="BD10290_"/>
          </v:shape>
        </w:pict>
      </w:r>
    </w:p>
    <w:p w14:paraId="5F833AD7" w14:textId="1CCBE853" w:rsidR="004E52E0" w:rsidRPr="00EE48B7" w:rsidRDefault="006B031B" w:rsidP="006435BF">
      <w:pPr>
        <w:pStyle w:val="Heading4"/>
      </w:pPr>
      <w:r>
        <w:t>8</w:t>
      </w:r>
      <w:r w:rsidR="0063009D">
        <w:t xml:space="preserve"> September</w:t>
      </w:r>
      <w:r w:rsidR="00212966">
        <w:t xml:space="preserve"> </w:t>
      </w:r>
      <w:r w:rsidR="004E52E0">
        <w:t>201</w:t>
      </w:r>
      <w:r w:rsidR="00E35E73">
        <w:t>9</w:t>
      </w:r>
      <w:r w:rsidR="004E52E0">
        <w:t xml:space="preserve"> • </w:t>
      </w:r>
      <w:r w:rsidR="00E35E73">
        <w:t>10</w:t>
      </w:r>
      <w:r w:rsidR="004E52E0">
        <w:t>:</w:t>
      </w:r>
      <w:r w:rsidR="00E35E73">
        <w:t>0</w:t>
      </w:r>
      <w:r w:rsidR="00F9419C">
        <w:t>0</w:t>
      </w:r>
      <w:r w:rsidR="004E52E0" w:rsidRPr="00B742E9">
        <w:rPr>
          <w:smallCaps/>
        </w:rPr>
        <w:t>am</w:t>
      </w:r>
      <w:r w:rsidR="004E52E0">
        <w:rPr>
          <w:smallCaps/>
        </w:rPr>
        <w:br/>
      </w:r>
      <w:r>
        <w:t xml:space="preserve">Thirteenth </w:t>
      </w:r>
      <w:r w:rsidR="004E52E0" w:rsidRPr="00EE48B7">
        <w:t xml:space="preserve">Sunday </w:t>
      </w:r>
      <w:r w:rsidR="004E52E0" w:rsidRPr="00EE48B7">
        <w:fldChar w:fldCharType="begin"/>
      </w:r>
      <w:r w:rsidR="004E52E0" w:rsidRPr="00EE48B7">
        <w:instrText xml:space="preserve"> macrobutton no after Pentecost</w:instrText>
      </w:r>
      <w:r w:rsidR="004E52E0" w:rsidRPr="00EE48B7">
        <w:fldChar w:fldCharType="end"/>
      </w:r>
      <w:r w:rsidR="0063009D">
        <w:t xml:space="preserve"> • Season of Creation</w:t>
      </w:r>
      <w:r>
        <w:t xml:space="preserve"> | </w:t>
      </w:r>
      <w:r w:rsidRPr="006B031B">
        <w:rPr>
          <w:bCs/>
          <w:sz w:val="28"/>
          <w:szCs w:val="22"/>
        </w:rPr>
        <w:t>Ocean Sunday</w:t>
      </w:r>
    </w:p>
    <w:p w14:paraId="7D3FEC74" w14:textId="2E7E9885" w:rsidR="006B031B" w:rsidRPr="006645AE" w:rsidRDefault="006B031B" w:rsidP="006B031B">
      <w:pPr>
        <w:pStyle w:val="Callout"/>
        <w:jc w:val="center"/>
        <w:rPr>
          <w:i/>
        </w:rPr>
      </w:pPr>
      <w:r w:rsidRPr="00D579CA">
        <w:rPr>
          <w:i/>
        </w:rPr>
        <w:t xml:space="preserve">We worship </w:t>
      </w:r>
      <w:r>
        <w:rPr>
          <w:i/>
        </w:rPr>
        <w:t xml:space="preserve">today </w:t>
      </w:r>
      <w:r w:rsidRPr="00D579CA">
        <w:rPr>
          <w:i/>
        </w:rPr>
        <w:t xml:space="preserve">with the oceans of Earth, created by the Wisdom of God. We join the Psalmists and call the sea to roar with songs of praise. With the </w:t>
      </w:r>
      <w:r>
        <w:rPr>
          <w:i/>
        </w:rPr>
        <w:t>Christ of all Creation</w:t>
      </w:r>
      <w:r w:rsidRPr="00D579CA">
        <w:rPr>
          <w:i/>
        </w:rPr>
        <w:t xml:space="preserve">, we groan with </w:t>
      </w:r>
      <w:r w:rsidR="009813D2">
        <w:rPr>
          <w:i/>
        </w:rPr>
        <w:t xml:space="preserve">the oceans and living things that rely on the waters </w:t>
      </w:r>
      <w:r w:rsidRPr="00D579CA">
        <w:rPr>
          <w:i/>
        </w:rPr>
        <w:t xml:space="preserve">that </w:t>
      </w:r>
      <w:r>
        <w:rPr>
          <w:i/>
        </w:rPr>
        <w:t>suffer</w:t>
      </w:r>
      <w:r w:rsidRPr="00D579CA">
        <w:rPr>
          <w:i/>
        </w:rPr>
        <w:t xml:space="preserve"> from human acts of pollution. </w:t>
      </w:r>
    </w:p>
    <w:p w14:paraId="48753960" w14:textId="77777777" w:rsidR="0073001F" w:rsidRDefault="0073001F" w:rsidP="00B57C24">
      <w:pPr>
        <w:pStyle w:val="WBodytextCtrlAlt1"/>
        <w:rPr>
          <w:rStyle w:val="WelementCtrl7"/>
        </w:rPr>
      </w:pPr>
      <w:r>
        <w:rPr>
          <w:rStyle w:val="WelementCtrl7"/>
        </w:rPr>
        <w:t>Chiming of the Hour</w:t>
      </w:r>
    </w:p>
    <w:p w14:paraId="5426E799" w14:textId="77777777" w:rsidR="0073001F" w:rsidRDefault="0073001F" w:rsidP="00B57C24">
      <w:pPr>
        <w:pStyle w:val="WBodytextCtrlAlt1"/>
        <w:rPr>
          <w:rStyle w:val="WelementCtrl7"/>
        </w:rPr>
      </w:pPr>
      <w:r>
        <w:rPr>
          <w:rStyle w:val="WelementCtrl7"/>
        </w:rPr>
        <w:t>Welcome</w:t>
      </w:r>
    </w:p>
    <w:p w14:paraId="042DE89E" w14:textId="7A9A759A" w:rsidR="0063009D" w:rsidRDefault="0063009D" w:rsidP="00B57C24">
      <w:pPr>
        <w:pStyle w:val="WBodytextCtrlAlt1"/>
      </w:pPr>
      <w:r>
        <w:rPr>
          <w:rStyle w:val="WelementCtrl7"/>
        </w:rPr>
        <w:t>Prelude</w:t>
      </w:r>
      <w:r w:rsidRPr="00D45B77">
        <w:tab/>
        <w:t>“</w:t>
      </w:r>
      <w:r w:rsidR="002671E6" w:rsidRPr="002671E6">
        <w:t>Toccata in D Minor</w:t>
      </w:r>
      <w:r w:rsidR="006B031B">
        <w:t>”</w:t>
      </w:r>
      <w:r w:rsidRPr="00D45B77">
        <w:tab/>
      </w:r>
      <w:r w:rsidR="002671E6" w:rsidRPr="002671E6">
        <w:rPr>
          <w:i/>
          <w:iCs/>
        </w:rPr>
        <w:t>J.S. Bach</w:t>
      </w:r>
    </w:p>
    <w:p w14:paraId="6C439951" w14:textId="5D5F6B4E" w:rsidR="004E52E0" w:rsidRPr="008C61B0" w:rsidRDefault="0073001F" w:rsidP="00B57C24">
      <w:pPr>
        <w:pStyle w:val="WBodytextCtrlAlt1"/>
        <w:rPr>
          <w:rStyle w:val="WelementCtrl7"/>
        </w:rPr>
      </w:pPr>
      <w:r>
        <w:rPr>
          <w:rStyle w:val="WelementCtrl7"/>
        </w:rPr>
        <w:t>Announcements | Joys and Concerns | Silent Prayer</w:t>
      </w:r>
      <w:r w:rsidR="004E52E0" w:rsidRPr="008C61B0">
        <w:rPr>
          <w:rStyle w:val="WelementCtrl7"/>
        </w:rPr>
        <w:t xml:space="preserve"> </w:t>
      </w:r>
    </w:p>
    <w:p w14:paraId="12C1C372" w14:textId="77777777" w:rsidR="0063009D" w:rsidRDefault="0063009D" w:rsidP="00B57C24">
      <w:pPr>
        <w:pStyle w:val="WBodytextCtrlAlt1"/>
        <w:rPr>
          <w:rStyle w:val="WelementCtrl7"/>
        </w:rPr>
      </w:pPr>
      <w:r>
        <w:rPr>
          <w:rStyle w:val="WelementCtrl7"/>
        </w:rPr>
        <w:t>Gathering</w:t>
      </w:r>
    </w:p>
    <w:p w14:paraId="7BAFD6A3" w14:textId="0A834348" w:rsidR="006B031B" w:rsidRDefault="006B031B" w:rsidP="00B57C24">
      <w:pPr>
        <w:pStyle w:val="Wresp-leaderCtrlAlt2"/>
      </w:pPr>
      <w:r>
        <w:t xml:space="preserve">One: In the name of the Spirit of God who hovered over the primal waters, </w:t>
      </w:r>
      <w:r>
        <w:br/>
        <w:t xml:space="preserve">in the name of the Word of God, which parted the waters for Earth to appear, </w:t>
      </w:r>
      <w:r>
        <w:br/>
        <w:t>in the name of the Wisdom of God, who filled the deep with amazing designs, Amen!</w:t>
      </w:r>
    </w:p>
    <w:p w14:paraId="23CA3190" w14:textId="77777777" w:rsidR="006B031B" w:rsidRDefault="006B031B" w:rsidP="00B57C24">
      <w:pPr>
        <w:pStyle w:val="Wresp-peopleCtrlAlt3"/>
      </w:pPr>
      <w:r>
        <w:t>Many: Holy! Holy! Holy! The oceans are filled with God’s presence.</w:t>
      </w:r>
    </w:p>
    <w:p w14:paraId="1EDC2F04" w14:textId="77777777" w:rsidR="006B031B" w:rsidRDefault="006B031B" w:rsidP="00B57C24">
      <w:pPr>
        <w:pStyle w:val="Wresp-leaderCtrlAlt2"/>
      </w:pPr>
      <w:r>
        <w:t>Christ, we come into your presence, today, to worship in this sanctuary called Earth,</w:t>
      </w:r>
    </w:p>
    <w:p w14:paraId="44F4C735" w14:textId="542B0928" w:rsidR="006B031B" w:rsidRDefault="006B031B" w:rsidP="00B57C24">
      <w:pPr>
        <w:pStyle w:val="Wresp-peopleCtrlAlt3"/>
      </w:pPr>
      <w:r>
        <w:t>Holy! Holy! Holy!</w:t>
      </w:r>
      <w:r>
        <w:br/>
        <w:t>Earth is filled with your presence.</w:t>
      </w:r>
    </w:p>
    <w:p w14:paraId="7D8B1A83" w14:textId="2BCA41AB" w:rsidR="006B031B" w:rsidRPr="00673567" w:rsidRDefault="006B031B" w:rsidP="00B57C24">
      <w:pPr>
        <w:pStyle w:val="WBodytextCtrlAlt1"/>
        <w:rPr>
          <w:lang w:val="es-GT"/>
        </w:rPr>
      </w:pPr>
      <w:r w:rsidRPr="00673567">
        <w:rPr>
          <w:rStyle w:val="WelementCtrl7"/>
          <w:lang w:val="es-GT"/>
        </w:rPr>
        <w:lastRenderedPageBreak/>
        <w:t>Introit</w:t>
      </w:r>
      <w:r w:rsidR="000222FE">
        <w:rPr>
          <w:rStyle w:val="WelementCtrl7"/>
          <w:lang w:val="es-GT"/>
        </w:rPr>
        <w:t xml:space="preserve"> #768</w:t>
      </w:r>
      <w:r w:rsidRPr="00673567">
        <w:rPr>
          <w:lang w:val="es-GT"/>
        </w:rPr>
        <w:t xml:space="preserve"> </w:t>
      </w:r>
      <w:r w:rsidRPr="00673567">
        <w:rPr>
          <w:lang w:val="es-GT"/>
        </w:rPr>
        <w:tab/>
        <w:t>“</w:t>
      </w:r>
      <w:r w:rsidR="002671E6" w:rsidRPr="00673567">
        <w:rPr>
          <w:lang w:val="es-GT"/>
        </w:rPr>
        <w:t>Somos el cuerpo de Cristo</w:t>
      </w:r>
      <w:r w:rsidRPr="00673567">
        <w:rPr>
          <w:lang w:val="es-GT"/>
        </w:rPr>
        <w:t>”</w:t>
      </w:r>
      <w:r w:rsidR="00B7583E">
        <w:rPr>
          <w:lang w:val="es-GT"/>
        </w:rPr>
        <w:t xml:space="preserve"> </w:t>
      </w:r>
    </w:p>
    <w:p w14:paraId="00AF9D52" w14:textId="77777777" w:rsidR="0063009D" w:rsidRDefault="0063009D" w:rsidP="00B57C24">
      <w:pPr>
        <w:pStyle w:val="WBodytextCtrlAlt1"/>
        <w:rPr>
          <w:rStyle w:val="WelementCtrl7"/>
        </w:rPr>
      </w:pPr>
      <w:r w:rsidRPr="008C61B0">
        <w:rPr>
          <w:rStyle w:val="WelementCtrl7"/>
        </w:rPr>
        <w:t xml:space="preserve">Call to Worship </w:t>
      </w:r>
    </w:p>
    <w:p w14:paraId="2C8CC688" w14:textId="4DA1E122" w:rsidR="006B031B" w:rsidRDefault="006B031B" w:rsidP="00B57C24">
      <w:pPr>
        <w:pStyle w:val="Wresp-leaderCtrlAlt2"/>
      </w:pPr>
      <w:r w:rsidRPr="00FA09E3">
        <w:rPr>
          <w:smallCaps/>
        </w:rPr>
        <w:t>One</w:t>
      </w:r>
      <w:r>
        <w:t>: We invite the oceans to worship with us.</w:t>
      </w:r>
    </w:p>
    <w:p w14:paraId="063BB799" w14:textId="4E678681" w:rsidR="006B031B" w:rsidRDefault="006B031B" w:rsidP="00B57C24">
      <w:pPr>
        <w:pStyle w:val="Wresp-peopleCtrlAlt3"/>
      </w:pPr>
      <w:r w:rsidRPr="00FA09E3">
        <w:rPr>
          <w:smallCaps/>
        </w:rPr>
        <w:t>Many</w:t>
      </w:r>
      <w:r>
        <w:t xml:space="preserve">: The </w:t>
      </w:r>
      <w:proofErr w:type="gramStart"/>
      <w:r>
        <w:t>deep sea</w:t>
      </w:r>
      <w:proofErr w:type="gramEnd"/>
      <w:r>
        <w:t xml:space="preserve"> currents and ocean reefs,</w:t>
      </w:r>
      <w:r>
        <w:br/>
        <w:t>the mountain peaks on the ocean floor.</w:t>
      </w:r>
    </w:p>
    <w:p w14:paraId="3BFF27E6" w14:textId="77777777" w:rsidR="006B031B" w:rsidRDefault="006B031B" w:rsidP="00B57C24">
      <w:pPr>
        <w:pStyle w:val="Wresp-leaderCtrlAlt2"/>
      </w:pPr>
      <w:r>
        <w:t>We call the seven seas to celebrate with us.</w:t>
      </w:r>
    </w:p>
    <w:p w14:paraId="127F0261" w14:textId="6ECD0867" w:rsidR="006B031B" w:rsidRDefault="006B031B" w:rsidP="00B57C24">
      <w:pPr>
        <w:pStyle w:val="Wresp-peopleCtrlAlt3"/>
      </w:pPr>
      <w:r>
        <w:t>The icebergs that break off from the North Pole,</w:t>
      </w:r>
      <w:r>
        <w:br/>
        <w:t>the calm waters that caress the equator.</w:t>
      </w:r>
    </w:p>
    <w:p w14:paraId="2D8AFFEF" w14:textId="77777777" w:rsidR="006B031B" w:rsidRDefault="006B031B" w:rsidP="00B57C24">
      <w:pPr>
        <w:pStyle w:val="Wresp-leaderCtrlAlt2"/>
      </w:pPr>
      <w:r>
        <w:t>We join all ocean life in songs of praise,</w:t>
      </w:r>
    </w:p>
    <w:p w14:paraId="51733E1C" w14:textId="1A3CDC05" w:rsidR="006B031B" w:rsidRDefault="006B031B" w:rsidP="00B57C24">
      <w:pPr>
        <w:pStyle w:val="Wresp-peopleCtrlAlt3"/>
      </w:pPr>
      <w:r>
        <w:t>Whales and dolphins dancing on the surface,</w:t>
      </w:r>
      <w:r>
        <w:br/>
        <w:t>and choirs of angel fish gathered below.</w:t>
      </w:r>
    </w:p>
    <w:p w14:paraId="4D228E1D" w14:textId="2A843222" w:rsidR="006B031B" w:rsidRDefault="006B031B" w:rsidP="00B57C24">
      <w:pPr>
        <w:pStyle w:val="Wresp-leaderCtrlAlt2"/>
      </w:pPr>
      <w:r>
        <w:t xml:space="preserve">We summon the seashore to magnify </w:t>
      </w:r>
      <w:r w:rsidR="009813D2">
        <w:t>God</w:t>
      </w:r>
      <w:r>
        <w:t>,</w:t>
      </w:r>
    </w:p>
    <w:p w14:paraId="04B4E5EB" w14:textId="5C2DF9BB" w:rsidR="006B031B" w:rsidRDefault="006B031B" w:rsidP="00B57C24">
      <w:pPr>
        <w:pStyle w:val="Wresp-peopleCtrlAlt3"/>
      </w:pPr>
      <w:r>
        <w:t xml:space="preserve">The </w:t>
      </w:r>
      <w:r w:rsidR="009813D2">
        <w:t>plover</w:t>
      </w:r>
      <w:r w:rsidR="00F21EB3">
        <w:t>s</w:t>
      </w:r>
      <w:r>
        <w:t xml:space="preserve">, the </w:t>
      </w:r>
      <w:r w:rsidR="00F21EB3">
        <w:t>sandpipers</w:t>
      </w:r>
      <w:r>
        <w:t xml:space="preserve">, the </w:t>
      </w:r>
      <w:r w:rsidR="009813D2">
        <w:t>mussels</w:t>
      </w:r>
      <w:r>
        <w:t>,</w:t>
      </w:r>
      <w:r>
        <w:br/>
        <w:t>the white caps and waves that splash in praise.</w:t>
      </w:r>
    </w:p>
    <w:p w14:paraId="2AE5231E" w14:textId="2C841C1E" w:rsidR="006B031B" w:rsidRDefault="006B031B" w:rsidP="00B57C24">
      <w:pPr>
        <w:pStyle w:val="Wresp-leaderCtrlAlt2"/>
      </w:pPr>
      <w:r>
        <w:t>Oceans, seas</w:t>
      </w:r>
      <w:r w:rsidR="009813D2">
        <w:t>,</w:t>
      </w:r>
      <w:r>
        <w:t xml:space="preserve"> and watery deeps,</w:t>
      </w:r>
    </w:p>
    <w:p w14:paraId="75DBBEA5" w14:textId="5A9B06A2" w:rsidR="006B031B" w:rsidRDefault="006B031B" w:rsidP="00B57C24">
      <w:pPr>
        <w:pStyle w:val="Wresp-peopleCtrlAlt3"/>
      </w:pPr>
      <w:r>
        <w:t>Celebrate with all that lives within</w:t>
      </w:r>
      <w:r w:rsidR="00F21EB3">
        <w:t xml:space="preserve"> and around</w:t>
      </w:r>
      <w:r>
        <w:t xml:space="preserve"> you</w:t>
      </w:r>
      <w:r w:rsidR="00F21EB3">
        <w:t xml:space="preserve">; </w:t>
      </w:r>
      <w:r>
        <w:br/>
        <w:t>roar in praise with us today.</w:t>
      </w:r>
    </w:p>
    <w:p w14:paraId="492A52B2" w14:textId="2FCAD86D" w:rsidR="006B031B" w:rsidRDefault="006B031B" w:rsidP="00B57C24">
      <w:pPr>
        <w:pStyle w:val="Wresp-leaderCtrlAlt2"/>
      </w:pPr>
      <w:r>
        <w:t>We celebrate the song of the ocean</w:t>
      </w:r>
      <w:r w:rsidR="009813D2">
        <w:t>:</w:t>
      </w:r>
    </w:p>
    <w:p w14:paraId="77B3494F" w14:textId="5790F9F1" w:rsidR="006B031B" w:rsidRDefault="006B031B" w:rsidP="00B57C24">
      <w:pPr>
        <w:pStyle w:val="Wresp-peopleCtrlAlt3"/>
      </w:pPr>
      <w:r>
        <w:t>Roar, ocean, roar!</w:t>
      </w:r>
    </w:p>
    <w:p w14:paraId="1E34DF40" w14:textId="4C0DD0B9" w:rsidR="0063009D" w:rsidRDefault="0063009D" w:rsidP="00B57C24">
      <w:pPr>
        <w:pStyle w:val="WBodytextCtrlAlt1"/>
        <w:rPr>
          <w:rStyle w:val="Tune"/>
        </w:rPr>
      </w:pPr>
      <w:r>
        <w:sym w:font="Wingdings" w:char="F058"/>
      </w:r>
      <w:r w:rsidRPr="00A862E7">
        <w:t xml:space="preserve"> </w:t>
      </w:r>
      <w:r w:rsidRPr="008C61B0">
        <w:rPr>
          <w:rStyle w:val="WelementCtrl7"/>
        </w:rPr>
        <w:t>Hymn</w:t>
      </w:r>
      <w:r w:rsidR="0049575F" w:rsidRPr="0049575F">
        <w:t xml:space="preserve"> (p. 11)</w:t>
      </w:r>
      <w:r>
        <w:tab/>
        <w:t>“</w:t>
      </w:r>
      <w:r w:rsidR="006B031B">
        <w:t>Song of the Waters</w:t>
      </w:r>
      <w:r>
        <w:t>”</w:t>
      </w:r>
      <w:r>
        <w:tab/>
      </w:r>
      <w:r w:rsidR="006B031B">
        <w:rPr>
          <w:rStyle w:val="Tune"/>
        </w:rPr>
        <w:t>Lauda Anima</w:t>
      </w:r>
    </w:p>
    <w:p w14:paraId="6D6564CD" w14:textId="48ABE6F0" w:rsidR="0063009D" w:rsidRPr="00D775A6" w:rsidRDefault="0063009D" w:rsidP="00B57C24">
      <w:pPr>
        <w:pStyle w:val="WBodytextCtrlAlt1"/>
        <w:rPr>
          <w:rStyle w:val="WelementCtrl7"/>
        </w:rPr>
      </w:pPr>
      <w:r w:rsidRPr="00D775A6">
        <w:rPr>
          <w:rStyle w:val="WelementCtrl7"/>
        </w:rPr>
        <w:t xml:space="preserve">Remembering </w:t>
      </w:r>
    </w:p>
    <w:p w14:paraId="3346A7BA" w14:textId="054338E9" w:rsidR="006B031B" w:rsidRDefault="006B031B" w:rsidP="00B57C24">
      <w:pPr>
        <w:pStyle w:val="Wresp-leaderCtrlAlt2"/>
      </w:pPr>
      <w:r w:rsidRPr="00FA09E3">
        <w:rPr>
          <w:smallCaps/>
        </w:rPr>
        <w:t>One</w:t>
      </w:r>
      <w:r>
        <w:t xml:space="preserve">: In the beginning, with a word, God gathered the waters. Take a moment, now, and recall a time when you saw or heard or felt or tasted or touched the waters of the ocean… </w:t>
      </w:r>
      <w:r w:rsidRPr="00B2091B">
        <w:rPr>
          <w:i/>
        </w:rPr>
        <w:t>(silent reflection)</w:t>
      </w:r>
      <w:r>
        <w:t>. We remember the sea with amazement.</w:t>
      </w:r>
    </w:p>
    <w:p w14:paraId="489BE4D7" w14:textId="1F66D0A9" w:rsidR="006B031B" w:rsidRDefault="00FA09E3" w:rsidP="00B57C24">
      <w:pPr>
        <w:pStyle w:val="Wresp-peopleCtrlAlt3"/>
        <w:rPr>
          <w:bCs/>
        </w:rPr>
      </w:pPr>
      <w:r w:rsidRPr="00FA09E3">
        <w:rPr>
          <w:smallCaps/>
        </w:rPr>
        <w:t>Many</w:t>
      </w:r>
      <w:r>
        <w:t xml:space="preserve">: </w:t>
      </w:r>
      <w:r w:rsidR="006B031B">
        <w:t>We have an image of the splash of waves on our feet,</w:t>
      </w:r>
      <w:r w:rsidR="006B031B">
        <w:br/>
        <w:t>the sand between our toes</w:t>
      </w:r>
      <w:r w:rsidR="006B031B">
        <w:br/>
      </w:r>
      <w:r w:rsidR="006B031B">
        <w:rPr>
          <w:bCs/>
        </w:rPr>
        <w:t>and the mystery of an endless horizon</w:t>
      </w:r>
      <w:r w:rsidR="006B031B">
        <w:rPr>
          <w:bCs/>
        </w:rPr>
        <w:br/>
        <w:t>stretching out across the ocean.</w:t>
      </w:r>
    </w:p>
    <w:p w14:paraId="1FA6F2C2" w14:textId="3CBC5714" w:rsidR="006B031B" w:rsidRDefault="0049575F" w:rsidP="00B57C24">
      <w:pPr>
        <w:pStyle w:val="Wresp-leaderCtrlAl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23FD54" wp14:editId="43CFFB61">
                <wp:simplePos x="0" y="0"/>
                <wp:positionH relativeFrom="column">
                  <wp:posOffset>0</wp:posOffset>
                </wp:positionH>
                <wp:positionV relativeFrom="page">
                  <wp:posOffset>7302972</wp:posOffset>
                </wp:positionV>
                <wp:extent cx="5486400" cy="3200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AA8F87" w14:textId="1A3D6B6E" w:rsidR="00A24047" w:rsidRPr="00F21EB3" w:rsidRDefault="00A24047" w:rsidP="00CD5887">
                            <w:pPr>
                              <w:pStyle w:val="BodyText"/>
                            </w:pPr>
                            <w:r>
                              <w:sym w:font="Wingdings" w:char="F058"/>
                            </w:r>
                            <w:r w:rsidRPr="00B62E86">
                              <w:t xml:space="preserve"> </w:t>
                            </w:r>
                            <w:r>
                              <w:t>The congregation may rise, in body or in spirit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B23FD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75.05pt;width:6in;height:25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" fillcolor="white [3212]" stroked="f" strokeweight=".5pt">
                <v:textbox>
                  <w:txbxContent>
                    <w:p w14:paraId="46AA8F87" w14:textId="1A3D6B6E" w:rsidR="00A24047" w:rsidRPr="00F21EB3" w:rsidRDefault="00A24047" w:rsidP="00CD5887">
                      <w:pPr>
                        <w:pStyle w:val="BodyText"/>
                      </w:pPr>
                      <w:r>
                        <w:sym w:font="Wingdings" w:char="F058"/>
                      </w:r>
                      <w:r w:rsidRPr="00B62E86">
                        <w:t xml:space="preserve"> </w:t>
                      </w:r>
                      <w:r>
                        <w:t>The congregation may rise, in body or in spirit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B031B">
        <w:t>We imagine and rejoice.</w:t>
      </w:r>
    </w:p>
    <w:p w14:paraId="5A397D2F" w14:textId="0705D6E2" w:rsidR="006B031B" w:rsidRDefault="006B031B" w:rsidP="00B57C24">
      <w:pPr>
        <w:pStyle w:val="Wresp-peopleCtrlAlt3"/>
      </w:pPr>
      <w:r>
        <w:t>Thank you, God, for the oceans,</w:t>
      </w:r>
      <w:r>
        <w:br/>
        <w:t>living waters that are part of our life on Earth.</w:t>
      </w:r>
    </w:p>
    <w:p w14:paraId="6A845BFF" w14:textId="77777777" w:rsidR="006B031B" w:rsidRDefault="006B031B" w:rsidP="00B57C24">
      <w:pPr>
        <w:pStyle w:val="WBodytextCtrlAlt1"/>
      </w:pPr>
      <w:r w:rsidRPr="004756F8">
        <w:rPr>
          <w:rStyle w:val="WelementCtrl7"/>
        </w:rPr>
        <w:lastRenderedPageBreak/>
        <w:t>Confession</w:t>
      </w:r>
    </w:p>
    <w:p w14:paraId="72CA435D" w14:textId="1C4DFEFD" w:rsidR="006B031B" w:rsidRDefault="00FA09E3" w:rsidP="00B57C24">
      <w:pPr>
        <w:pStyle w:val="Wresp-leaderCtrlAlt2"/>
      </w:pPr>
      <w:r w:rsidRPr="00FA09E3">
        <w:rPr>
          <w:smallCaps/>
        </w:rPr>
        <w:t>One</w:t>
      </w:r>
      <w:r>
        <w:t xml:space="preserve">: </w:t>
      </w:r>
      <w:r w:rsidR="006B031B">
        <w:t>We also remember and confess that we have become alienated from Earth and viewed this planet as disposable, a source of endless resources, a mere stopping place in route to heaven.</w:t>
      </w:r>
    </w:p>
    <w:p w14:paraId="720B1968" w14:textId="42842E29" w:rsidR="006B031B" w:rsidRDefault="00FA09E3" w:rsidP="00B57C24">
      <w:pPr>
        <w:pStyle w:val="Wresp-peopleCtrlAlt3"/>
        <w:rPr>
          <w:lang w:val="en-AU"/>
        </w:rPr>
      </w:pPr>
      <w:r w:rsidRPr="00FA09E3">
        <w:rPr>
          <w:smallCaps/>
          <w:lang w:val="en-AU"/>
        </w:rPr>
        <w:t>Many</w:t>
      </w:r>
      <w:r>
        <w:rPr>
          <w:lang w:val="en-AU"/>
        </w:rPr>
        <w:t xml:space="preserve">: </w:t>
      </w:r>
      <w:r w:rsidR="006B031B">
        <w:rPr>
          <w:lang w:val="en-AU"/>
        </w:rPr>
        <w:t>We are sorry.</w:t>
      </w:r>
      <w:r w:rsidR="006B031B">
        <w:rPr>
          <w:lang w:val="en-AU"/>
        </w:rPr>
        <w:br/>
        <w:t>We have polluted Earth’s waters with toxins,</w:t>
      </w:r>
      <w:r w:rsidR="006B031B">
        <w:rPr>
          <w:lang w:val="en-AU"/>
        </w:rPr>
        <w:br/>
        <w:t>We have killed millions of species in the ocean.</w:t>
      </w:r>
      <w:r w:rsidR="006B031B">
        <w:rPr>
          <w:lang w:val="en-AU"/>
        </w:rPr>
        <w:br/>
        <w:t xml:space="preserve">We have </w:t>
      </w:r>
      <w:r w:rsidR="00F21EB3">
        <w:rPr>
          <w:lang w:val="en-AU"/>
        </w:rPr>
        <w:t>filled the oceans with plastic and refuse</w:t>
      </w:r>
      <w:r w:rsidR="006B031B">
        <w:rPr>
          <w:lang w:val="en-AU"/>
        </w:rPr>
        <w:t>.</w:t>
      </w:r>
      <w:r w:rsidR="006B031B">
        <w:rPr>
          <w:lang w:val="en-AU"/>
        </w:rPr>
        <w:br/>
        <w:t>We have helped cause arctic regions to melt.</w:t>
      </w:r>
      <w:r w:rsidR="006B031B">
        <w:rPr>
          <w:lang w:val="en-AU"/>
        </w:rPr>
        <w:br/>
        <w:t>We have loved progress more than the planet.</w:t>
      </w:r>
      <w:r w:rsidR="006B031B">
        <w:rPr>
          <w:lang w:val="en-AU"/>
        </w:rPr>
        <w:br/>
      </w:r>
      <w:r w:rsidR="00F21EB3">
        <w:rPr>
          <w:lang w:val="en-AU"/>
        </w:rPr>
        <w:t>We have devalued life.</w:t>
      </w:r>
      <w:r w:rsidR="00F21EB3">
        <w:rPr>
          <w:lang w:val="en-AU"/>
        </w:rPr>
        <w:br/>
      </w:r>
      <w:r w:rsidR="006B031B">
        <w:rPr>
          <w:lang w:val="en-AU"/>
        </w:rPr>
        <w:t xml:space="preserve">We are sorry. We are sorry. </w:t>
      </w:r>
    </w:p>
    <w:p w14:paraId="2EDAB1A7" w14:textId="77777777" w:rsidR="006B031B" w:rsidRDefault="006B031B" w:rsidP="00B57C24">
      <w:pPr>
        <w:pStyle w:val="Wresp-leaderCtrlAlt2"/>
        <w:rPr>
          <w:lang w:val="en-AU"/>
        </w:rPr>
      </w:pPr>
      <w:r>
        <w:rPr>
          <w:lang w:val="en-AU"/>
        </w:rPr>
        <w:t>We are sorry.</w:t>
      </w:r>
    </w:p>
    <w:p w14:paraId="16DE2BB6" w14:textId="5DE20F7E" w:rsidR="006B031B" w:rsidRDefault="006B031B" w:rsidP="00B57C24">
      <w:pPr>
        <w:pStyle w:val="Wresp-peopleCtrlAlt3"/>
        <w:rPr>
          <w:lang w:val="en-AU"/>
        </w:rPr>
      </w:pPr>
      <w:r>
        <w:rPr>
          <w:lang w:val="en-AU"/>
        </w:rPr>
        <w:t>We are sorry. We are sorry.</w:t>
      </w:r>
      <w:r w:rsidR="00F21EB3">
        <w:rPr>
          <w:lang w:val="en-AU"/>
        </w:rPr>
        <w:t xml:space="preserve"> </w:t>
      </w:r>
    </w:p>
    <w:p w14:paraId="643FA900" w14:textId="77777777" w:rsidR="006B031B" w:rsidRDefault="006B031B" w:rsidP="00B57C24">
      <w:pPr>
        <w:pStyle w:val="WBodytextCtrlAlt1"/>
      </w:pPr>
      <w:r w:rsidRPr="006B37F2">
        <w:rPr>
          <w:rStyle w:val="WelementCtrl7"/>
        </w:rPr>
        <w:t>Absolution</w:t>
      </w:r>
    </w:p>
    <w:p w14:paraId="79435491" w14:textId="609158FA" w:rsidR="006B031B" w:rsidRDefault="00FA09E3" w:rsidP="00B57C24">
      <w:pPr>
        <w:pStyle w:val="Wresp-leaderCtrlAlt2"/>
      </w:pPr>
      <w:r w:rsidRPr="00FA09E3">
        <w:rPr>
          <w:smallCaps/>
        </w:rPr>
        <w:t>One</w:t>
      </w:r>
      <w:r>
        <w:t xml:space="preserve">: </w:t>
      </w:r>
      <w:r w:rsidR="006B031B">
        <w:t>Christ hears your confession and forgives your sins against the ocean.</w:t>
      </w:r>
    </w:p>
    <w:p w14:paraId="323292FA" w14:textId="15CA4659" w:rsidR="006B031B" w:rsidRDefault="00FA09E3" w:rsidP="00B57C24">
      <w:pPr>
        <w:pStyle w:val="Wresp-peopleCtrlAlt3"/>
      </w:pPr>
      <w:r w:rsidRPr="00FA09E3">
        <w:rPr>
          <w:smallCaps/>
          <w:lang w:val="en-AU"/>
        </w:rPr>
        <w:t>Many</w:t>
      </w:r>
      <w:r>
        <w:rPr>
          <w:lang w:val="en-AU"/>
        </w:rPr>
        <w:t xml:space="preserve">: </w:t>
      </w:r>
      <w:r w:rsidR="006B031B">
        <w:t>Christ, teach us to love the seas</w:t>
      </w:r>
      <w:r w:rsidR="006B031B">
        <w:br/>
        <w:t>as a precious part of our planet home.</w:t>
      </w:r>
    </w:p>
    <w:p w14:paraId="1F17163C" w14:textId="593F111A" w:rsidR="006B031B" w:rsidRDefault="006B031B" w:rsidP="00B57C24">
      <w:pPr>
        <w:pStyle w:val="Wresp-leaderCtrlAlt2"/>
      </w:pPr>
      <w:r>
        <w:t xml:space="preserve">I speak for Christ: I </w:t>
      </w:r>
      <w:r w:rsidRPr="006B031B">
        <w:t>invite</w:t>
      </w:r>
      <w:r>
        <w:t xml:space="preserve"> you to celebrate Earth as your home</w:t>
      </w:r>
      <w:r>
        <w:br/>
        <w:t>and to preserve the waters of life in God’s sanctuary.</w:t>
      </w:r>
    </w:p>
    <w:p w14:paraId="53BCD0EA" w14:textId="77777777" w:rsidR="006B031B" w:rsidRDefault="006B031B" w:rsidP="00B57C24">
      <w:pPr>
        <w:pStyle w:val="Wresp-peopleCtrlAlt3"/>
      </w:pPr>
      <w:r>
        <w:t>Shalom! Shalom! Earth is our home!</w:t>
      </w:r>
    </w:p>
    <w:p w14:paraId="0DA7880A" w14:textId="77777777" w:rsidR="006B031B" w:rsidRDefault="006B031B" w:rsidP="00B57C24">
      <w:pPr>
        <w:pStyle w:val="Wresp-leaderCtrlAlt2"/>
      </w:pPr>
      <w:r>
        <w:t xml:space="preserve">As we celebrate our seas.  </w:t>
      </w:r>
    </w:p>
    <w:p w14:paraId="6F1A91BD" w14:textId="77777777" w:rsidR="006B031B" w:rsidRDefault="006B031B" w:rsidP="00B57C24">
      <w:pPr>
        <w:pStyle w:val="Wresp-peopleCtrlAlt3"/>
      </w:pPr>
      <w:r>
        <w:t>Christ, have mercy.</w:t>
      </w:r>
    </w:p>
    <w:p w14:paraId="69560302" w14:textId="77777777" w:rsidR="006B031B" w:rsidRDefault="006B031B" w:rsidP="00B57C24">
      <w:pPr>
        <w:pStyle w:val="Wresp-leaderCtrlAlt2"/>
      </w:pPr>
      <w:r>
        <w:t>As we connect with our oceans.</w:t>
      </w:r>
    </w:p>
    <w:p w14:paraId="23BE4D9A" w14:textId="77777777" w:rsidR="006B031B" w:rsidRDefault="006B031B" w:rsidP="00B57C24">
      <w:pPr>
        <w:pStyle w:val="Wresp-peopleCtrlAlt3"/>
      </w:pPr>
      <w:r>
        <w:t>Christ, have mercy.</w:t>
      </w:r>
    </w:p>
    <w:p w14:paraId="56B3D9AC" w14:textId="77777777" w:rsidR="006B031B" w:rsidRDefault="006B031B" w:rsidP="00B57C24">
      <w:pPr>
        <w:pStyle w:val="Wresp-leaderCtrlAlt2"/>
      </w:pPr>
      <w:r>
        <w:t>As we care for the water of life.</w:t>
      </w:r>
    </w:p>
    <w:p w14:paraId="4CB27553" w14:textId="77777777" w:rsidR="006B031B" w:rsidRDefault="006B031B" w:rsidP="00B57C24">
      <w:pPr>
        <w:pStyle w:val="Wresp-peopleCtrlAlt3"/>
      </w:pPr>
      <w:r>
        <w:t>Christ, have mercy.</w:t>
      </w:r>
    </w:p>
    <w:p w14:paraId="30F24391" w14:textId="77777777" w:rsidR="00C631CC" w:rsidRPr="00C631CC" w:rsidRDefault="00C631CC" w:rsidP="00B57C24">
      <w:pPr>
        <w:pStyle w:val="WBodytextCtrlAlt1"/>
        <w:rPr>
          <w:rStyle w:val="WelementCtrl7"/>
          <w:bCs/>
        </w:rPr>
      </w:pPr>
      <w:r w:rsidRPr="00C631CC">
        <w:rPr>
          <w:rStyle w:val="WelementCtrl7"/>
          <w:bCs/>
        </w:rPr>
        <w:t>Affirmation of Faith</w:t>
      </w:r>
    </w:p>
    <w:p w14:paraId="5ACCACDF" w14:textId="3B2C6E40" w:rsidR="00C631CC" w:rsidRPr="001705E6" w:rsidRDefault="00C631CC" w:rsidP="00B57C24">
      <w:pPr>
        <w:pStyle w:val="Wresp-leaderCtrlAlt2"/>
      </w:pPr>
      <w:r w:rsidRPr="00FA09E3">
        <w:rPr>
          <w:smallCaps/>
        </w:rPr>
        <w:t>One</w:t>
      </w:r>
      <w:r w:rsidRPr="001705E6">
        <w:t>: Let us affirm our faith together.</w:t>
      </w:r>
    </w:p>
    <w:p w14:paraId="3178D064" w14:textId="6ECD44FC" w:rsidR="00C631CC" w:rsidRPr="00C631CC" w:rsidRDefault="0049575F" w:rsidP="00B57C24">
      <w:pPr>
        <w:pStyle w:val="Wresp-peopleCtrlAlt3"/>
      </w:pPr>
      <w:r w:rsidRPr="00FA09E3">
        <w:rPr>
          <w:smallCaps/>
        </w:rPr>
        <w:t>South side</w:t>
      </w:r>
      <w:r w:rsidR="00C631CC" w:rsidRPr="00C631CC">
        <w:t>: We believe that God creates all things,</w:t>
      </w:r>
      <w:r w:rsidR="00C631CC" w:rsidRPr="00C631CC">
        <w:br/>
        <w:t>renews all things, and celebrates all things.</w:t>
      </w:r>
    </w:p>
    <w:p w14:paraId="3675B31F" w14:textId="6241679C" w:rsidR="00C631CC" w:rsidRPr="001705E6" w:rsidRDefault="0049575F" w:rsidP="00B57C24">
      <w:pPr>
        <w:pStyle w:val="Wresp-leaderCtrlAlt2"/>
      </w:pPr>
      <w:r w:rsidRPr="00FA09E3">
        <w:rPr>
          <w:smallCaps/>
        </w:rPr>
        <w:lastRenderedPageBreak/>
        <w:t>North side</w:t>
      </w:r>
      <w:r w:rsidR="00C631CC" w:rsidRPr="001705E6">
        <w:t xml:space="preserve">: We believe Earth is a sanctuary, </w:t>
      </w:r>
      <w:r w:rsidR="001705E6">
        <w:br/>
      </w:r>
      <w:r w:rsidR="00C631CC" w:rsidRPr="001705E6">
        <w:t>a sacred planet filled with God’s presence,</w:t>
      </w:r>
      <w:r w:rsidR="001705E6">
        <w:br/>
      </w:r>
      <w:r w:rsidR="00C631CC" w:rsidRPr="001705E6">
        <w:t xml:space="preserve">a </w:t>
      </w:r>
      <w:r w:rsidR="003B011D">
        <w:t>Creation that we share with all created goodness</w:t>
      </w:r>
      <w:r w:rsidR="00C631CC" w:rsidRPr="001705E6">
        <w:t>.</w:t>
      </w:r>
    </w:p>
    <w:p w14:paraId="11AAACB5" w14:textId="1BCB984D" w:rsidR="00C631CC" w:rsidRPr="001705E6" w:rsidRDefault="0049575F" w:rsidP="00B57C24">
      <w:pPr>
        <w:pStyle w:val="Wresp-peopleCtrlAlt3"/>
      </w:pPr>
      <w:r w:rsidRPr="00FA09E3">
        <w:rPr>
          <w:smallCaps/>
        </w:rPr>
        <w:t>South side</w:t>
      </w:r>
      <w:r w:rsidR="00C631CC" w:rsidRPr="001705E6">
        <w:t>: We believe that God became flesh and blood,</w:t>
      </w:r>
      <w:r w:rsidR="001705E6">
        <w:br/>
      </w:r>
      <w:r w:rsidR="00C631CC" w:rsidRPr="001705E6">
        <w:t xml:space="preserve">became part of Earth, </w:t>
      </w:r>
      <w:r w:rsidR="001705E6">
        <w:br/>
      </w:r>
      <w:r w:rsidR="00C631CC" w:rsidRPr="001705E6">
        <w:t>a human being called Jesus Christ,</w:t>
      </w:r>
      <w:r w:rsidR="001705E6">
        <w:br/>
      </w:r>
      <w:r w:rsidR="00C631CC" w:rsidRPr="001705E6">
        <w:t>who lived and breathed and spoke among us,</w:t>
      </w:r>
      <w:r w:rsidR="001705E6">
        <w:br/>
      </w:r>
      <w:r w:rsidR="00C631CC" w:rsidRPr="001705E6">
        <w:t>suffered and died on a cross,</w:t>
      </w:r>
      <w:r w:rsidR="001705E6">
        <w:br/>
      </w:r>
      <w:r w:rsidR="00C631CC" w:rsidRPr="001705E6">
        <w:t>for all human beings and for all creation.</w:t>
      </w:r>
    </w:p>
    <w:p w14:paraId="02EA8F3D" w14:textId="39A0594C" w:rsidR="00C631CC" w:rsidRPr="001705E6" w:rsidRDefault="0049575F" w:rsidP="00B57C24">
      <w:pPr>
        <w:pStyle w:val="Wresp-leaderCtrlAlt2"/>
      </w:pPr>
      <w:r w:rsidRPr="00FA09E3">
        <w:rPr>
          <w:smallCaps/>
        </w:rPr>
        <w:t>North side</w:t>
      </w:r>
      <w:r w:rsidR="00C631CC" w:rsidRPr="001705E6">
        <w:t>: We believe that the risen Jesus</w:t>
      </w:r>
      <w:r w:rsidR="001705E6">
        <w:br/>
      </w:r>
      <w:r w:rsidR="00C631CC" w:rsidRPr="001705E6">
        <w:t>is the Christ at the core of creation</w:t>
      </w:r>
      <w:r w:rsidR="001705E6">
        <w:br/>
      </w:r>
      <w:r w:rsidR="00C631CC" w:rsidRPr="001705E6">
        <w:t>reconciling all things to God,</w:t>
      </w:r>
      <w:r w:rsidR="001705E6">
        <w:br/>
      </w:r>
      <w:r w:rsidR="00C631CC" w:rsidRPr="001705E6">
        <w:t>renewing all creation and filling the universe.</w:t>
      </w:r>
    </w:p>
    <w:p w14:paraId="74BF31E8" w14:textId="1745E05B" w:rsidR="00C631CC" w:rsidRPr="001705E6" w:rsidRDefault="0049575F" w:rsidP="00B57C24">
      <w:pPr>
        <w:pStyle w:val="Wresp-peopleCtrlAlt3"/>
      </w:pPr>
      <w:r w:rsidRPr="00FA09E3">
        <w:rPr>
          <w:smallCaps/>
        </w:rPr>
        <w:t>South side</w:t>
      </w:r>
      <w:r w:rsidR="00C631CC" w:rsidRPr="001705E6">
        <w:t>: We believe the Spirit renews life in creation</w:t>
      </w:r>
      <w:r w:rsidR="001705E6">
        <w:br/>
      </w:r>
      <w:r w:rsidR="00C631CC" w:rsidRPr="001705E6">
        <w:t>groans in empathy with a suffering creation,</w:t>
      </w:r>
      <w:r w:rsidR="001705E6">
        <w:br/>
      </w:r>
      <w:r w:rsidR="00C631CC" w:rsidRPr="001705E6">
        <w:t>and waits with us for the rebirth of creation.</w:t>
      </w:r>
    </w:p>
    <w:p w14:paraId="09EF1BDB" w14:textId="152B6332" w:rsidR="00C631CC" w:rsidRPr="0049575F" w:rsidRDefault="0049575F" w:rsidP="00B57C24">
      <w:pPr>
        <w:pStyle w:val="Wresp-leaderCtrlAlt2"/>
      </w:pPr>
      <w:r w:rsidRPr="00FA09E3">
        <w:rPr>
          <w:smallCaps/>
        </w:rPr>
        <w:t>All</w:t>
      </w:r>
      <w:r w:rsidR="00C631CC" w:rsidRPr="0049575F">
        <w:t>: We believe that with Christ we will rise</w:t>
      </w:r>
      <w:r w:rsidR="001705E6" w:rsidRPr="0049575F">
        <w:br/>
      </w:r>
      <w:r w:rsidR="00C631CC" w:rsidRPr="0049575F">
        <w:t>and with Christ we will celebrate a new creation</w:t>
      </w:r>
      <w:r w:rsidR="00FA09E3">
        <w:t>!</w:t>
      </w:r>
    </w:p>
    <w:p w14:paraId="7E35E2BD" w14:textId="796C9708" w:rsidR="002671E6" w:rsidRPr="002671E6" w:rsidRDefault="002671E6" w:rsidP="00B57C24">
      <w:pPr>
        <w:pStyle w:val="WBodytextCtrlAlt1"/>
      </w:pPr>
      <w:r w:rsidRPr="002671E6">
        <w:rPr>
          <w:rStyle w:val="WelementCtrl7"/>
        </w:rPr>
        <w:t>Gloria</w:t>
      </w:r>
      <w:r>
        <w:rPr>
          <w:rStyle w:val="WelementCtrl7"/>
        </w:rPr>
        <w:t xml:space="preserve"> </w:t>
      </w:r>
      <w:r w:rsidRPr="002671E6">
        <w:t>#584</w:t>
      </w:r>
      <w:r>
        <w:tab/>
        <w:t>“Glory, Glory, Glory”</w:t>
      </w:r>
    </w:p>
    <w:p w14:paraId="13F696AE" w14:textId="77777777" w:rsidR="0063009D" w:rsidRPr="001B2A40" w:rsidRDefault="0063009D" w:rsidP="0063009D">
      <w:pPr>
        <w:pStyle w:val="Heading2"/>
        <w:rPr>
          <w:highlight w:val="yellow"/>
        </w:rPr>
      </w:pPr>
      <w:r w:rsidRPr="001B2A40">
        <w:t xml:space="preserve">We Proclaim </w:t>
      </w:r>
      <w:r>
        <w:t>the Gospel in Word</w:t>
      </w:r>
    </w:p>
    <w:p w14:paraId="75FF3DCA" w14:textId="54B17C16" w:rsidR="0063009D" w:rsidRPr="008C61B0" w:rsidRDefault="0063009D" w:rsidP="00B57C24">
      <w:pPr>
        <w:pStyle w:val="WBodytextCtrlAlt1"/>
        <w:rPr>
          <w:rStyle w:val="WelementCtrl7"/>
        </w:rPr>
      </w:pPr>
      <w:r w:rsidRPr="008C61B0">
        <w:rPr>
          <w:rStyle w:val="WelementCtrl7"/>
        </w:rPr>
        <w:t>A Thought for Young Minds</w:t>
      </w:r>
      <w:r>
        <w:rPr>
          <w:rStyle w:val="WelementCtrl7"/>
        </w:rPr>
        <w:t xml:space="preserve"> </w:t>
      </w:r>
    </w:p>
    <w:p w14:paraId="55CC6744" w14:textId="125F9084" w:rsidR="0063009D" w:rsidRPr="00D444F9" w:rsidRDefault="0063009D" w:rsidP="00B57C24">
      <w:pPr>
        <w:pStyle w:val="WBodytextCtrlAlt1"/>
      </w:pPr>
      <w:r>
        <w:rPr>
          <w:rStyle w:val="WelementCtrl7"/>
        </w:rPr>
        <w:t xml:space="preserve">The Lord’s Prayer </w:t>
      </w:r>
      <w:r>
        <w:t>(</w:t>
      </w:r>
      <w:r w:rsidR="0049575F">
        <w:rPr>
          <w:i/>
        </w:rPr>
        <w:t>debts</w:t>
      </w:r>
      <w:r>
        <w:t>)</w:t>
      </w:r>
    </w:p>
    <w:p w14:paraId="5BF27182" w14:textId="42D90C4B" w:rsidR="0063009D" w:rsidRPr="00117BF1" w:rsidRDefault="0063009D" w:rsidP="00B57C24">
      <w:pPr>
        <w:pStyle w:val="WBodytextCtrlAlt1"/>
      </w:pPr>
      <w:r>
        <w:sym w:font="Wingdings" w:char="F058"/>
      </w:r>
      <w:r w:rsidRPr="00A862E7">
        <w:t xml:space="preserve"> </w:t>
      </w:r>
      <w:r w:rsidRPr="008C61B0">
        <w:rPr>
          <w:rStyle w:val="WelementCtrl7"/>
        </w:rPr>
        <w:t>Hymn</w:t>
      </w:r>
      <w:r>
        <w:t xml:space="preserve"> #</w:t>
      </w:r>
      <w:r w:rsidR="003B011D">
        <w:t>669</w:t>
      </w:r>
      <w:r>
        <w:tab/>
        <w:t>“Let’</w:t>
      </w:r>
      <w:r w:rsidRPr="006A0DC9">
        <w:t>s Sing unto the Lord</w:t>
      </w:r>
      <w:r>
        <w:t>”</w:t>
      </w:r>
      <w:r>
        <w:tab/>
      </w:r>
      <w:r w:rsidR="003B011D">
        <w:rPr>
          <w:rStyle w:val="Tune"/>
        </w:rPr>
        <w:t>Cantemos al Señor</w:t>
      </w:r>
    </w:p>
    <w:p w14:paraId="7EF95D44" w14:textId="7E9ACF1C" w:rsidR="0063009D" w:rsidRPr="00AA6F39" w:rsidRDefault="0063009D" w:rsidP="00CD5887">
      <w:pPr>
        <w:pStyle w:val="Prayers"/>
      </w:pPr>
      <w:r w:rsidRPr="00AA6F39">
        <w:t xml:space="preserve">Children </w:t>
      </w:r>
      <w:r>
        <w:t>(PreK–8</w:t>
      </w:r>
      <w:r w:rsidRPr="00811F40">
        <w:rPr>
          <w:vertAlign w:val="superscript"/>
        </w:rPr>
        <w:t>th</w:t>
      </w:r>
      <w:r>
        <w:t xml:space="preserve"> grade) attending Church School may </w:t>
      </w:r>
      <w:r w:rsidRPr="00AA6F39">
        <w:t xml:space="preserve">leave </w:t>
      </w:r>
      <w:r>
        <w:t>as we sing</w:t>
      </w:r>
      <w:r w:rsidRPr="00AA6F39">
        <w:t xml:space="preserve"> the hymn.</w:t>
      </w:r>
    </w:p>
    <w:p w14:paraId="4B41452F" w14:textId="45E813E2" w:rsidR="00F4652B" w:rsidRDefault="00C631CC" w:rsidP="00B57C24">
      <w:pPr>
        <w:pStyle w:val="WBodytextCtrlAlt1"/>
      </w:pPr>
      <w:r>
        <w:rPr>
          <w:rStyle w:val="WelementCtrl7"/>
        </w:rPr>
        <w:t>Responsive Psalter</w:t>
      </w:r>
      <w:r w:rsidR="00F4652B">
        <w:rPr>
          <w:rStyle w:val="WelementCtrl7"/>
        </w:rPr>
        <w:t xml:space="preserve">: </w:t>
      </w:r>
      <w:bookmarkStart w:id="0" w:name="_Toc300750697"/>
      <w:r w:rsidR="00F4652B">
        <w:t>Psalm 104:1-9, 24-26</w:t>
      </w:r>
      <w:bookmarkEnd w:id="0"/>
    </w:p>
    <w:p w14:paraId="27075CF5" w14:textId="02C6B63E" w:rsidR="00F4652B" w:rsidRDefault="00F4652B" w:rsidP="00B57C24">
      <w:pPr>
        <w:pStyle w:val="Wresp-leaderCtrlAlt2"/>
      </w:pPr>
      <w:r w:rsidRPr="00FA09E3">
        <w:rPr>
          <w:smallCaps/>
          <w:lang w:bidi="he-IL"/>
        </w:rPr>
        <w:t>One</w:t>
      </w:r>
      <w:r>
        <w:rPr>
          <w:lang w:bidi="he-IL"/>
        </w:rPr>
        <w:t xml:space="preserve">: Bless </w:t>
      </w:r>
      <w:r w:rsidRPr="00F4652B">
        <w:t>the Holy One</w:t>
      </w:r>
      <w:r>
        <w:rPr>
          <w:lang w:bidi="he-IL"/>
        </w:rPr>
        <w:t xml:space="preserve">, O my </w:t>
      </w:r>
      <w:r>
        <w:t xml:space="preserve">soul. </w:t>
      </w:r>
      <w:r w:rsidR="00A153FA">
        <w:br/>
      </w:r>
      <w:r>
        <w:t xml:space="preserve">O Holy One, my God, you are very great. </w:t>
      </w:r>
    </w:p>
    <w:p w14:paraId="0BD223B8" w14:textId="63770E48" w:rsidR="00F4652B" w:rsidRDefault="00F4652B" w:rsidP="00B57C24">
      <w:pPr>
        <w:pStyle w:val="Wresp-peopleCtrlAlt3"/>
      </w:pPr>
      <w:r w:rsidRPr="00FA09E3">
        <w:rPr>
          <w:smallCaps/>
        </w:rPr>
        <w:t>Many</w:t>
      </w:r>
      <w:r>
        <w:t>: You are clothed with honor and majesty,</w:t>
      </w:r>
      <w:r w:rsidRPr="00F4652B">
        <w:t xml:space="preserve"> </w:t>
      </w:r>
      <w:r w:rsidR="00A153FA">
        <w:br/>
      </w:r>
      <w:r>
        <w:t xml:space="preserve">wrapped in light as with a garment. </w:t>
      </w:r>
    </w:p>
    <w:p w14:paraId="47A9AFAD" w14:textId="726CC092" w:rsidR="00F4652B" w:rsidRPr="00F4652B" w:rsidRDefault="00F4652B" w:rsidP="00B57C24">
      <w:pPr>
        <w:pStyle w:val="Wresp-leaderCtrlAlt2"/>
      </w:pPr>
      <w:r>
        <w:lastRenderedPageBreak/>
        <w:t>You stretch out the heavens like a tent,</w:t>
      </w:r>
      <w:r w:rsidRPr="00F4652B">
        <w:t xml:space="preserve"> </w:t>
      </w:r>
      <w:r w:rsidR="00A153FA">
        <w:br/>
      </w:r>
      <w:r>
        <w:t xml:space="preserve">you set the beams of your chambers on the waters, </w:t>
      </w:r>
      <w:r w:rsidR="00A153FA">
        <w:br/>
      </w:r>
      <w:r>
        <w:t xml:space="preserve">you make the clouds your chariot, </w:t>
      </w:r>
      <w:r w:rsidR="00A153FA">
        <w:br/>
      </w:r>
      <w:r>
        <w:t>you ride on the wings of the wind,</w:t>
      </w:r>
      <w:r w:rsidRPr="00F4652B">
        <w:t xml:space="preserve"> </w:t>
      </w:r>
    </w:p>
    <w:p w14:paraId="577E4A8B" w14:textId="696B8806" w:rsidR="00F4652B" w:rsidRPr="00F4652B" w:rsidRDefault="00F4652B" w:rsidP="00B57C24">
      <w:pPr>
        <w:pStyle w:val="Wresp-peopleCtrlAlt3"/>
      </w:pPr>
      <w:r>
        <w:t>you make the winds your messengers,</w:t>
      </w:r>
      <w:r w:rsidR="00A153FA">
        <w:br/>
      </w:r>
      <w:r>
        <w:t>fire and flame your ministers.</w:t>
      </w:r>
      <w:r w:rsidRPr="00F4652B">
        <w:t xml:space="preserve"> </w:t>
      </w:r>
    </w:p>
    <w:p w14:paraId="1ED9780A" w14:textId="1E95291F" w:rsidR="00F4652B" w:rsidRPr="00F4652B" w:rsidRDefault="00F4652B" w:rsidP="00B57C24">
      <w:pPr>
        <w:pStyle w:val="Wresp-leaderCtrlAlt2"/>
      </w:pPr>
      <w:r>
        <w:t xml:space="preserve">You set the earth on its foundations, </w:t>
      </w:r>
      <w:r w:rsidR="00A153FA">
        <w:br/>
      </w:r>
      <w:r>
        <w:t>so that it shall never be shaken.</w:t>
      </w:r>
      <w:r w:rsidRPr="00F4652B">
        <w:t xml:space="preserve"> </w:t>
      </w:r>
    </w:p>
    <w:p w14:paraId="5D3BF3A3" w14:textId="41941788" w:rsidR="00F4652B" w:rsidRPr="00F4652B" w:rsidRDefault="00F4652B" w:rsidP="00B57C24">
      <w:pPr>
        <w:pStyle w:val="Wresp-peopleCtrlAlt3"/>
      </w:pPr>
      <w:r>
        <w:t xml:space="preserve">You cover it with the deep as with a garment; </w:t>
      </w:r>
      <w:r w:rsidR="00A153FA">
        <w:br/>
      </w:r>
      <w:r>
        <w:t>the waters stood above the mountains.</w:t>
      </w:r>
      <w:r w:rsidRPr="00F4652B">
        <w:t xml:space="preserve"> </w:t>
      </w:r>
    </w:p>
    <w:p w14:paraId="48176D28" w14:textId="61E66CA4" w:rsidR="00F4652B" w:rsidRPr="00F4652B" w:rsidRDefault="00F4652B" w:rsidP="00B57C24">
      <w:pPr>
        <w:pStyle w:val="Wresp-leaderCtrlAlt2"/>
      </w:pPr>
      <w:r>
        <w:t xml:space="preserve">At your rebuke they flee; </w:t>
      </w:r>
      <w:r w:rsidR="00A153FA">
        <w:br/>
      </w:r>
      <w:r>
        <w:t>at the sound of your thunder they take to flight.</w:t>
      </w:r>
      <w:r w:rsidRPr="00F4652B">
        <w:t xml:space="preserve"> </w:t>
      </w:r>
    </w:p>
    <w:p w14:paraId="769BF2C6" w14:textId="1819A20F" w:rsidR="00F4652B" w:rsidRPr="00F4652B" w:rsidRDefault="00F4652B" w:rsidP="00B57C24">
      <w:pPr>
        <w:pStyle w:val="Wresp-peopleCtrlAlt3"/>
      </w:pPr>
      <w:r>
        <w:t xml:space="preserve">They rose up to the mountains, ran down to the valleys </w:t>
      </w:r>
      <w:r w:rsidR="00A153FA">
        <w:br/>
      </w:r>
      <w:r>
        <w:t>to the place that you appointed for them.</w:t>
      </w:r>
      <w:r w:rsidRPr="00F4652B">
        <w:t xml:space="preserve"> </w:t>
      </w:r>
    </w:p>
    <w:p w14:paraId="1F3E07CA" w14:textId="611E90EB" w:rsidR="00F4652B" w:rsidRDefault="00F4652B" w:rsidP="00B57C24">
      <w:pPr>
        <w:pStyle w:val="Wresp-leaderCtrlAlt2"/>
      </w:pPr>
      <w:r>
        <w:t xml:space="preserve">You set a boundary that they may not pass, </w:t>
      </w:r>
      <w:r w:rsidR="00A153FA">
        <w:br/>
      </w:r>
      <w:r>
        <w:t xml:space="preserve">so that they might not again cover the earth. </w:t>
      </w:r>
    </w:p>
    <w:p w14:paraId="29BD84FC" w14:textId="25678E83" w:rsidR="00F4652B" w:rsidRDefault="00F4652B" w:rsidP="00B57C24">
      <w:pPr>
        <w:pStyle w:val="Wresp-peopleCtrlAlt3"/>
      </w:pPr>
      <w:r>
        <w:t xml:space="preserve">O </w:t>
      </w:r>
      <w:r w:rsidRPr="00F4652B">
        <w:t>Holy One,</w:t>
      </w:r>
      <w:r>
        <w:t xml:space="preserve"> how manifold are your works! </w:t>
      </w:r>
    </w:p>
    <w:p w14:paraId="293EB4F8" w14:textId="636AF7BB" w:rsidR="00F4652B" w:rsidRPr="00F4652B" w:rsidRDefault="00F4652B" w:rsidP="00B57C24">
      <w:pPr>
        <w:pStyle w:val="Wresp-leaderCtrlAlt2"/>
      </w:pPr>
      <w:r>
        <w:t xml:space="preserve">In wisdom you have made them all; </w:t>
      </w:r>
      <w:r w:rsidR="00A153FA">
        <w:br/>
      </w:r>
      <w:r>
        <w:t>the earth is full of your creatures.</w:t>
      </w:r>
      <w:r w:rsidRPr="00F4652B">
        <w:t xml:space="preserve"> </w:t>
      </w:r>
    </w:p>
    <w:p w14:paraId="682A8345" w14:textId="359652B9" w:rsidR="00F4652B" w:rsidRPr="00F4652B" w:rsidRDefault="00F4652B" w:rsidP="00B57C24">
      <w:pPr>
        <w:pStyle w:val="Wresp-peopleCtrlAlt3"/>
      </w:pPr>
      <w:r>
        <w:t xml:space="preserve">Yonder is the sea, great and wide, </w:t>
      </w:r>
      <w:r w:rsidR="00A153FA">
        <w:br/>
      </w:r>
      <w:r>
        <w:t xml:space="preserve">creeping things innumerable are there, </w:t>
      </w:r>
      <w:r w:rsidR="00A153FA">
        <w:br/>
      </w:r>
      <w:r>
        <w:t>living things both small and great.</w:t>
      </w:r>
      <w:r w:rsidRPr="00F4652B">
        <w:t xml:space="preserve"> </w:t>
      </w:r>
    </w:p>
    <w:p w14:paraId="5218044C" w14:textId="204C928C" w:rsidR="00F4652B" w:rsidRPr="00C776EF" w:rsidRDefault="00F4652B" w:rsidP="00B57C24">
      <w:pPr>
        <w:pStyle w:val="Wresp-leaderCtrlAlt2"/>
      </w:pPr>
      <w:r>
        <w:t xml:space="preserve">There go the ships, </w:t>
      </w:r>
      <w:r w:rsidR="00A153FA">
        <w:br/>
      </w:r>
      <w:r>
        <w:t>and Leviath</w:t>
      </w:r>
      <w:r>
        <w:rPr>
          <w:lang w:bidi="he-IL"/>
        </w:rPr>
        <w:t xml:space="preserve">an that you formed to sport in it. </w:t>
      </w:r>
    </w:p>
    <w:p w14:paraId="60F1F4ED" w14:textId="382EC718" w:rsidR="00F4652B" w:rsidRDefault="00F4652B" w:rsidP="00B57C24">
      <w:pPr>
        <w:pStyle w:val="Wresp-peopleCtrlAlt3"/>
      </w:pPr>
      <w:r>
        <w:t xml:space="preserve">O </w:t>
      </w:r>
      <w:r w:rsidRPr="00F4652B">
        <w:t>Holy One,</w:t>
      </w:r>
      <w:r>
        <w:t xml:space="preserve"> how manifold are your works! </w:t>
      </w:r>
    </w:p>
    <w:p w14:paraId="3F7C0020" w14:textId="73024E62" w:rsidR="0063009D" w:rsidRPr="00A35BA9" w:rsidRDefault="0063009D" w:rsidP="00B57C24">
      <w:pPr>
        <w:pStyle w:val="WBodytextCtrlAlt1"/>
        <w:rPr>
          <w:iCs/>
        </w:rPr>
      </w:pPr>
      <w:r w:rsidRPr="008C61B0">
        <w:rPr>
          <w:rStyle w:val="WelementCtrl7"/>
        </w:rPr>
        <w:t>Scripture Reading</w:t>
      </w:r>
      <w:r w:rsidRPr="006813BA">
        <w:t xml:space="preserve">: </w:t>
      </w:r>
      <w:r w:rsidR="003B011D">
        <w:t>Job 38</w:t>
      </w:r>
      <w:r w:rsidR="0049575F" w:rsidRPr="0049575F">
        <w:t>:1-18</w:t>
      </w:r>
      <w:r w:rsidR="009A43AE">
        <w:tab/>
      </w:r>
      <w:r w:rsidR="00A35BA9">
        <w:rPr>
          <w:i/>
          <w:iCs/>
        </w:rPr>
        <w:t xml:space="preserve">Old Testament p. </w:t>
      </w:r>
      <w:r w:rsidR="00A35BA9">
        <w:rPr>
          <w:iCs/>
        </w:rPr>
        <w:t>595</w:t>
      </w:r>
    </w:p>
    <w:p w14:paraId="131DA05F" w14:textId="77777777" w:rsidR="0063009D" w:rsidRDefault="0063009D" w:rsidP="00B57C24">
      <w:pPr>
        <w:pStyle w:val="Wresp-leaderCtrlAlt2"/>
      </w:pPr>
      <w:r w:rsidRPr="008C61B0">
        <w:t>Reader</w:t>
      </w:r>
      <w:r>
        <w:t>: Let us prepare ourselves for the Word of God as it comes to us in the reading of Holy Scripture.</w:t>
      </w:r>
    </w:p>
    <w:p w14:paraId="729E20B2" w14:textId="77777777" w:rsidR="0063009D" w:rsidRPr="008C61B0" w:rsidRDefault="0063009D" w:rsidP="00B57C24">
      <w:pPr>
        <w:pStyle w:val="Wresp-peopleCtrlAlt3"/>
      </w:pPr>
      <w:r>
        <w:t>People: Our hearts and minds are open.</w:t>
      </w:r>
    </w:p>
    <w:p w14:paraId="375931BE" w14:textId="053071DF" w:rsidR="0063009D" w:rsidRPr="000537FD" w:rsidRDefault="0063009D" w:rsidP="00B57C24">
      <w:pPr>
        <w:pStyle w:val="WBodytextCtrlAlt1"/>
      </w:pPr>
      <w:r w:rsidRPr="008C61B0">
        <w:rPr>
          <w:rStyle w:val="WelementCtrl7"/>
        </w:rPr>
        <w:t>Sermon</w:t>
      </w:r>
      <w:r>
        <w:tab/>
        <w:t>“</w:t>
      </w:r>
      <w:r w:rsidR="003B011D">
        <w:t>Wisdom of the Deeps</w:t>
      </w:r>
      <w:r>
        <w:t>”</w:t>
      </w:r>
      <w:r>
        <w:tab/>
      </w:r>
      <w:r w:rsidR="001705E6">
        <w:t>John A. Nelson</w:t>
      </w:r>
    </w:p>
    <w:p w14:paraId="73D62135" w14:textId="77777777" w:rsidR="0063009D" w:rsidRDefault="0063009D" w:rsidP="0063009D">
      <w:pPr>
        <w:pStyle w:val="Heading2"/>
      </w:pPr>
      <w:r>
        <w:lastRenderedPageBreak/>
        <w:t xml:space="preserve">We Respond in Prayer and Faith </w:t>
      </w:r>
    </w:p>
    <w:p w14:paraId="5DAB8C80" w14:textId="2D0BA7EC" w:rsidR="0063009D" w:rsidRPr="00D16576" w:rsidRDefault="00A153FA" w:rsidP="00B57C24">
      <w:pPr>
        <w:pStyle w:val="WBodytextCtrlAlt1"/>
        <w:rPr>
          <w:rStyle w:val="WelementCtrl7"/>
        </w:rPr>
      </w:pPr>
      <w:r w:rsidRPr="00D16576">
        <w:rPr>
          <w:rStyle w:val="WelementCtrl7"/>
        </w:rPr>
        <w:t>Pastoral Prayer</w:t>
      </w:r>
      <w:r>
        <w:rPr>
          <w:rStyle w:val="WelementCtrl7"/>
        </w:rPr>
        <w:t xml:space="preserve"> </w:t>
      </w:r>
      <w:r w:rsidRPr="00A153FA">
        <w:t>and</w:t>
      </w:r>
      <w:r>
        <w:rPr>
          <w:rStyle w:val="WelementCtrl7"/>
        </w:rPr>
        <w:t xml:space="preserve"> </w:t>
      </w:r>
      <w:r w:rsidR="0063009D" w:rsidRPr="00D16576">
        <w:rPr>
          <w:rStyle w:val="WelementCtrl7"/>
        </w:rPr>
        <w:t>Silent Prayer</w:t>
      </w:r>
    </w:p>
    <w:p w14:paraId="5DCE65B5" w14:textId="77777777" w:rsidR="0063009D" w:rsidRDefault="0063009D" w:rsidP="00B57C24">
      <w:pPr>
        <w:pStyle w:val="WBodytextCtrlAlt1"/>
      </w:pPr>
      <w:r w:rsidRPr="008C61B0">
        <w:rPr>
          <w:rStyle w:val="WelementCtrl7"/>
        </w:rPr>
        <w:t>Offertory</w:t>
      </w:r>
    </w:p>
    <w:p w14:paraId="5220AC17" w14:textId="65C9FA95" w:rsidR="0063009D" w:rsidRDefault="003B011D" w:rsidP="00B57C24">
      <w:pPr>
        <w:pStyle w:val="Wresp-leaderCtrlAlt2"/>
      </w:pPr>
      <w:r w:rsidRPr="00FA09E3">
        <w:rPr>
          <w:smallCaps/>
        </w:rPr>
        <w:t>One</w:t>
      </w:r>
      <w:r w:rsidR="0063009D">
        <w:t xml:space="preserve">: The power of God — the creating, transforming, forgiving, redeeming, restoring, reconciling, justice-making power of God — </w:t>
      </w:r>
      <w:r w:rsidR="00552809">
        <w:t xml:space="preserve">abides </w:t>
      </w:r>
      <w:r w:rsidR="0063009D">
        <w:t xml:space="preserve">in the wisdom of </w:t>
      </w:r>
      <w:r w:rsidR="00552809">
        <w:t>all created things</w:t>
      </w:r>
      <w:r w:rsidR="0063009D">
        <w:t xml:space="preserve">. </w:t>
      </w:r>
      <w:r w:rsidR="00552809">
        <w:t>W</w:t>
      </w:r>
      <w:r w:rsidR="0063009D">
        <w:t xml:space="preserve">e remember the Creator’s </w:t>
      </w:r>
      <w:r w:rsidR="00552809">
        <w:t xml:space="preserve">outpouring of </w:t>
      </w:r>
      <w:r w:rsidR="0063009D">
        <w:t xml:space="preserve">love, and </w:t>
      </w:r>
      <w:r w:rsidR="00552809">
        <w:t xml:space="preserve">offer </w:t>
      </w:r>
      <w:r w:rsidR="0063009D">
        <w:t xml:space="preserve">our own gratitude for God’s blessings. </w:t>
      </w:r>
      <w:r w:rsidR="00552809">
        <w:t>M</w:t>
      </w:r>
      <w:r w:rsidR="0063009D">
        <w:t>ay joyful</w:t>
      </w:r>
      <w:r w:rsidR="00552809">
        <w:t>ly</w:t>
      </w:r>
      <w:r w:rsidR="0063009D">
        <w:t xml:space="preserve"> give</w:t>
      </w:r>
      <w:r w:rsidR="00552809">
        <w:t xml:space="preserve"> </w:t>
      </w:r>
      <w:r w:rsidR="0063009D">
        <w:t xml:space="preserve">tithes and offerings to </w:t>
      </w:r>
      <w:r w:rsidR="00552809">
        <w:t xml:space="preserve">God as we </w:t>
      </w:r>
      <w:r w:rsidR="0063009D">
        <w:t xml:space="preserve">and pray for the healing of all creation. </w:t>
      </w:r>
    </w:p>
    <w:p w14:paraId="4A76D84E" w14:textId="75814A03" w:rsidR="0063009D" w:rsidRPr="00D12D00" w:rsidRDefault="00FA09E3" w:rsidP="00B57C24">
      <w:pPr>
        <w:pStyle w:val="Wresp-peopleCtrlAlt3"/>
      </w:pPr>
      <w:r w:rsidRPr="00FA09E3">
        <w:rPr>
          <w:smallCaps/>
        </w:rPr>
        <w:t>All</w:t>
      </w:r>
      <w:r>
        <w:t xml:space="preserve">: </w:t>
      </w:r>
      <w:r w:rsidR="0063009D" w:rsidRPr="00D12D00">
        <w:t xml:space="preserve">Let us gather our gifts </w:t>
      </w:r>
      <w:r w:rsidR="0063009D">
        <w:t xml:space="preserve">with grateful praise, and </w:t>
      </w:r>
      <w:r w:rsidR="0063009D" w:rsidRPr="00D12D00">
        <w:t>offer them to God</w:t>
      </w:r>
      <w:r w:rsidR="0063009D">
        <w:t>’s purposes</w:t>
      </w:r>
      <w:r w:rsidR="0063009D" w:rsidRPr="00D12D00">
        <w:t>.</w:t>
      </w:r>
    </w:p>
    <w:p w14:paraId="4C54FC08" w14:textId="77777777" w:rsidR="0063009D" w:rsidRPr="000C78F5" w:rsidRDefault="0063009D" w:rsidP="00B57C24">
      <w:pPr>
        <w:pStyle w:val="WBT2"/>
      </w:pPr>
      <w:r w:rsidRPr="00D16576">
        <w:rPr>
          <w:rStyle w:val="WelementCtrl7"/>
        </w:rPr>
        <w:t>Receiving Tithes and Offerings</w:t>
      </w:r>
      <w:r w:rsidRPr="000C78F5">
        <w:t xml:space="preserve"> </w:t>
      </w:r>
    </w:p>
    <w:p w14:paraId="3533902C" w14:textId="18659CD8" w:rsidR="0063009D" w:rsidRPr="00D45B77" w:rsidRDefault="0063009D" w:rsidP="00B57C24">
      <w:pPr>
        <w:pStyle w:val="WBT2"/>
        <w:rPr>
          <w:i/>
        </w:rPr>
      </w:pPr>
      <w:r w:rsidRPr="00D16576">
        <w:rPr>
          <w:rStyle w:val="WelementCtrl7"/>
        </w:rPr>
        <w:t xml:space="preserve">The Musical Offering </w:t>
      </w:r>
      <w:r w:rsidRPr="002671E6">
        <w:tab/>
        <w:t>“</w:t>
      </w:r>
      <w:r w:rsidR="002671E6" w:rsidRPr="002671E6">
        <w:t>Majesty”</w:t>
      </w:r>
      <w:r w:rsidR="002671E6" w:rsidRPr="002671E6">
        <w:tab/>
      </w:r>
      <w:r w:rsidR="002671E6" w:rsidRPr="002671E6">
        <w:rPr>
          <w:i/>
          <w:iCs/>
        </w:rPr>
        <w:t xml:space="preserve">Jack </w:t>
      </w:r>
      <w:proofErr w:type="spellStart"/>
      <w:r w:rsidR="002671E6" w:rsidRPr="002671E6">
        <w:rPr>
          <w:i/>
          <w:iCs/>
        </w:rPr>
        <w:t>Hayword</w:t>
      </w:r>
      <w:proofErr w:type="spellEnd"/>
    </w:p>
    <w:p w14:paraId="45EC922D" w14:textId="118E3F25" w:rsidR="0063009D" w:rsidRDefault="0063009D" w:rsidP="00B57C24">
      <w:pPr>
        <w:pStyle w:val="WBT2"/>
      </w:pPr>
      <w:r>
        <w:sym w:font="Wingdings" w:char="F058"/>
      </w:r>
      <w:r>
        <w:t xml:space="preserve"> </w:t>
      </w:r>
      <w:r w:rsidR="009C111A" w:rsidRPr="009C111A">
        <w:rPr>
          <w:rStyle w:val="WelementCtrl7"/>
        </w:rPr>
        <w:t>Creation</w:t>
      </w:r>
      <w:r w:rsidR="009C111A">
        <w:t xml:space="preserve"> </w:t>
      </w:r>
      <w:r w:rsidRPr="008C61B0">
        <w:rPr>
          <w:rStyle w:val="WelementCtrl7"/>
        </w:rPr>
        <w:t>Doxology</w:t>
      </w:r>
      <w:r w:rsidR="009A43AE">
        <w:rPr>
          <w:rStyle w:val="WelementCtrl7"/>
        </w:rPr>
        <w:tab/>
      </w:r>
      <w:r w:rsidR="009C111A">
        <w:rPr>
          <w:rStyle w:val="Tune"/>
        </w:rPr>
        <w:t>Lasst uns erfreuen</w:t>
      </w:r>
    </w:p>
    <w:p w14:paraId="1FB0B1C6" w14:textId="419A5E90" w:rsidR="0063009D" w:rsidRDefault="009C111A" w:rsidP="00B57C24">
      <w:pPr>
        <w:pStyle w:val="Wresp-peopleCtrlAlt3"/>
      </w:pPr>
      <w:r>
        <w:t xml:space="preserve">To you, O God all creatures sing, </w:t>
      </w:r>
      <w:r w:rsidR="00552809">
        <w:br/>
        <w:t>A</w:t>
      </w:r>
      <w:r w:rsidRPr="00137EB4">
        <w:t xml:space="preserve">nd </w:t>
      </w:r>
      <w:r>
        <w:t xml:space="preserve">all creation, everything </w:t>
      </w:r>
      <w:r w:rsidR="00552809">
        <w:br/>
      </w:r>
      <w:r>
        <w:t>sings your praises, a</w:t>
      </w:r>
      <w:r w:rsidRPr="00137EB4">
        <w:t>lleluia!</w:t>
      </w:r>
      <w:r w:rsidR="00552809">
        <w:br/>
      </w:r>
      <w:r w:rsidRPr="00137EB4">
        <w:t>Praise</w:t>
      </w:r>
      <w:r>
        <w:t xml:space="preserve"> the Creator; Christ we praise! </w:t>
      </w:r>
      <w:r w:rsidR="00552809">
        <w:br/>
      </w:r>
      <w:r>
        <w:t xml:space="preserve">And for the Spirit joy we raise! </w:t>
      </w:r>
      <w:r w:rsidR="00552809">
        <w:br/>
      </w:r>
      <w:r>
        <w:t>Alleluia, alleluia,</w:t>
      </w:r>
      <w:r w:rsidRPr="009A40C6">
        <w:t xml:space="preserve"> </w:t>
      </w:r>
      <w:r>
        <w:t>alleluia,</w:t>
      </w:r>
      <w:r w:rsidRPr="009A40C6">
        <w:t xml:space="preserve"> </w:t>
      </w:r>
      <w:r>
        <w:t>alleluia, alleluia!</w:t>
      </w:r>
    </w:p>
    <w:p w14:paraId="58A0C235" w14:textId="77777777" w:rsidR="0063009D" w:rsidRDefault="0063009D" w:rsidP="00B57C24">
      <w:pPr>
        <w:pStyle w:val="WBT2"/>
      </w:pPr>
      <w:r>
        <w:sym w:font="Wingdings" w:char="F058"/>
      </w:r>
      <w:r w:rsidRPr="009B1882">
        <w:t xml:space="preserve"> </w:t>
      </w:r>
      <w:r w:rsidRPr="008C61B0">
        <w:rPr>
          <w:rStyle w:val="WelementCtrl7"/>
        </w:rPr>
        <w:t>Unison Prayer of Dedication</w:t>
      </w:r>
      <w:r w:rsidRPr="00B5733B">
        <w:t xml:space="preserve"> </w:t>
      </w:r>
    </w:p>
    <w:p w14:paraId="2A475DD2" w14:textId="6EF87B11" w:rsidR="0063009D" w:rsidRPr="003A5259" w:rsidRDefault="00552809" w:rsidP="00B57C24">
      <w:pPr>
        <w:pStyle w:val="Wresp-peopleCtrlAlt3"/>
      </w:pPr>
      <w:r>
        <w:t xml:space="preserve">Gracious </w:t>
      </w:r>
      <w:r w:rsidR="0063009D">
        <w:t xml:space="preserve">Creator, all things belong to you: we are your caretakers. We pray that these gifts which you </w:t>
      </w:r>
      <w:r>
        <w:t>entrusted to us</w:t>
      </w:r>
      <w:r w:rsidR="0063009D">
        <w:t xml:space="preserve"> will now be a blessing to your world. </w:t>
      </w:r>
      <w:r>
        <w:t>M</w:t>
      </w:r>
      <w:r w:rsidR="0063009D">
        <w:t xml:space="preserve">ay </w:t>
      </w:r>
      <w:r>
        <w:t xml:space="preserve">they </w:t>
      </w:r>
      <w:r w:rsidR="0063009D">
        <w:t>multiply, as we join with all creatures who revere you, the source of life and love. In Jesus’ name</w:t>
      </w:r>
      <w:r>
        <w:t>:</w:t>
      </w:r>
      <w:r w:rsidR="0063009D">
        <w:t xml:space="preserve"> Amen. </w:t>
      </w:r>
    </w:p>
    <w:p w14:paraId="0EE710B7" w14:textId="2590942D" w:rsidR="0063009D" w:rsidRPr="00117BF1" w:rsidRDefault="0063009D" w:rsidP="00B57C24">
      <w:pPr>
        <w:pStyle w:val="WBodytextCtrlAlt1"/>
      </w:pPr>
      <w:r>
        <w:sym w:font="Wingdings" w:char="F058"/>
      </w:r>
      <w:r w:rsidRPr="00A862E7">
        <w:t xml:space="preserve"> </w:t>
      </w:r>
      <w:r w:rsidRPr="008C61B0">
        <w:rPr>
          <w:rStyle w:val="WelementCtrl7"/>
        </w:rPr>
        <w:t>Hymn</w:t>
      </w:r>
      <w:r>
        <w:t xml:space="preserve"> #</w:t>
      </w:r>
      <w:r w:rsidR="003B011D">
        <w:t>32</w:t>
      </w:r>
      <w:r>
        <w:tab/>
        <w:t>“</w:t>
      </w:r>
      <w:r w:rsidR="003B011D">
        <w:t>I Sing the Mighty Power of God</w:t>
      </w:r>
      <w:r>
        <w:t>”</w:t>
      </w:r>
      <w:r>
        <w:tab/>
      </w:r>
      <w:r w:rsidR="003B011D">
        <w:rPr>
          <w:rStyle w:val="Tune"/>
        </w:rPr>
        <w:t>Ellacombe</w:t>
      </w:r>
    </w:p>
    <w:p w14:paraId="517904A3" w14:textId="3A54A6BC" w:rsidR="0063009D" w:rsidRPr="00AD2C39" w:rsidRDefault="0063009D" w:rsidP="00B57C24">
      <w:pPr>
        <w:pStyle w:val="WBodytextCtrlAlt1"/>
        <w:rPr>
          <w:i/>
          <w:iCs/>
        </w:rPr>
      </w:pPr>
      <w:r w:rsidRPr="008C61B0">
        <w:rPr>
          <w:rStyle w:val="WelementCtrl7"/>
        </w:rPr>
        <w:t xml:space="preserve">Benediction and </w:t>
      </w:r>
      <w:r w:rsidR="002671E6">
        <w:rPr>
          <w:rStyle w:val="WelementCtrl7"/>
        </w:rPr>
        <w:t xml:space="preserve">Sung </w:t>
      </w:r>
      <w:r w:rsidRPr="008C61B0">
        <w:rPr>
          <w:rStyle w:val="WelementCtrl7"/>
        </w:rPr>
        <w:t>Amen</w:t>
      </w:r>
      <w:r w:rsidR="00AD2C39">
        <w:rPr>
          <w:rStyle w:val="WelementCtrl7"/>
        </w:rPr>
        <w:t xml:space="preserve"> </w:t>
      </w:r>
      <w:r w:rsidR="00AD2C39" w:rsidRPr="00AD2C39">
        <w:t>(#600)</w:t>
      </w:r>
    </w:p>
    <w:p w14:paraId="2AB3B7FC" w14:textId="3A667A61" w:rsidR="0063009D" w:rsidRPr="00D45B77" w:rsidRDefault="0063009D" w:rsidP="00B57C24">
      <w:pPr>
        <w:pStyle w:val="WBodytextCtrlAlt1"/>
        <w:rPr>
          <w:i/>
          <w:kern w:val="20"/>
        </w:rPr>
      </w:pPr>
      <w:r w:rsidRPr="008C61B0">
        <w:rPr>
          <w:rStyle w:val="WelementCtrl7"/>
        </w:rPr>
        <w:t>Postlude</w:t>
      </w:r>
      <w:r>
        <w:tab/>
        <w:t>“</w:t>
      </w:r>
      <w:r w:rsidR="002671E6" w:rsidRPr="002671E6">
        <w:t>Fugue in D Minor</w:t>
      </w:r>
      <w:r>
        <w:t>”</w:t>
      </w:r>
      <w:r>
        <w:tab/>
      </w:r>
      <w:r w:rsidR="002671E6" w:rsidRPr="002671E6">
        <w:rPr>
          <w:i/>
          <w:iCs/>
        </w:rPr>
        <w:t>J.S. Bach</w:t>
      </w:r>
    </w:p>
    <w:p w14:paraId="4BA5FF0F" w14:textId="77777777" w:rsidR="0063009D" w:rsidRDefault="0063009D" w:rsidP="00552809">
      <w:pPr>
        <w:pStyle w:val="Heading4"/>
        <w:keepNext w:val="0"/>
      </w:pPr>
      <w:r>
        <w:t>Please remain seated in silence during the Postlude</w:t>
      </w:r>
      <w:r>
        <w:br/>
        <w:t>before going out to serve as Christ’s representatives in the world.</w:t>
      </w:r>
    </w:p>
    <w:p w14:paraId="5962E451" w14:textId="77777777" w:rsidR="004E52E0" w:rsidRPr="00100667" w:rsidRDefault="004E52E0" w:rsidP="004E52E0">
      <w:pPr>
        <w:pStyle w:val="Heading7"/>
      </w:pPr>
      <w:r w:rsidRPr="00100667">
        <w:lastRenderedPageBreak/>
        <w:sym w:font="Wingdings" w:char="F058"/>
      </w:r>
      <w:r w:rsidRPr="00100667">
        <w:t xml:space="preserve"> </w:t>
      </w:r>
      <w:r w:rsidRPr="00100667">
        <w:sym w:font="Wingdings" w:char="F058"/>
      </w:r>
      <w:r w:rsidRPr="00100667">
        <w:t xml:space="preserve"> </w:t>
      </w:r>
      <w:r w:rsidRPr="00100667">
        <w:sym w:font="Wingdings" w:char="F058"/>
      </w:r>
    </w:p>
    <w:p w14:paraId="41DDE499" w14:textId="77777777" w:rsidR="004E52E0" w:rsidRDefault="004E52E0" w:rsidP="00702B21">
      <w:pPr>
        <w:pStyle w:val="Heading2"/>
      </w:pPr>
      <w:r>
        <w:t>Welcome to Church!</w:t>
      </w:r>
    </w:p>
    <w:p w14:paraId="78978E01" w14:textId="04063BEC" w:rsidR="004E52E0" w:rsidRDefault="0073001F" w:rsidP="00CD5887">
      <w:pPr>
        <w:pStyle w:val="BodyText"/>
      </w:pPr>
      <w:r>
        <w:t xml:space="preserve">Gathered in 1744, the Congregational Church of Salisbury </w:t>
      </w:r>
      <w:r w:rsidR="004E52E0">
        <w:t xml:space="preserve">is </w:t>
      </w:r>
      <w:r>
        <w:t xml:space="preserve">an Open and Affirming member of the </w:t>
      </w:r>
      <w:r w:rsidR="004E52E0">
        <w:t xml:space="preserve">United Church of Christ. It is also a welcoming home to people from a great variety of church backgrounds and life </w:t>
      </w:r>
      <w:r w:rsidR="004E52E0" w:rsidRPr="00CD5887">
        <w:t>experiences</w:t>
      </w:r>
      <w:r w:rsidR="004E52E0">
        <w:t xml:space="preserve">. Your presence here today is a gift to us! We hope you will feel God’s Spirit here today through our worship and fellowship. </w:t>
      </w:r>
    </w:p>
    <w:p w14:paraId="6D78BDA8" w14:textId="32BE100B" w:rsidR="00777000" w:rsidRDefault="00777000" w:rsidP="00CD5887">
      <w:pPr>
        <w:pStyle w:val="BodyText"/>
        <w:rPr>
          <w:rFonts w:ascii="-webkit-standard" w:hAnsi="-webkit-standard"/>
        </w:rPr>
      </w:pPr>
      <w:r>
        <w:t xml:space="preserve">We seek to love God with all our hearts, souls, and minds and love our neighbors as ourselves. This Church is </w:t>
      </w:r>
      <w:r w:rsidRPr="00A153FA">
        <w:rPr>
          <w:i/>
          <w:iCs/>
        </w:rPr>
        <w:t>Open</w:t>
      </w:r>
      <w:r>
        <w:t xml:space="preserve"> to all for participation, membership, leadership and employment regardless of race, ancestry, class, gender identity, physical and mental ability or sexual orientation. We </w:t>
      </w:r>
      <w:r w:rsidRPr="00A153FA">
        <w:rPr>
          <w:i/>
          <w:iCs/>
        </w:rPr>
        <w:t>Affirm</w:t>
      </w:r>
      <w:r>
        <w:t xml:space="preserve"> each individual as a child of God, celebrating the total identity of each person.</w:t>
      </w:r>
      <w:r w:rsidR="00A153FA">
        <w:t xml:space="preserve"> </w:t>
      </w:r>
      <w:r>
        <w:t xml:space="preserve">As an </w:t>
      </w:r>
      <w:r w:rsidRPr="00A153FA">
        <w:rPr>
          <w:i/>
          <w:iCs/>
        </w:rPr>
        <w:t>Open and Affirming</w:t>
      </w:r>
      <w:r>
        <w:t xml:space="preserve"> Congregation, we commit to work toward ending ignorance, fear, hatred, prejudice, and discrimination against any person.</w:t>
      </w:r>
    </w:p>
    <w:p w14:paraId="4C10B710" w14:textId="77777777" w:rsidR="00777000" w:rsidRDefault="00777000" w:rsidP="00CD5887">
      <w:pPr>
        <w:pStyle w:val="BodyText"/>
        <w:jc w:val="center"/>
        <w:rPr>
          <w:rFonts w:ascii="-webkit-standard" w:hAnsi="-webkit-standard"/>
        </w:rPr>
      </w:pPr>
      <w:r>
        <w:t xml:space="preserve">Whoever you are, wherever you are on life’s journey, </w:t>
      </w:r>
      <w:r>
        <w:br/>
        <w:t>you are welcome here!</w:t>
      </w:r>
    </w:p>
    <w:p w14:paraId="4D91DB56" w14:textId="19D9AC09" w:rsidR="00777000" w:rsidRDefault="00777000" w:rsidP="00CD5887">
      <w:pPr>
        <w:pStyle w:val="BodyText"/>
        <w:rPr>
          <w:rFonts w:ascii="-webkit-standard" w:hAnsi="-webkit-standard"/>
        </w:rPr>
      </w:pPr>
      <w:r>
        <w:t>If you are visiting us today, Welcome! Please sign our guest book and introduce yourself to our Pastor or to one of the Deacons. Fill out a welcome card in the pew to be put on our email list — and please join us in the Parish Hall for refreshments and fellowship following worship. </w:t>
      </w:r>
    </w:p>
    <w:p w14:paraId="68F44651" w14:textId="77777777" w:rsidR="004E52E0" w:rsidRPr="00330477" w:rsidRDefault="004E52E0" w:rsidP="006435BF">
      <w:pPr>
        <w:pStyle w:val="Heading4"/>
      </w:pPr>
      <w:r w:rsidRPr="00330477">
        <w:t>Please set cell phones and pagers to silent mode</w:t>
      </w:r>
      <w:r w:rsidRPr="00330477">
        <w:br/>
        <w:t>(unless you</w:t>
      </w:r>
      <w:r>
        <w:t>’</w:t>
      </w:r>
      <w:r w:rsidRPr="00330477">
        <w:t>re expecting a call from Jesus)</w:t>
      </w:r>
    </w:p>
    <w:p w14:paraId="7E3A7048" w14:textId="33923EEB" w:rsidR="004E52E0" w:rsidRPr="004C78D9" w:rsidRDefault="004E52E0" w:rsidP="009610A2">
      <w:pPr>
        <w:pStyle w:val="Heading8"/>
      </w:pPr>
      <w:r w:rsidRPr="004C78D9">
        <w:t xml:space="preserve">Assistive Listening </w:t>
      </w:r>
      <w:r w:rsidRPr="009610A2">
        <w:t>Devices</w:t>
      </w:r>
      <w:r w:rsidRPr="004C78D9">
        <w:t>, Large Print Bibles, and Hymnals are available. Please ask an usher for assistance!</w:t>
      </w:r>
    </w:p>
    <w:p w14:paraId="22F278B6" w14:textId="77777777" w:rsidR="004E52E0" w:rsidRPr="009610A2" w:rsidRDefault="004E52E0" w:rsidP="009813D2">
      <w:pPr>
        <w:jc w:val="center"/>
      </w:pPr>
      <w:r w:rsidRPr="009610A2">
        <w:t>Today’s Worship Leaders</w:t>
      </w:r>
    </w:p>
    <w:p w14:paraId="4B0DB003" w14:textId="4D2B510F" w:rsidR="004E52E0" w:rsidRPr="009610A2" w:rsidRDefault="004E52E0" w:rsidP="009813D2">
      <w:pPr>
        <w:jc w:val="center"/>
      </w:pPr>
      <w:r w:rsidRPr="00552809">
        <w:rPr>
          <w:b/>
          <w:bCs/>
        </w:rPr>
        <w:t>Ushers</w:t>
      </w:r>
      <w:r w:rsidRPr="009610A2">
        <w:t>:</w:t>
      </w:r>
      <w:r w:rsidR="00AF66D6">
        <w:t xml:space="preserve"> Deborah Moore &amp; Roger Crain</w:t>
      </w:r>
    </w:p>
    <w:p w14:paraId="5B216326" w14:textId="77777777" w:rsidR="00552809" w:rsidRDefault="00552809" w:rsidP="00552809">
      <w:pPr>
        <w:jc w:val="center"/>
      </w:pPr>
      <w:r w:rsidRPr="00552809">
        <w:rPr>
          <w:b/>
          <w:bCs/>
        </w:rPr>
        <w:t>Reader</w:t>
      </w:r>
      <w:r w:rsidR="004E52E0" w:rsidRPr="009610A2">
        <w:t>:</w:t>
      </w:r>
      <w:r w:rsidR="007E0E2B">
        <w:t xml:space="preserve"> Carol Magowan</w:t>
      </w:r>
      <w:r>
        <w:t xml:space="preserve"> </w:t>
      </w:r>
    </w:p>
    <w:p w14:paraId="427F05E4" w14:textId="5ACBE51D" w:rsidR="004E52E0" w:rsidRPr="009610A2" w:rsidRDefault="00702B21" w:rsidP="00552809">
      <w:pPr>
        <w:jc w:val="center"/>
      </w:pPr>
      <w:r w:rsidRPr="00552809">
        <w:rPr>
          <w:b/>
          <w:bCs/>
        </w:rPr>
        <w:t>Deacon</w:t>
      </w:r>
      <w:r w:rsidR="004E52E0" w:rsidRPr="009610A2">
        <w:t>:</w:t>
      </w:r>
      <w:r w:rsidR="007E0E2B">
        <w:t xml:space="preserve"> Carol Magowan</w:t>
      </w:r>
    </w:p>
    <w:p w14:paraId="1E11E39B" w14:textId="42A38221" w:rsidR="004E52E0" w:rsidRPr="00F65E2B" w:rsidRDefault="004E52E0" w:rsidP="00B7583E">
      <w:pPr>
        <w:pStyle w:val="BodyTextspaceabove"/>
        <w:jc w:val="center"/>
      </w:pPr>
      <w:r w:rsidRPr="00F65E2B">
        <w:t>Flowers have been placed in the sanctuary to the Glory of God</w:t>
      </w:r>
      <w:r>
        <w:t xml:space="preserve"> </w:t>
      </w:r>
      <w:r w:rsidR="007E0E2B">
        <w:t xml:space="preserve">by Ann </w:t>
      </w:r>
      <w:proofErr w:type="spellStart"/>
      <w:r w:rsidR="007E0E2B">
        <w:t>Perse</w:t>
      </w:r>
      <w:proofErr w:type="spellEnd"/>
      <w:r w:rsidR="007E0E2B">
        <w:t xml:space="preserve"> </w:t>
      </w:r>
      <w:r w:rsidR="005E507B">
        <w:br/>
      </w:r>
      <w:r w:rsidR="007E0E2B">
        <w:t>in celebration of our Church Family.</w:t>
      </w:r>
    </w:p>
    <w:p w14:paraId="0A436F31" w14:textId="580D6AF0" w:rsidR="003C114B" w:rsidRDefault="009813D2" w:rsidP="003C114B">
      <w:pPr>
        <w:pStyle w:val="Copyright"/>
        <w:rPr>
          <w:b/>
          <w:smallCaps/>
          <w:sz w:val="28"/>
          <w:szCs w:val="16"/>
        </w:rPr>
      </w:pPr>
      <w:r w:rsidRPr="009813D2">
        <w:rPr>
          <w:i/>
          <w:iCs/>
        </w:rPr>
        <w:t xml:space="preserve">Today’s service is adapted from materials sponsored by Norman </w:t>
      </w:r>
      <w:proofErr w:type="spellStart"/>
      <w:r w:rsidRPr="009813D2">
        <w:rPr>
          <w:i/>
          <w:iCs/>
        </w:rPr>
        <w:t>Habel</w:t>
      </w:r>
      <w:proofErr w:type="spellEnd"/>
      <w:r w:rsidRPr="009813D2">
        <w:rPr>
          <w:i/>
          <w:iCs/>
        </w:rPr>
        <w:t xml:space="preserve"> and the Justice and International Mission unit </w:t>
      </w:r>
      <w:r w:rsidRPr="009813D2">
        <w:rPr>
          <w:i/>
          <w:iCs/>
        </w:rPr>
        <w:br/>
        <w:t>within the Commission for Mission of the Uniting Church in Australia, Synod of Victoria and Tasmania. Used with permission.</w:t>
      </w:r>
      <w:r w:rsidR="003C114B">
        <w:br w:type="page"/>
      </w:r>
    </w:p>
    <w:p w14:paraId="60D745A7" w14:textId="5BEF66B1" w:rsidR="004E52E0" w:rsidRPr="00616F6C" w:rsidRDefault="004E52E0" w:rsidP="00702B21">
      <w:pPr>
        <w:pStyle w:val="Heading2"/>
      </w:pPr>
      <w:r w:rsidRPr="00616F6C">
        <w:lastRenderedPageBreak/>
        <w:t>Our Ministry Team</w:t>
      </w:r>
    </w:p>
    <w:p w14:paraId="3D980716" w14:textId="77777777" w:rsidR="004E52E0" w:rsidRDefault="004E52E0" w:rsidP="00B57C24">
      <w:pPr>
        <w:jc w:val="center"/>
      </w:pPr>
      <w:r>
        <w:rPr>
          <w:b/>
        </w:rPr>
        <w:t xml:space="preserve">Ministers: </w:t>
      </w:r>
      <w:r>
        <w:t>All Participants in the Life of the Congregation</w:t>
      </w:r>
    </w:p>
    <w:p w14:paraId="0C54B4A8" w14:textId="77777777" w:rsidR="004E52E0" w:rsidRDefault="004E52E0" w:rsidP="00B57C24">
      <w:pPr>
        <w:sectPr w:rsidR="004E52E0" w:rsidSect="0073001F">
          <w:footerReference w:type="default" r:id="rId9"/>
          <w:type w:val="continuous"/>
          <w:pgSz w:w="10080" w:h="12240"/>
          <w:pgMar w:top="720" w:right="720" w:bottom="720" w:left="720" w:header="720" w:footer="432" w:gutter="0"/>
          <w:cols w:space="720"/>
          <w:titlePg/>
          <w:docGrid w:linePitch="299"/>
        </w:sectPr>
      </w:pPr>
    </w:p>
    <w:p w14:paraId="28A34675" w14:textId="77777777" w:rsidR="004E52E0" w:rsidRDefault="004E52E0" w:rsidP="006435BF">
      <w:pPr>
        <w:pStyle w:val="Heading4"/>
      </w:pPr>
      <w:r>
        <w:t>Worship &amp; Music</w:t>
      </w:r>
    </w:p>
    <w:p w14:paraId="1AD2BD8A" w14:textId="4E2A2D2A" w:rsidR="004E52E0" w:rsidRPr="00F226CC" w:rsidRDefault="004E52E0" w:rsidP="00B57C24">
      <w:pPr>
        <w:pStyle w:val="Staff"/>
      </w:pPr>
      <w:r>
        <w:rPr>
          <w:b/>
        </w:rPr>
        <w:t>Music Minister</w:t>
      </w:r>
      <w:r w:rsidRPr="00F226CC">
        <w:t xml:space="preserve">: </w:t>
      </w:r>
      <w:r w:rsidR="004021CA">
        <w:t xml:space="preserve">Dr. </w:t>
      </w:r>
      <w:r w:rsidR="0073001F">
        <w:t>Jack Bowman</w:t>
      </w:r>
    </w:p>
    <w:p w14:paraId="21BE121B" w14:textId="1CF43AD3" w:rsidR="004E52E0" w:rsidRDefault="004E52E0" w:rsidP="00B57C24">
      <w:pPr>
        <w:pStyle w:val="Staff"/>
      </w:pPr>
      <w:r w:rsidRPr="009813D2">
        <w:rPr>
          <w:b/>
          <w:bCs/>
        </w:rPr>
        <w:t>Bell Choir Director</w:t>
      </w:r>
      <w:r>
        <w:t xml:space="preserve">: </w:t>
      </w:r>
      <w:r w:rsidR="0073001F">
        <w:t>Mary Davidson</w:t>
      </w:r>
    </w:p>
    <w:p w14:paraId="4F90A4EC" w14:textId="23DD5020" w:rsidR="004E52E0" w:rsidRDefault="004E52E0" w:rsidP="00B57C24">
      <w:pPr>
        <w:pStyle w:val="Staff"/>
      </w:pPr>
      <w:r>
        <w:rPr>
          <w:b/>
        </w:rPr>
        <w:t>Audio Minister</w:t>
      </w:r>
      <w:r>
        <w:t xml:space="preserve">: </w:t>
      </w:r>
      <w:r w:rsidR="0073001F">
        <w:t>Lee Collins</w:t>
      </w:r>
      <w:r>
        <w:t xml:space="preserve"> </w:t>
      </w:r>
    </w:p>
    <w:p w14:paraId="7B13DCF4" w14:textId="77777777" w:rsidR="004E52E0" w:rsidRDefault="004E52E0" w:rsidP="006435BF">
      <w:pPr>
        <w:pStyle w:val="Heading4"/>
      </w:pPr>
      <w:r>
        <w:t>Education &amp; Youth</w:t>
      </w:r>
    </w:p>
    <w:p w14:paraId="44107A12" w14:textId="6AD6DCFB" w:rsidR="004E52E0" w:rsidRDefault="004E52E0" w:rsidP="00B57C24">
      <w:pPr>
        <w:pStyle w:val="Staff"/>
        <w:rPr>
          <w:bCs/>
        </w:rPr>
      </w:pPr>
      <w:r w:rsidRPr="009813D2">
        <w:rPr>
          <w:b/>
          <w:bCs/>
        </w:rPr>
        <w:t>Christian Education Minister</w:t>
      </w:r>
      <w:r>
        <w:t>:</w:t>
      </w:r>
      <w:r w:rsidRPr="00D266C5">
        <w:t xml:space="preserve"> </w:t>
      </w:r>
      <w:r w:rsidR="0073001F">
        <w:rPr>
          <w:bCs/>
        </w:rPr>
        <w:t>Barbara Collins</w:t>
      </w:r>
    </w:p>
    <w:p w14:paraId="5FF27C41" w14:textId="2C68BE52" w:rsidR="00A54AAA" w:rsidRPr="00127B69" w:rsidRDefault="0033564B" w:rsidP="00B57C24">
      <w:pPr>
        <w:pStyle w:val="Staff"/>
        <w:rPr>
          <w:b/>
        </w:rPr>
      </w:pPr>
      <w:r>
        <w:rPr>
          <w:b/>
        </w:rPr>
        <w:t>Youth</w:t>
      </w:r>
      <w:r w:rsidR="00A54AAA">
        <w:rPr>
          <w:b/>
        </w:rPr>
        <w:t xml:space="preserve"> Minister</w:t>
      </w:r>
      <w:r w:rsidR="00A54AAA" w:rsidRPr="00127B69">
        <w:t xml:space="preserve">: </w:t>
      </w:r>
      <w:r w:rsidR="0073001F">
        <w:t>Jenn</w:t>
      </w:r>
      <w:r w:rsidR="004021CA">
        <w:t xml:space="preserve">ifer </w:t>
      </w:r>
      <w:proofErr w:type="spellStart"/>
      <w:r w:rsidR="004021CA">
        <w:t>Surdam</w:t>
      </w:r>
      <w:proofErr w:type="spellEnd"/>
    </w:p>
    <w:p w14:paraId="26B69548" w14:textId="77777777" w:rsidR="004E52E0" w:rsidRPr="00D266C5" w:rsidRDefault="004E52E0" w:rsidP="006435BF">
      <w:pPr>
        <w:pStyle w:val="Heading4"/>
        <w:rPr>
          <w:bCs/>
        </w:rPr>
      </w:pPr>
      <w:r w:rsidRPr="008F428A">
        <w:t>Holding</w:t>
      </w:r>
      <w:r>
        <w:t xml:space="preserve"> the Parts Together!</w:t>
      </w:r>
    </w:p>
    <w:p w14:paraId="4589ABAB" w14:textId="55ABF249" w:rsidR="004E52E0" w:rsidRPr="00D266C5" w:rsidRDefault="0073001F" w:rsidP="00B57C24">
      <w:pPr>
        <w:pStyle w:val="Staff"/>
      </w:pPr>
      <w:r w:rsidRPr="009813D2">
        <w:rPr>
          <w:b/>
          <w:bCs/>
        </w:rPr>
        <w:t>Administrative Assistant</w:t>
      </w:r>
      <w:r w:rsidR="004E52E0" w:rsidRPr="00D266C5">
        <w:t>:</w:t>
      </w:r>
      <w:r w:rsidR="004E52E0">
        <w:t xml:space="preserve"> </w:t>
      </w:r>
      <w:r>
        <w:t>Kathleen Wiggins</w:t>
      </w:r>
    </w:p>
    <w:p w14:paraId="4FB434F8" w14:textId="2AAB4109" w:rsidR="0073001F" w:rsidRPr="0073001F" w:rsidRDefault="0073001F" w:rsidP="00B57C24">
      <w:pPr>
        <w:pStyle w:val="Staff"/>
        <w:rPr>
          <w:bCs/>
        </w:rPr>
      </w:pPr>
      <w:r w:rsidRPr="009813D2">
        <w:rPr>
          <w:b/>
          <w:bCs/>
        </w:rPr>
        <w:t>Finance and Communications Assistant</w:t>
      </w:r>
      <w:r>
        <w:rPr>
          <w:bCs/>
        </w:rPr>
        <w:t>: Melissa Adam</w:t>
      </w:r>
    </w:p>
    <w:p w14:paraId="09B3BF6B" w14:textId="5C8D4AC5" w:rsidR="0073001F" w:rsidRPr="0073001F" w:rsidRDefault="0073001F" w:rsidP="00B57C24">
      <w:pPr>
        <w:pStyle w:val="Staff"/>
      </w:pPr>
      <w:r>
        <w:rPr>
          <w:b/>
        </w:rPr>
        <w:t>Sexton</w:t>
      </w:r>
      <w:r>
        <w:t>: Cory Wiggins</w:t>
      </w:r>
    </w:p>
    <w:p w14:paraId="4D8BA805" w14:textId="5D62E524" w:rsidR="004E52E0" w:rsidRPr="00552809" w:rsidRDefault="004E52E0" w:rsidP="00B57C24">
      <w:pPr>
        <w:pStyle w:val="Staff"/>
        <w:rPr>
          <w:b/>
          <w:iCs/>
        </w:rPr>
      </w:pPr>
      <w:r>
        <w:rPr>
          <w:b/>
        </w:rPr>
        <w:t>Church Officers</w:t>
      </w:r>
      <w:r>
        <w:t xml:space="preserve">: </w:t>
      </w:r>
      <w:r w:rsidR="0073001F">
        <w:t>Betsy Beck</w:t>
      </w:r>
      <w:r>
        <w:t xml:space="preserve">, </w:t>
      </w:r>
      <w:r w:rsidR="0073001F">
        <w:rPr>
          <w:i/>
        </w:rPr>
        <w:t>moderator</w:t>
      </w:r>
      <w:r>
        <w:t xml:space="preserve">; </w:t>
      </w:r>
      <w:r w:rsidR="00875989">
        <w:t>Jennifer</w:t>
      </w:r>
      <w:r w:rsidR="003C114B">
        <w:t> </w:t>
      </w:r>
      <w:r w:rsidR="00875989">
        <w:t>Weigel</w:t>
      </w:r>
      <w:r>
        <w:t xml:space="preserve">, </w:t>
      </w:r>
      <w:r>
        <w:rPr>
          <w:i/>
        </w:rPr>
        <w:t>treasurer</w:t>
      </w:r>
      <w:r w:rsidR="00552809">
        <w:rPr>
          <w:iCs/>
        </w:rPr>
        <w:t xml:space="preserve">; Jennifer </w:t>
      </w:r>
      <w:proofErr w:type="spellStart"/>
      <w:r w:rsidR="00552809">
        <w:rPr>
          <w:iCs/>
        </w:rPr>
        <w:t>Oberto</w:t>
      </w:r>
      <w:proofErr w:type="spellEnd"/>
      <w:r w:rsidR="00552809">
        <w:rPr>
          <w:iCs/>
        </w:rPr>
        <w:t xml:space="preserve">, </w:t>
      </w:r>
      <w:r w:rsidR="00552809" w:rsidRPr="00552809">
        <w:rPr>
          <w:i/>
        </w:rPr>
        <w:t>clerk</w:t>
      </w:r>
    </w:p>
    <w:p w14:paraId="74DE393C" w14:textId="77777777" w:rsidR="004E52E0" w:rsidRDefault="004E52E0" w:rsidP="00B57C24">
      <w:pPr>
        <w:sectPr w:rsidR="004E52E0" w:rsidSect="00FB4D37">
          <w:type w:val="continuous"/>
          <w:pgSz w:w="10080" w:h="12240"/>
          <w:pgMar w:top="720" w:right="720" w:bottom="720" w:left="720" w:header="720" w:footer="432" w:gutter="0"/>
          <w:cols w:num="2" w:space="288"/>
        </w:sectPr>
      </w:pPr>
    </w:p>
    <w:p w14:paraId="0C46B3E7" w14:textId="77777777" w:rsidR="004E52E0" w:rsidRDefault="004E52E0" w:rsidP="00B57C24">
      <w:pPr>
        <w:pStyle w:val="Staff"/>
        <w:jc w:val="center"/>
        <w:rPr>
          <w:bCs/>
        </w:rPr>
      </w:pPr>
      <w:r>
        <w:rPr>
          <w:b/>
        </w:rPr>
        <w:t xml:space="preserve">Pastor and Teacher: </w:t>
      </w:r>
      <w:r>
        <w:t>The Rev. Dr. John A. Nelson</w:t>
      </w:r>
    </w:p>
    <w:p w14:paraId="0F705733" w14:textId="77777777" w:rsidR="004E52E0" w:rsidRPr="009B1882" w:rsidRDefault="004E52E0" w:rsidP="003C114B">
      <w:pPr>
        <w:pStyle w:val="Heading2"/>
      </w:pPr>
      <w:r>
        <w:t>Occasions for Service, Witness, and Prayer</w:t>
      </w:r>
    </w:p>
    <w:p w14:paraId="63CDEE6E" w14:textId="736350AE" w:rsidR="004E52E0" w:rsidRDefault="004E52E0" w:rsidP="004E52E0">
      <w:pPr>
        <w:pStyle w:val="Heading3"/>
      </w:pPr>
      <w:r w:rsidRPr="00AA6F39">
        <w:t xml:space="preserve">In Our Prayers: </w:t>
      </w:r>
    </w:p>
    <w:p w14:paraId="6E40E6EC" w14:textId="77777777" w:rsidR="004E52E0" w:rsidRPr="00AF20FF" w:rsidRDefault="004E52E0" w:rsidP="00B57C24">
      <w:pPr>
        <w:pStyle w:val="BT4"/>
      </w:pPr>
      <w:r>
        <w:t xml:space="preserve">We gladly list joys and concerns, and typically print them for four weeks </w:t>
      </w:r>
      <w:r>
        <w:br/>
        <w:t xml:space="preserve">after they are offered in worship. (Prayer requests may be renewed at any time.) </w:t>
      </w:r>
    </w:p>
    <w:p w14:paraId="4AE7DA54" w14:textId="77777777" w:rsidR="004E52E0" w:rsidRDefault="004E52E0" w:rsidP="00CD5887">
      <w:pPr>
        <w:pStyle w:val="BodyText"/>
        <w:sectPr w:rsidR="004E52E0" w:rsidSect="00FB4D37">
          <w:headerReference w:type="even" r:id="rId10"/>
          <w:footerReference w:type="default" r:id="rId11"/>
          <w:footerReference w:type="first" r:id="rId12"/>
          <w:type w:val="continuous"/>
          <w:pgSz w:w="10080" w:h="12240"/>
          <w:pgMar w:top="720" w:right="720" w:bottom="720" w:left="720" w:header="720" w:footer="432" w:gutter="0"/>
          <w:cols w:space="720"/>
          <w:docGrid w:linePitch="360"/>
        </w:sectPr>
      </w:pPr>
    </w:p>
    <w:p w14:paraId="3BAFA640" w14:textId="77777777" w:rsidR="004E52E0" w:rsidRPr="00B7583E" w:rsidRDefault="004E52E0" w:rsidP="006435BF">
      <w:pPr>
        <w:pStyle w:val="Heading4"/>
        <w:rPr>
          <w:bCs/>
          <w:vanish/>
          <w:szCs w:val="22"/>
        </w:rPr>
      </w:pPr>
      <w:r w:rsidRPr="00B7583E">
        <w:rPr>
          <w:bCs/>
          <w:vanish/>
          <w:szCs w:val="22"/>
        </w:rPr>
        <w:t>New Concerns:</w:t>
      </w:r>
    </w:p>
    <w:p w14:paraId="2CCAB7A4" w14:textId="77777777" w:rsidR="00846D0B" w:rsidRPr="00AD2C39" w:rsidRDefault="00846D0B" w:rsidP="006435BF">
      <w:pPr>
        <w:pStyle w:val="Heading4"/>
      </w:pPr>
      <w:r w:rsidRPr="00AD2C39">
        <w:t>Continuing concerns:</w:t>
      </w:r>
    </w:p>
    <w:p w14:paraId="3D641809" w14:textId="593A44B4" w:rsidR="00AD2C39" w:rsidRPr="00AD2C39" w:rsidRDefault="00D87EB0" w:rsidP="00CD5887">
      <w:pPr>
        <w:pStyle w:val="Prayers"/>
      </w:pPr>
      <w:r w:rsidRPr="00D87EB0">
        <w:rPr>
          <w:rStyle w:val="Hidden"/>
        </w:rPr>
        <w:t xml:space="preserve">Jenn Oberto, recovering from surgery • </w:t>
      </w:r>
      <w:r w:rsidR="00A831EC">
        <w:t>Neighbors devastated by Hurricane Dorian</w:t>
      </w:r>
      <w:r w:rsidR="00A831EC" w:rsidRPr="00AD2C39">
        <w:rPr>
          <w:rStyle w:val="Hidden"/>
          <w:rFonts w:eastAsia="Arial Unicode MS"/>
        </w:rPr>
        <w:t>[thru 25 Sep]</w:t>
      </w:r>
      <w:r w:rsidR="00A831EC" w:rsidRPr="00A831EC">
        <w:rPr>
          <w:rFonts w:eastAsia="Arial Unicode MS"/>
        </w:rPr>
        <w:t xml:space="preserve"> • </w:t>
      </w:r>
      <w:r w:rsidR="00A831EC">
        <w:rPr>
          <w:rFonts w:eastAsia="Arial Unicode MS"/>
        </w:rPr>
        <w:t xml:space="preserve">survivors of mass shootings, and those working to combat the crisis of gun violence • </w:t>
      </w:r>
      <w:r w:rsidR="00A153FA">
        <w:t xml:space="preserve">Henry • </w:t>
      </w:r>
      <w:r w:rsidR="00AD2C39" w:rsidRPr="00AD2C39">
        <w:t>Sally Dowling</w:t>
      </w:r>
      <w:r w:rsidR="00AD2C39">
        <w:t xml:space="preserve"> •</w:t>
      </w:r>
      <w:r w:rsidR="00AD2C39" w:rsidRPr="00AD2C39">
        <w:t xml:space="preserve"> Carole </w:t>
      </w:r>
      <w:proofErr w:type="spellStart"/>
      <w:r w:rsidR="00AD2C39" w:rsidRPr="00AD2C39">
        <w:t>Fraher</w:t>
      </w:r>
      <w:proofErr w:type="spellEnd"/>
      <w:r w:rsidR="00AD2C39">
        <w:t xml:space="preserve"> •</w:t>
      </w:r>
      <w:r w:rsidR="00AD2C39" w:rsidRPr="00AD2C39">
        <w:t xml:space="preserve"> Peter </w:t>
      </w:r>
      <w:proofErr w:type="spellStart"/>
      <w:r w:rsidR="00AD2C39" w:rsidRPr="00AD2C39">
        <w:t>Kuhbach</w:t>
      </w:r>
      <w:proofErr w:type="spellEnd"/>
      <w:r w:rsidR="00AD2C39">
        <w:t xml:space="preserve"> •</w:t>
      </w:r>
      <w:r w:rsidR="00AD2C39" w:rsidRPr="00AD2C39">
        <w:t xml:space="preserve"> Sherrell Andrews</w:t>
      </w:r>
      <w:r w:rsidR="00AD2C39">
        <w:t xml:space="preserve"> •</w:t>
      </w:r>
      <w:r w:rsidR="00AD2C39" w:rsidRPr="00AD2C39">
        <w:t xml:space="preserve"> Dale Sapp</w:t>
      </w:r>
      <w:r w:rsidR="00AD2C39">
        <w:t xml:space="preserve"> •</w:t>
      </w:r>
      <w:r w:rsidR="00AD2C39" w:rsidRPr="00AD2C39">
        <w:t xml:space="preserve"> Sean Clegg</w:t>
      </w:r>
      <w:r w:rsidR="00AD2C39">
        <w:t xml:space="preserve"> •</w:t>
      </w:r>
      <w:r w:rsidR="00AD2C39" w:rsidRPr="00AD2C39">
        <w:t xml:space="preserve"> Roberta Fay</w:t>
      </w:r>
      <w:r w:rsidR="00AD2C39">
        <w:t xml:space="preserve"> •</w:t>
      </w:r>
      <w:r w:rsidR="00AD2C39" w:rsidRPr="00AD2C39">
        <w:t xml:space="preserve"> J. Kevin Carroll</w:t>
      </w:r>
      <w:r w:rsidR="00AD2C39">
        <w:t xml:space="preserve"> •</w:t>
      </w:r>
      <w:r w:rsidR="00AD2C39" w:rsidRPr="00AD2C39">
        <w:t xml:space="preserve"> Evan </w:t>
      </w:r>
      <w:proofErr w:type="spellStart"/>
      <w:r w:rsidR="00AD2C39" w:rsidRPr="00AD2C39">
        <w:t>Adsit</w:t>
      </w:r>
      <w:proofErr w:type="spellEnd"/>
      <w:r w:rsidR="00AD2C39">
        <w:t xml:space="preserve"> •</w:t>
      </w:r>
      <w:r w:rsidR="00AD2C39" w:rsidRPr="00AD2C39">
        <w:t xml:space="preserve"> Marty Sorenson</w:t>
      </w:r>
      <w:r w:rsidR="00AD2C39">
        <w:t xml:space="preserve"> •</w:t>
      </w:r>
      <w:r w:rsidR="00AD2C39" w:rsidRPr="00AD2C39">
        <w:t xml:space="preserve"> Terry Roy &amp; family</w:t>
      </w:r>
      <w:r w:rsidR="00AD2C39">
        <w:t xml:space="preserve"> •</w:t>
      </w:r>
      <w:r w:rsidR="00AD2C39" w:rsidRPr="00AD2C39">
        <w:t xml:space="preserve"> </w:t>
      </w:r>
      <w:proofErr w:type="spellStart"/>
      <w:r w:rsidR="00AD2C39" w:rsidRPr="00AD2C39">
        <w:t>Petee</w:t>
      </w:r>
      <w:proofErr w:type="spellEnd"/>
      <w:r w:rsidR="00AD2C39" w:rsidRPr="00AD2C39">
        <w:t xml:space="preserve"> Robinson</w:t>
      </w:r>
      <w:r w:rsidR="00AD2C39">
        <w:t xml:space="preserve"> •</w:t>
      </w:r>
      <w:r w:rsidR="00AD2C39" w:rsidRPr="00AD2C39">
        <w:t xml:space="preserve"> Leonard Kaufman</w:t>
      </w:r>
      <w:r w:rsidR="00AD2C39">
        <w:t xml:space="preserve"> •</w:t>
      </w:r>
      <w:r w:rsidR="00AD2C39" w:rsidRPr="00AD2C39">
        <w:t xml:space="preserve"> Dick Taber</w:t>
      </w:r>
      <w:r w:rsidR="00AD2C39">
        <w:t xml:space="preserve"> •</w:t>
      </w:r>
      <w:r w:rsidR="00AD2C39" w:rsidRPr="00AD2C39">
        <w:t xml:space="preserve"> Tom </w:t>
      </w:r>
      <w:proofErr w:type="spellStart"/>
      <w:r w:rsidR="00AD2C39" w:rsidRPr="00AD2C39">
        <w:t>Splaine</w:t>
      </w:r>
      <w:proofErr w:type="spellEnd"/>
      <w:r w:rsidR="00AD2C39">
        <w:t xml:space="preserve"> •</w:t>
      </w:r>
      <w:r w:rsidR="00AD2C39" w:rsidRPr="00AD2C39">
        <w:t xml:space="preserve"> Joe K.</w:t>
      </w:r>
      <w:r w:rsidR="00AD2C39">
        <w:t xml:space="preserve"> •</w:t>
      </w:r>
      <w:r w:rsidR="00AD2C39" w:rsidRPr="00AD2C39">
        <w:t xml:space="preserve"> Peter &amp; Linda</w:t>
      </w:r>
      <w:r w:rsidR="00AD2C39">
        <w:t xml:space="preserve"> •</w:t>
      </w:r>
      <w:r w:rsidR="00AD2C39" w:rsidRPr="00AD2C39">
        <w:t xml:space="preserve"> Paula &amp; Herman</w:t>
      </w:r>
      <w:r w:rsidR="00AD2C39">
        <w:t xml:space="preserve"> •</w:t>
      </w:r>
      <w:r w:rsidR="00AD2C39" w:rsidRPr="00AD2C39">
        <w:t xml:space="preserve"> Anne &amp; Bill</w:t>
      </w:r>
      <w:r w:rsidR="00AD2C39">
        <w:t xml:space="preserve"> •</w:t>
      </w:r>
      <w:r w:rsidR="00AD2C39" w:rsidRPr="00AD2C39">
        <w:t xml:space="preserve"> Pauline</w:t>
      </w:r>
      <w:r w:rsidR="00AD2C39">
        <w:t xml:space="preserve"> •</w:t>
      </w:r>
      <w:r w:rsidR="00AD2C39" w:rsidRPr="00AD2C39">
        <w:t xml:space="preserve"> Sonya’s mother. </w:t>
      </w:r>
    </w:p>
    <w:p w14:paraId="1164BB0A" w14:textId="29429112" w:rsidR="00846D0B" w:rsidRPr="00AD2C39" w:rsidRDefault="00846D0B" w:rsidP="00CD5887">
      <w:pPr>
        <w:pStyle w:val="Prayers"/>
      </w:pPr>
      <w:r w:rsidRPr="00AD2C39">
        <w:t>Friends and family now serving our country in the armed forces</w:t>
      </w:r>
      <w:r w:rsidR="00AD2C39" w:rsidRPr="00AD2C39">
        <w:t xml:space="preserve"> • </w:t>
      </w:r>
      <w:r w:rsidRPr="00AD2C39">
        <w:t>All those serving or living in war or conflict zones around the world.</w:t>
      </w:r>
    </w:p>
    <w:p w14:paraId="60681DC3" w14:textId="77777777" w:rsidR="00846D0B" w:rsidRPr="00AD2C39" w:rsidRDefault="00846D0B" w:rsidP="006435BF">
      <w:pPr>
        <w:pStyle w:val="Heading4"/>
      </w:pPr>
      <w:r w:rsidRPr="00AD2C39">
        <w:t xml:space="preserve">Family &amp; Friends </w:t>
      </w:r>
      <w:r w:rsidRPr="00AD2C39">
        <w:br/>
        <w:t>who have passed away:</w:t>
      </w:r>
    </w:p>
    <w:p w14:paraId="2F49D51A" w14:textId="77777777" w:rsidR="00AD2C39" w:rsidRPr="00AD2C39" w:rsidRDefault="00AD2C39" w:rsidP="00CD5887">
      <w:pPr>
        <w:pStyle w:val="Prayers"/>
      </w:pPr>
      <w:r w:rsidRPr="00AD2C39">
        <w:t>Jimmy Bowman • Annette Hunt • Marty Finkle </w:t>
      </w:r>
    </w:p>
    <w:p w14:paraId="71DE6ECC" w14:textId="55C0EB00" w:rsidR="00AD2C39" w:rsidRPr="00AD2C39" w:rsidRDefault="00AD2C39" w:rsidP="00CD5887">
      <w:pPr>
        <w:pStyle w:val="Prayers"/>
      </w:pPr>
      <w:r w:rsidRPr="00AD2C39">
        <w:t>We thank God for the gift of life, and pray God’s tender mercy on family and friends who are grieving:</w:t>
      </w:r>
    </w:p>
    <w:p w14:paraId="40A59A63" w14:textId="77777777" w:rsidR="00846D0B" w:rsidRPr="00B7583E" w:rsidRDefault="00846D0B" w:rsidP="006435BF">
      <w:pPr>
        <w:pStyle w:val="Heading4"/>
        <w:rPr>
          <w:bCs/>
          <w:vanish/>
          <w:szCs w:val="22"/>
        </w:rPr>
      </w:pPr>
      <w:r w:rsidRPr="00B7583E">
        <w:rPr>
          <w:bCs/>
          <w:vanish/>
          <w:szCs w:val="22"/>
        </w:rPr>
        <w:t>Thanksgiving and Praise</w:t>
      </w:r>
    </w:p>
    <w:p w14:paraId="2C20A04F" w14:textId="5AC262D6" w:rsidR="00846D0B" w:rsidRPr="00B7583E" w:rsidRDefault="00846D0B" w:rsidP="00CD5887">
      <w:pPr>
        <w:pStyle w:val="Prayers"/>
        <w:rPr>
          <w:bCs/>
          <w:vanish/>
          <w:szCs w:val="22"/>
        </w:rPr>
      </w:pPr>
    </w:p>
    <w:p w14:paraId="341A67CE" w14:textId="4F70C586" w:rsidR="006C1FFC" w:rsidRPr="00D12DD2" w:rsidRDefault="00940D63" w:rsidP="008D4D0C">
      <w:pPr>
        <w:pStyle w:val="Heading4"/>
      </w:pPr>
      <w:r w:rsidRPr="00B7583E">
        <w:rPr>
          <w:bCs/>
          <w:vanish/>
          <w:szCs w:val="22"/>
        </w:rPr>
        <w:t xml:space="preserve">Gratitude </w:t>
      </w:r>
      <w:r w:rsidR="004E52E0" w:rsidRPr="00B7583E">
        <w:rPr>
          <w:bCs/>
          <w:vanish/>
          <w:szCs w:val="22"/>
        </w:rPr>
        <w:t xml:space="preserve">for </w:t>
      </w:r>
      <w:r w:rsidR="004E52E0" w:rsidRPr="00B7583E">
        <w:rPr>
          <w:bCs/>
          <w:vanish/>
          <w:szCs w:val="22"/>
        </w:rPr>
        <w:br/>
        <w:t>Ministers of our Church:</w:t>
      </w:r>
    </w:p>
    <w:p w14:paraId="740D10A4" w14:textId="77777777" w:rsidR="004E52E0" w:rsidRDefault="004E52E0" w:rsidP="00CD5887">
      <w:pPr>
        <w:pStyle w:val="BodyText"/>
        <w:sectPr w:rsidR="004E52E0" w:rsidSect="00FB4D37">
          <w:type w:val="continuous"/>
          <w:pgSz w:w="10080" w:h="12240"/>
          <w:pgMar w:top="720" w:right="720" w:bottom="720" w:left="720" w:header="720" w:footer="432" w:gutter="0"/>
          <w:cols w:num="2" w:space="288"/>
          <w:docGrid w:linePitch="360"/>
        </w:sectPr>
      </w:pPr>
    </w:p>
    <w:p w14:paraId="3444565F" w14:textId="1F83BFB6" w:rsidR="004E52E0" w:rsidRPr="00456B4B" w:rsidRDefault="00A831EC" w:rsidP="00CD5887">
      <w:pPr>
        <w:pStyle w:val="BT5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7B4C0DA" wp14:editId="742CC1FC">
            <wp:simplePos x="0" y="0"/>
            <wp:positionH relativeFrom="margin">
              <wp:posOffset>4828068</wp:posOffset>
            </wp:positionH>
            <wp:positionV relativeFrom="paragraph">
              <wp:posOffset>557530</wp:posOffset>
            </wp:positionV>
            <wp:extent cx="609600" cy="339090"/>
            <wp:effectExtent l="0" t="0" r="0" b="3810"/>
            <wp:wrapNone/>
            <wp:docPr id="4" name="Picture 4" descr="ANd9GcR2tYN_m0xHUZQXEHbF7xMkWd1xAjlXqNzgb0HCIxll1p0j70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d9GcR2tYN_m0xHUZQXEHbF7xMkWd1xAjlXqNzgb0HCIxll1p0j70L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2E0">
        <w:rPr>
          <w:rStyle w:val="Strong"/>
        </w:rPr>
        <w:t>If you would like a pastoral visit,</w:t>
      </w:r>
      <w:r w:rsidR="004E52E0">
        <w:t xml:space="preserve"> be sure to let us know by calling the church office (</w:t>
      </w:r>
      <w:r w:rsidR="004E52E0">
        <w:rPr>
          <w:lang w:val="en"/>
        </w:rPr>
        <w:t>860-</w:t>
      </w:r>
      <w:r w:rsidR="0033564B">
        <w:rPr>
          <w:lang w:val="en"/>
        </w:rPr>
        <w:t>435-2442</w:t>
      </w:r>
      <w:r w:rsidR="004E52E0">
        <w:t>) or emailing Pastor John at jnelson@</w:t>
      </w:r>
      <w:r w:rsidR="00875989">
        <w:t>salisbury</w:t>
      </w:r>
      <w:r w:rsidR="009610A2">
        <w:t>ucc</w:t>
      </w:r>
      <w:r w:rsidR="004E52E0">
        <w:t xml:space="preserve">.org. Sometimes we don’t find out about an injury or illness or other need until long after — so please call! </w:t>
      </w:r>
    </w:p>
    <w:p w14:paraId="26AE24A0" w14:textId="77777777" w:rsidR="00B7583E" w:rsidRPr="00923655" w:rsidRDefault="00B7583E" w:rsidP="008D4D0C">
      <w:pPr>
        <w:pStyle w:val="BodyText"/>
        <w:jc w:val="center"/>
      </w:pPr>
      <w:r>
        <w:t>Like us on Facebook (facebo</w:t>
      </w:r>
      <w:bookmarkStart w:id="1" w:name="_GoBack"/>
      <w:bookmarkEnd w:id="1"/>
      <w:r>
        <w:t>ok.com/</w:t>
      </w:r>
      <w:proofErr w:type="spellStart"/>
      <w:r>
        <w:t>SalisburyUCC</w:t>
      </w:r>
      <w:proofErr w:type="spellEnd"/>
      <w:r>
        <w:t>)!</w:t>
      </w:r>
    </w:p>
    <w:p w14:paraId="3974667E" w14:textId="77777777" w:rsidR="00B7583E" w:rsidRDefault="00B7583E">
      <w:pPr>
        <w:spacing w:after="160" w:line="259" w:lineRule="auto"/>
        <w:rPr>
          <w:sz w:val="22"/>
          <w:szCs w:val="20"/>
        </w:rPr>
      </w:pPr>
      <w:r>
        <w:br w:type="page"/>
      </w:r>
    </w:p>
    <w:p w14:paraId="18F35A37" w14:textId="38CBD572" w:rsidR="004E52E0" w:rsidRPr="003C114B" w:rsidRDefault="00E34E64" w:rsidP="00A831EC">
      <w:pPr>
        <w:pStyle w:val="Heading2"/>
      </w:pPr>
      <w:r w:rsidRPr="003C114B">
        <w:lastRenderedPageBreak/>
        <w:t>Announcements</w:t>
      </w:r>
      <w:r w:rsidR="004E52E0" w:rsidRPr="003C114B">
        <w:t xml:space="preserve"> </w:t>
      </w:r>
    </w:p>
    <w:p w14:paraId="085C3AC6" w14:textId="1310B0DF" w:rsidR="00A831EC" w:rsidRPr="00A24047" w:rsidRDefault="00A831EC" w:rsidP="00A831EC">
      <w:pPr>
        <w:pStyle w:val="Heading5"/>
      </w:pPr>
      <w:r w:rsidRPr="00A24047">
        <w:t>BIBLE STUDIES</w:t>
      </w:r>
    </w:p>
    <w:p w14:paraId="55476B56" w14:textId="77777777" w:rsidR="00A831EC" w:rsidRPr="00A24047" w:rsidRDefault="00A831EC" w:rsidP="00A831EC">
      <w:pPr>
        <w:pStyle w:val="BodyText"/>
      </w:pPr>
      <w:r w:rsidRPr="00A24047">
        <w:rPr>
          <w:b/>
        </w:rPr>
        <w:t xml:space="preserve">Women's Bible Study </w:t>
      </w:r>
      <w:r w:rsidRPr="00A24047">
        <w:t>is being held on Thursday afternoons</w:t>
      </w:r>
      <w:r w:rsidRPr="00A24047">
        <w:rPr>
          <w:rStyle w:val="apple-converted-space"/>
          <w:rFonts w:cs="Gill Sans"/>
          <w:bCs/>
          <w:color w:val="1A191A"/>
        </w:rPr>
        <w:t> </w:t>
      </w:r>
      <w:r w:rsidRPr="00A24047">
        <w:t xml:space="preserve">at 4:30 p.m. in the Parish Hall Library. </w:t>
      </w:r>
      <w:r w:rsidRPr="00A24047">
        <w:rPr>
          <w:b/>
        </w:rPr>
        <w:t xml:space="preserve">Men's Bible Study </w:t>
      </w:r>
      <w:r w:rsidRPr="00A24047">
        <w:t>is being held on Friday mornings</w:t>
      </w:r>
      <w:r w:rsidRPr="00A24047">
        <w:rPr>
          <w:rStyle w:val="apple-converted-space"/>
          <w:rFonts w:cs="Gill Sans"/>
          <w:bCs/>
          <w:color w:val="1A191A"/>
        </w:rPr>
        <w:t> </w:t>
      </w:r>
      <w:r w:rsidRPr="00A24047">
        <w:t xml:space="preserve">at 7:45 a.m. in the Parish Hall. </w:t>
      </w:r>
      <w:r w:rsidRPr="00A24047">
        <w:rPr>
          <w:color w:val="222222"/>
        </w:rPr>
        <w:t xml:space="preserve">All are welcome! </w:t>
      </w:r>
    </w:p>
    <w:p w14:paraId="2FED9EEE" w14:textId="77777777" w:rsidR="00A831EC" w:rsidRDefault="00A831EC" w:rsidP="00A831EC">
      <w:pPr>
        <w:pStyle w:val="Heading5"/>
      </w:pPr>
      <w:r w:rsidRPr="00A24047">
        <w:t xml:space="preserve">BACK PACK </w:t>
      </w:r>
      <w:r>
        <w:t xml:space="preserve">BLESSINGS </w:t>
      </w:r>
    </w:p>
    <w:p w14:paraId="49F6DE63" w14:textId="77777777" w:rsidR="00A831EC" w:rsidRDefault="00A831EC" w:rsidP="00A831EC">
      <w:pPr>
        <w:pStyle w:val="BodyText"/>
        <w:rPr>
          <w:rFonts w:ascii="Gill Sans" w:hAnsi="Gill Sans" w:cs="Gill Sans"/>
        </w:rPr>
      </w:pPr>
      <w:r>
        <w:rPr>
          <w:bCs/>
        </w:rPr>
        <w:t xml:space="preserve">On </w:t>
      </w:r>
      <w:r w:rsidRPr="00A24047">
        <w:rPr>
          <w:bCs/>
        </w:rPr>
        <w:t>Sunday, September 15</w:t>
      </w:r>
      <w:r>
        <w:rPr>
          <w:b/>
          <w:bCs/>
        </w:rPr>
        <w:t xml:space="preserve"> </w:t>
      </w:r>
      <w:r w:rsidRPr="00A24047">
        <w:rPr>
          <w:bCs/>
        </w:rPr>
        <w:t>please be</w:t>
      </w:r>
      <w:r w:rsidRPr="00A24047">
        <w:t xml:space="preserve"> sure to bring your school backpack or book bag to church. </w:t>
      </w:r>
      <w:r>
        <w:t>The worship service will include a</w:t>
      </w:r>
      <w:r w:rsidRPr="00A24047">
        <w:t xml:space="preserve"> special </w:t>
      </w:r>
      <w:r w:rsidRPr="003044DC">
        <w:t>“</w:t>
      </w:r>
      <w:r w:rsidRPr="003044DC">
        <w:rPr>
          <w:b/>
          <w:bCs/>
        </w:rPr>
        <w:t>Blessing of the Backpacks</w:t>
      </w:r>
      <w:r>
        <w:t>.</w:t>
      </w:r>
      <w:r w:rsidRPr="003044DC">
        <w:t>”</w:t>
      </w:r>
      <w:r w:rsidRPr="00A24047">
        <w:t>  </w:t>
      </w:r>
    </w:p>
    <w:p w14:paraId="1EBE5236" w14:textId="77777777" w:rsidR="00A831EC" w:rsidRDefault="00A831EC" w:rsidP="00A831EC">
      <w:pPr>
        <w:pStyle w:val="Heading5"/>
      </w:pPr>
      <w:r>
        <w:t>CONSTRUCTION AT THE CHURCH</w:t>
      </w:r>
    </w:p>
    <w:p w14:paraId="066497B8" w14:textId="77777777" w:rsidR="00A831EC" w:rsidRDefault="00A831EC" w:rsidP="00A831EC">
      <w:pPr>
        <w:pStyle w:val="BodyText"/>
        <w:rPr>
          <w:sz w:val="20"/>
        </w:rPr>
      </w:pPr>
      <w:r w:rsidRPr="00A24047">
        <w:rPr>
          <w:shd w:val="clear" w:color="auto" w:fill="FFFFFF"/>
        </w:rPr>
        <w:t xml:space="preserve">The new </w:t>
      </w:r>
      <w:r w:rsidRPr="003044DC">
        <w:rPr>
          <w:b/>
          <w:bCs/>
          <w:shd w:val="clear" w:color="auto" w:fill="FFFFFF"/>
        </w:rPr>
        <w:t>ADA bathroom</w:t>
      </w:r>
      <w:r w:rsidRPr="00A24047">
        <w:rPr>
          <w:shd w:val="clear" w:color="auto" w:fill="FFFFFF"/>
        </w:rPr>
        <w:t xml:space="preserve"> is in the home stretch!  A prayer of thanks to Scooter's Carpentry, </w:t>
      </w:r>
      <w:proofErr w:type="spellStart"/>
      <w:r w:rsidRPr="00A24047">
        <w:rPr>
          <w:shd w:val="clear" w:color="auto" w:fill="FFFFFF"/>
        </w:rPr>
        <w:t>Perotti's</w:t>
      </w:r>
      <w:proofErr w:type="spellEnd"/>
      <w:r w:rsidRPr="00A24047">
        <w:rPr>
          <w:shd w:val="clear" w:color="auto" w:fill="FFFFFF"/>
        </w:rPr>
        <w:t xml:space="preserve"> Plumbing &amp; Heating, C&amp;M Electric, Sheldon Glass, Fox Painting, and Kathy Wiggins. We are aiming to have it functional by 9/8, finished by 9/30.</w:t>
      </w:r>
    </w:p>
    <w:p w14:paraId="5C1D26DD" w14:textId="77777777" w:rsidR="00A831EC" w:rsidRDefault="00A831EC" w:rsidP="00A831EC">
      <w:pPr>
        <w:pStyle w:val="Heading5"/>
      </w:pPr>
      <w:r w:rsidRPr="00A24047">
        <w:t>CROP WALK</w:t>
      </w:r>
    </w:p>
    <w:p w14:paraId="6568CEE4" w14:textId="77777777" w:rsidR="00A831EC" w:rsidRDefault="00A831EC" w:rsidP="00A831EC">
      <w:pPr>
        <w:pStyle w:val="BodyText"/>
      </w:pPr>
      <w:r w:rsidRPr="00A24047">
        <w:t>This year's</w:t>
      </w:r>
      <w:r>
        <w:rPr>
          <w:rStyle w:val="apple-converted-space"/>
          <w:rFonts w:cs="Arial"/>
          <w:color w:val="000000"/>
        </w:rPr>
        <w:t xml:space="preserve"> </w:t>
      </w:r>
      <w:r w:rsidRPr="003044DC">
        <w:rPr>
          <w:b/>
        </w:rPr>
        <w:t>CROP Hunger Walk</w:t>
      </w:r>
      <w:r w:rsidRPr="00A24047">
        <w:t xml:space="preserve"> is scheduled for Sunday, 29 September. </w:t>
      </w:r>
      <w:r>
        <w:t xml:space="preserve">Pastor John is heading up our Church’s team of walkers, and is looking for companions on the way! </w:t>
      </w:r>
      <w:r w:rsidRPr="00A24047">
        <w:t>Help end hunger and poverty one step at a time!</w:t>
      </w:r>
    </w:p>
    <w:p w14:paraId="00D5DC2B" w14:textId="77777777" w:rsidR="00A831EC" w:rsidRDefault="00A831EC" w:rsidP="00A831EC">
      <w:pPr>
        <w:pStyle w:val="Heading5"/>
      </w:pPr>
      <w:r>
        <w:t>BOXES NEEDED FOR THE FALL FESTIVAL</w:t>
      </w:r>
    </w:p>
    <w:p w14:paraId="276C2135" w14:textId="77777777" w:rsidR="00A831EC" w:rsidRPr="00A24047" w:rsidRDefault="00A831EC" w:rsidP="00A831EC">
      <w:pPr>
        <w:pStyle w:val="BodyText"/>
      </w:pPr>
      <w:r w:rsidRPr="00A24047">
        <w:t xml:space="preserve">The Fall Festival Committee is looking for medium- </w:t>
      </w:r>
      <w:r>
        <w:t xml:space="preserve">and large-size cardboard boxes. </w:t>
      </w:r>
      <w:r w:rsidRPr="00A24047">
        <w:t>They must have a t</w:t>
      </w:r>
      <w:r>
        <w:t xml:space="preserve">op or flaps that can be closed. </w:t>
      </w:r>
      <w:r w:rsidRPr="00A24047">
        <w:t>Please bring your boxes to the church basement between now and October 7.</w:t>
      </w:r>
      <w:r>
        <w:t xml:space="preserve"> </w:t>
      </w:r>
      <w:r w:rsidRPr="00A24047">
        <w:t>Thank you!</w:t>
      </w:r>
    </w:p>
    <w:p w14:paraId="7A42C1F2" w14:textId="77777777" w:rsidR="00A831EC" w:rsidRDefault="00A831EC" w:rsidP="00A831EC">
      <w:pPr>
        <w:pStyle w:val="Heading5"/>
      </w:pPr>
      <w:r>
        <w:t>TREASURE TROVE</w:t>
      </w:r>
    </w:p>
    <w:p w14:paraId="6E17687F" w14:textId="77777777" w:rsidR="00A831EC" w:rsidRPr="00574877" w:rsidRDefault="00A831EC" w:rsidP="00A831EC">
      <w:pPr>
        <w:pStyle w:val="BodyText"/>
      </w:pPr>
      <w:r w:rsidRPr="00574877">
        <w:t>Are you cleaning out your closets, cabinets, baseme</w:t>
      </w:r>
      <w:r>
        <w:t xml:space="preserve">nt, attic, or garage this Fall? </w:t>
      </w:r>
      <w:r w:rsidRPr="00574877">
        <w:t>If so, donate your unwanted “treasures” to be recycled to eager buyers dur</w:t>
      </w:r>
      <w:r>
        <w:t xml:space="preserve">ing the upcoming </w:t>
      </w:r>
      <w:r w:rsidRPr="003044DC">
        <w:rPr>
          <w:b/>
          <w:bCs/>
        </w:rPr>
        <w:t>Fall Festival</w:t>
      </w:r>
      <w:r>
        <w:t xml:space="preserve">. </w:t>
      </w:r>
      <w:r w:rsidRPr="00574877">
        <w:t xml:space="preserve">Leave your items on the table in the basement for Roseanne </w:t>
      </w:r>
      <w:proofErr w:type="spellStart"/>
      <w:r w:rsidRPr="00574877">
        <w:t>Lamson</w:t>
      </w:r>
      <w:proofErr w:type="spellEnd"/>
      <w:r w:rsidRPr="00574877">
        <w:t xml:space="preserve"> to sort and price. (Please—no books, clothing, computers,</w:t>
      </w:r>
      <w:r>
        <w:t xml:space="preserve"> TVs, or exercise equipment.) </w:t>
      </w:r>
      <w:r w:rsidRPr="00574877">
        <w:t>If you have questions, contact Barbara Collins at</w:t>
      </w:r>
      <w:r w:rsidRPr="00574877">
        <w:rPr>
          <w:rStyle w:val="apple-converted-space"/>
          <w:rFonts w:cs="Arial"/>
          <w:color w:val="222222"/>
        </w:rPr>
        <w:t> </w:t>
      </w:r>
      <w:hyperlink r:id="rId14" w:tgtFrame="_blank" w:history="1">
        <w:r w:rsidRPr="00574877">
          <w:rPr>
            <w:rStyle w:val="Hyperlink"/>
            <w:rFonts w:cs="Arial"/>
            <w:b w:val="0"/>
            <w:bCs/>
            <w:color w:val="auto"/>
          </w:rPr>
          <w:t>bacollins430@gmail.com</w:t>
        </w:r>
      </w:hyperlink>
      <w:r w:rsidRPr="00574877">
        <w:rPr>
          <w:color w:val="0000FF"/>
        </w:rPr>
        <w:t>.</w:t>
      </w:r>
    </w:p>
    <w:p w14:paraId="443BADF2" w14:textId="77777777" w:rsidR="00A831EC" w:rsidRDefault="00A831EC">
      <w:pPr>
        <w:spacing w:after="160" w:line="259" w:lineRule="auto"/>
        <w:rPr>
          <w:b/>
          <w:noProof/>
          <w:kern w:val="20"/>
          <w:sz w:val="22"/>
          <w:szCs w:val="20"/>
        </w:rPr>
      </w:pPr>
      <w:r>
        <w:br w:type="page"/>
      </w:r>
    </w:p>
    <w:p w14:paraId="36CE82E6" w14:textId="741AD3C9" w:rsidR="009A43AE" w:rsidRPr="005A0313" w:rsidRDefault="009A43AE" w:rsidP="006435BF">
      <w:pPr>
        <w:pStyle w:val="Heading4"/>
        <w:rPr>
          <w:szCs w:val="22"/>
        </w:rPr>
      </w:pPr>
      <w:r w:rsidRPr="005A0313">
        <w:lastRenderedPageBreak/>
        <w:t>Officers &amp; Committees of the Church</w:t>
      </w:r>
      <w:r w:rsidR="006435BF">
        <w:t xml:space="preserve">, </w:t>
      </w:r>
      <w:r w:rsidRPr="005A0313">
        <w:rPr>
          <w:szCs w:val="22"/>
        </w:rPr>
        <w:t>2019-2020</w:t>
      </w:r>
    </w:p>
    <w:p w14:paraId="2B809549" w14:textId="41CFB928" w:rsidR="009A43AE" w:rsidRPr="000575C9" w:rsidRDefault="009A43AE" w:rsidP="006435BF">
      <w:pPr>
        <w:pStyle w:val="leaders"/>
      </w:pPr>
      <w:r>
        <w:tab/>
      </w:r>
      <w:r w:rsidRPr="003044DC">
        <w:rPr>
          <w:b/>
          <w:bCs/>
        </w:rPr>
        <w:t>Moderator</w:t>
      </w:r>
      <w:r w:rsidRPr="000575C9">
        <w:t>: Betsy Beck</w:t>
      </w:r>
      <w:r w:rsidRPr="000575C9">
        <w:tab/>
      </w:r>
      <w:r w:rsidRPr="003044DC">
        <w:rPr>
          <w:b/>
          <w:bCs/>
        </w:rPr>
        <w:t>Treasurer</w:t>
      </w:r>
      <w:r w:rsidRPr="000575C9">
        <w:t>: Jennifer Weigel</w:t>
      </w:r>
      <w:r w:rsidRPr="000575C9">
        <w:tab/>
      </w:r>
      <w:r w:rsidRPr="003044DC">
        <w:rPr>
          <w:b/>
          <w:bCs/>
        </w:rPr>
        <w:t>Clerk</w:t>
      </w:r>
      <w:r>
        <w:t xml:space="preserve">: </w:t>
      </w:r>
      <w:r w:rsidR="00CD5887">
        <w:t xml:space="preserve">Jennifer </w:t>
      </w:r>
      <w:proofErr w:type="spellStart"/>
      <w:r w:rsidR="00CD5887">
        <w:t>Oberto</w:t>
      </w:r>
      <w:proofErr w:type="spellEnd"/>
    </w:p>
    <w:p w14:paraId="3A5529BE" w14:textId="77777777" w:rsidR="009A43AE" w:rsidRPr="009A43AE" w:rsidRDefault="009A43AE" w:rsidP="006435BF">
      <w:pPr>
        <w:pStyle w:val="Heading4"/>
      </w:pPr>
      <w:r w:rsidRPr="009A43AE">
        <w:t>Board of Deacons</w:t>
      </w:r>
    </w:p>
    <w:p w14:paraId="702F3769" w14:textId="6EB0969C" w:rsidR="009A43AE" w:rsidRPr="009A43AE" w:rsidRDefault="009A43AE" w:rsidP="006435BF">
      <w:pPr>
        <w:pStyle w:val="leaders"/>
      </w:pPr>
      <w:r>
        <w:tab/>
      </w:r>
      <w:r w:rsidRPr="000575C9">
        <w:t xml:space="preserve">Lorna </w:t>
      </w:r>
      <w:r w:rsidRPr="006435BF">
        <w:t>Edmundson</w:t>
      </w:r>
      <w:r>
        <w:t xml:space="preserve"> ‘</w:t>
      </w:r>
      <w:r w:rsidRPr="000575C9">
        <w:t>20</w:t>
      </w:r>
      <w:r>
        <w:tab/>
      </w:r>
      <w:r w:rsidRPr="000575C9">
        <w:t>Bob Maxwell</w:t>
      </w:r>
      <w:r>
        <w:t xml:space="preserve"> ‘</w:t>
      </w:r>
      <w:r w:rsidRPr="000575C9">
        <w:t>21</w:t>
      </w:r>
      <w:r>
        <w:tab/>
      </w:r>
      <w:r w:rsidRPr="009A43AE">
        <w:t>Jennifer Good</w:t>
      </w:r>
      <w:r w:rsidR="00CD5887">
        <w:t xml:space="preserve"> </w:t>
      </w:r>
      <w:r w:rsidRPr="009A43AE">
        <w:t>‘22</w:t>
      </w:r>
    </w:p>
    <w:p w14:paraId="5E6DABBB" w14:textId="13AEDFAB" w:rsidR="009A43AE" w:rsidRPr="000575C9" w:rsidRDefault="009A43AE" w:rsidP="006435BF">
      <w:pPr>
        <w:pStyle w:val="leaders"/>
      </w:pPr>
      <w:r>
        <w:tab/>
      </w:r>
      <w:r w:rsidRPr="000575C9">
        <w:t>John Estabrook</w:t>
      </w:r>
      <w:r>
        <w:t xml:space="preserve"> ‘</w:t>
      </w:r>
      <w:r w:rsidRPr="000575C9">
        <w:t>20</w:t>
      </w:r>
      <w:r>
        <w:tab/>
      </w:r>
      <w:r w:rsidRPr="000575C9">
        <w:t>Karin Noyes</w:t>
      </w:r>
      <w:r>
        <w:t xml:space="preserve"> ‘</w:t>
      </w:r>
      <w:r w:rsidRPr="000575C9">
        <w:t>21</w:t>
      </w:r>
      <w:r>
        <w:tab/>
      </w:r>
      <w:r w:rsidR="003044DC" w:rsidRPr="009A43AE">
        <w:t xml:space="preserve">Cynthia </w:t>
      </w:r>
      <w:proofErr w:type="spellStart"/>
      <w:r w:rsidR="003044DC" w:rsidRPr="009A43AE">
        <w:t>LaPier</w:t>
      </w:r>
      <w:proofErr w:type="spellEnd"/>
      <w:r w:rsidR="003044DC" w:rsidRPr="009A43AE">
        <w:t xml:space="preserve"> </w:t>
      </w:r>
      <w:r w:rsidR="003044DC">
        <w:t>’</w:t>
      </w:r>
      <w:r w:rsidR="003044DC" w:rsidRPr="009A43AE">
        <w:t>22</w:t>
      </w:r>
    </w:p>
    <w:p w14:paraId="3062170D" w14:textId="7815203F" w:rsidR="009A43AE" w:rsidRPr="00673567" w:rsidRDefault="009A43AE" w:rsidP="006435BF">
      <w:pPr>
        <w:pStyle w:val="leaders"/>
        <w:rPr>
          <w:lang w:val="es-GT"/>
        </w:rPr>
      </w:pPr>
      <w:r>
        <w:tab/>
      </w:r>
      <w:r w:rsidRPr="00673567">
        <w:rPr>
          <w:lang w:val="es-GT"/>
        </w:rPr>
        <w:t>Kathy Mera ‘20</w:t>
      </w:r>
      <w:r w:rsidRPr="00673567">
        <w:rPr>
          <w:lang w:val="es-GT"/>
        </w:rPr>
        <w:tab/>
        <w:t>Jennifer Oberto ‘21</w:t>
      </w:r>
      <w:r w:rsidRPr="00673567">
        <w:rPr>
          <w:lang w:val="es-GT"/>
        </w:rPr>
        <w:tab/>
      </w:r>
      <w:r w:rsidR="003044DC" w:rsidRPr="009A43AE">
        <w:t>Carol Magowan ‘22</w:t>
      </w:r>
    </w:p>
    <w:p w14:paraId="30B5C8E9" w14:textId="48BCF590" w:rsidR="009A43AE" w:rsidRDefault="009A43AE" w:rsidP="006435BF">
      <w:pPr>
        <w:pStyle w:val="leaders"/>
      </w:pPr>
      <w:r w:rsidRPr="00673567">
        <w:rPr>
          <w:lang w:val="es-GT"/>
        </w:rPr>
        <w:tab/>
      </w:r>
      <w:r w:rsidRPr="000575C9">
        <w:t xml:space="preserve">Clare </w:t>
      </w:r>
      <w:proofErr w:type="spellStart"/>
      <w:r w:rsidRPr="000575C9">
        <w:t>Rashkoff</w:t>
      </w:r>
      <w:proofErr w:type="spellEnd"/>
      <w:r>
        <w:t xml:space="preserve"> ‘</w:t>
      </w:r>
      <w:r w:rsidRPr="000575C9">
        <w:t>20</w:t>
      </w:r>
      <w:r>
        <w:tab/>
      </w:r>
      <w:r>
        <w:tab/>
      </w:r>
      <w:r w:rsidR="003044DC" w:rsidRPr="00673567">
        <w:rPr>
          <w:lang w:val="es-GT"/>
        </w:rPr>
        <w:t>Sue Morrill ‘22</w:t>
      </w:r>
      <w:r w:rsidRPr="009A43AE">
        <w:t xml:space="preserve"> </w:t>
      </w:r>
    </w:p>
    <w:p w14:paraId="74B525F8" w14:textId="50ACE3E0" w:rsidR="003044DC" w:rsidRPr="009A43AE" w:rsidRDefault="003044DC" w:rsidP="006435BF">
      <w:pPr>
        <w:pStyle w:val="leaders"/>
      </w:pPr>
      <w:r>
        <w:tab/>
      </w:r>
      <w:r>
        <w:tab/>
      </w:r>
      <w:r>
        <w:tab/>
      </w:r>
      <w:r w:rsidRPr="009A43AE">
        <w:t>Kath</w:t>
      </w:r>
      <w:r>
        <w:t>leen</w:t>
      </w:r>
      <w:r w:rsidRPr="009A43AE">
        <w:t xml:space="preserve"> </w:t>
      </w:r>
      <w:proofErr w:type="spellStart"/>
      <w:r w:rsidRPr="009A43AE">
        <w:t>Voldstad</w:t>
      </w:r>
      <w:proofErr w:type="spellEnd"/>
      <w:r w:rsidRPr="009A43AE">
        <w:t xml:space="preserve"> ‘22  </w:t>
      </w:r>
    </w:p>
    <w:p w14:paraId="48E9672A" w14:textId="6CC79C5D" w:rsidR="009A43AE" w:rsidRPr="009A43AE" w:rsidRDefault="009A43AE" w:rsidP="006435BF">
      <w:pPr>
        <w:pStyle w:val="Heading4"/>
      </w:pPr>
      <w:r w:rsidRPr="009A43AE">
        <w:t>Board of Trustees</w:t>
      </w:r>
    </w:p>
    <w:p w14:paraId="3D278BE7" w14:textId="40C67A7F" w:rsidR="009A43AE" w:rsidRPr="000575C9" w:rsidRDefault="009A43AE" w:rsidP="006435BF">
      <w:pPr>
        <w:pStyle w:val="leaders"/>
      </w:pPr>
      <w:r>
        <w:tab/>
      </w:r>
      <w:r w:rsidRPr="000575C9">
        <w:t>Anne Williams</w:t>
      </w:r>
      <w:r>
        <w:t xml:space="preserve"> ‘</w:t>
      </w:r>
      <w:r w:rsidRPr="000575C9">
        <w:t>20</w:t>
      </w:r>
      <w:r>
        <w:tab/>
      </w:r>
      <w:r w:rsidRPr="000575C9">
        <w:t>Mike Clulow</w:t>
      </w:r>
      <w:r>
        <w:t xml:space="preserve"> ‘</w:t>
      </w:r>
      <w:r w:rsidRPr="000575C9">
        <w:t>21</w:t>
      </w:r>
      <w:r>
        <w:tab/>
      </w:r>
      <w:r w:rsidRPr="009A43AE">
        <w:t xml:space="preserve">Janet </w:t>
      </w:r>
      <w:proofErr w:type="spellStart"/>
      <w:r w:rsidRPr="009A43AE">
        <w:t>Accardo</w:t>
      </w:r>
      <w:proofErr w:type="spellEnd"/>
      <w:r w:rsidRPr="009A43AE">
        <w:t xml:space="preserve"> ‘22</w:t>
      </w:r>
    </w:p>
    <w:p w14:paraId="312EE7FF" w14:textId="3E014556" w:rsidR="009A43AE" w:rsidRPr="000575C9" w:rsidRDefault="009A43AE" w:rsidP="006435BF">
      <w:pPr>
        <w:pStyle w:val="leaders"/>
      </w:pPr>
      <w:r>
        <w:tab/>
      </w:r>
      <w:r w:rsidRPr="000575C9">
        <w:t>Tony Good</w:t>
      </w:r>
      <w:r>
        <w:t xml:space="preserve"> ‘</w:t>
      </w:r>
      <w:r w:rsidRPr="000575C9">
        <w:t>20</w:t>
      </w:r>
      <w:r>
        <w:tab/>
      </w:r>
      <w:r w:rsidRPr="009A43AE">
        <w:t xml:space="preserve">Don </w:t>
      </w:r>
      <w:proofErr w:type="spellStart"/>
      <w:r w:rsidRPr="009A43AE">
        <w:t>Mayland</w:t>
      </w:r>
      <w:proofErr w:type="spellEnd"/>
      <w:r w:rsidRPr="009A43AE">
        <w:t xml:space="preserve"> ‘21</w:t>
      </w:r>
      <w:r>
        <w:tab/>
      </w:r>
      <w:r w:rsidRPr="009A43AE">
        <w:t>John Merwin ‘22</w:t>
      </w:r>
    </w:p>
    <w:p w14:paraId="6F86FB9F" w14:textId="67AA06A7" w:rsidR="009A43AE" w:rsidRPr="00673567" w:rsidRDefault="009A43AE" w:rsidP="006435BF">
      <w:pPr>
        <w:pStyle w:val="leaders"/>
        <w:rPr>
          <w:lang w:val="es-GT"/>
        </w:rPr>
      </w:pPr>
      <w:r>
        <w:tab/>
      </w:r>
      <w:r w:rsidRPr="00673567">
        <w:rPr>
          <w:lang w:val="es-GT"/>
        </w:rPr>
        <w:t>Michael Voldstad ‘20</w:t>
      </w:r>
      <w:r w:rsidRPr="00673567">
        <w:rPr>
          <w:lang w:val="es-GT"/>
        </w:rPr>
        <w:tab/>
        <w:t>Dan Edmundson ‘21</w:t>
      </w:r>
      <w:r w:rsidRPr="00673567">
        <w:rPr>
          <w:lang w:val="es-GT"/>
        </w:rPr>
        <w:tab/>
        <w:t>Susan Hassler</w:t>
      </w:r>
      <w:r w:rsidR="00CD5887">
        <w:rPr>
          <w:lang w:val="es-GT"/>
        </w:rPr>
        <w:t xml:space="preserve"> ‘’</w:t>
      </w:r>
      <w:r w:rsidRPr="00673567">
        <w:rPr>
          <w:lang w:val="es-GT"/>
        </w:rPr>
        <w:t>22</w:t>
      </w:r>
    </w:p>
    <w:p w14:paraId="6D0BE571" w14:textId="5171E90A" w:rsidR="009A43AE" w:rsidRPr="009A43AE" w:rsidRDefault="009A43AE" w:rsidP="006435BF">
      <w:pPr>
        <w:pStyle w:val="Heading4"/>
      </w:pPr>
      <w:r w:rsidRPr="006435BF">
        <w:t>Church</w:t>
      </w:r>
      <w:r w:rsidRPr="009A43AE">
        <w:t xml:space="preserve"> Council Members</w:t>
      </w:r>
      <w:r w:rsidR="003044DC">
        <w:t>-</w:t>
      </w:r>
      <w:r w:rsidRPr="009A43AE">
        <w:t>at-Large</w:t>
      </w:r>
    </w:p>
    <w:p w14:paraId="7C6E1563" w14:textId="71EBD129" w:rsidR="009A43AE" w:rsidRPr="009A43AE" w:rsidRDefault="009A43AE" w:rsidP="006435BF">
      <w:pPr>
        <w:pStyle w:val="leaders"/>
      </w:pPr>
      <w:r>
        <w:tab/>
      </w:r>
      <w:r w:rsidRPr="009A43AE">
        <w:t>Mary O’Neill ‘20</w:t>
      </w:r>
      <w:r w:rsidRPr="009A43AE">
        <w:tab/>
      </w:r>
      <w:r w:rsidRPr="000575C9">
        <w:t>David Rich</w:t>
      </w:r>
      <w:r>
        <w:t xml:space="preserve"> ‘</w:t>
      </w:r>
      <w:r w:rsidRPr="000575C9">
        <w:t>21</w:t>
      </w:r>
      <w:r>
        <w:tab/>
      </w:r>
      <w:r w:rsidRPr="009A43AE">
        <w:t>Peggy Heck ‘22</w:t>
      </w:r>
    </w:p>
    <w:p w14:paraId="35BEA294" w14:textId="77777777" w:rsidR="009A43AE" w:rsidRPr="009A43AE" w:rsidRDefault="009A43AE" w:rsidP="006435BF">
      <w:pPr>
        <w:pStyle w:val="Heading4"/>
      </w:pPr>
      <w:r w:rsidRPr="009A43AE">
        <w:t>Board of Religious Education</w:t>
      </w:r>
    </w:p>
    <w:p w14:paraId="6D6FEB1E" w14:textId="0E846550" w:rsidR="009A43AE" w:rsidRPr="009A43AE" w:rsidRDefault="009A43AE" w:rsidP="006435BF">
      <w:pPr>
        <w:pStyle w:val="leaders"/>
      </w:pPr>
      <w:r>
        <w:tab/>
      </w:r>
      <w:r w:rsidRPr="000575C9">
        <w:t>Jennifer Good</w:t>
      </w:r>
      <w:r>
        <w:t xml:space="preserve"> ‘</w:t>
      </w:r>
      <w:r w:rsidRPr="000575C9">
        <w:t>20</w:t>
      </w:r>
      <w:r>
        <w:tab/>
      </w:r>
      <w:r w:rsidRPr="000575C9">
        <w:t>Ben Metcalf</w:t>
      </w:r>
      <w:r>
        <w:t xml:space="preserve"> ‘</w:t>
      </w:r>
      <w:r w:rsidRPr="000575C9">
        <w:t>21</w:t>
      </w:r>
      <w:r>
        <w:tab/>
      </w:r>
      <w:r w:rsidRPr="009A43AE">
        <w:t>Debby Mark ‘22</w:t>
      </w:r>
    </w:p>
    <w:p w14:paraId="799BD88E" w14:textId="3209665C" w:rsidR="009A43AE" w:rsidRPr="009A43AE" w:rsidRDefault="009A43AE" w:rsidP="006435BF">
      <w:pPr>
        <w:pStyle w:val="leaders"/>
      </w:pPr>
      <w:r>
        <w:tab/>
      </w:r>
      <w:r w:rsidRPr="000575C9">
        <w:t xml:space="preserve">Jennifer </w:t>
      </w:r>
      <w:proofErr w:type="spellStart"/>
      <w:r w:rsidRPr="000575C9">
        <w:t>Kronholm</w:t>
      </w:r>
      <w:proofErr w:type="spellEnd"/>
      <w:r>
        <w:t>-Clark ‘</w:t>
      </w:r>
      <w:r w:rsidRPr="000575C9">
        <w:t>20</w:t>
      </w:r>
      <w:r>
        <w:tab/>
      </w:r>
      <w:r w:rsidRPr="000575C9">
        <w:t>Stephanie</w:t>
      </w:r>
      <w:r w:rsidRPr="009A43AE">
        <w:t xml:space="preserve"> </w:t>
      </w:r>
      <w:r w:rsidRPr="000575C9">
        <w:t>Holst-</w:t>
      </w:r>
      <w:proofErr w:type="spellStart"/>
      <w:r w:rsidRPr="000575C9">
        <w:t>Grubbe</w:t>
      </w:r>
      <w:proofErr w:type="spellEnd"/>
      <w:r>
        <w:t xml:space="preserve"> ‘</w:t>
      </w:r>
      <w:r w:rsidRPr="000575C9">
        <w:t>21</w:t>
      </w:r>
      <w:r>
        <w:tab/>
      </w:r>
      <w:r w:rsidRPr="009A43AE">
        <w:t>Stephanie Tierney ‘22</w:t>
      </w:r>
    </w:p>
    <w:p w14:paraId="3D64FCF1" w14:textId="77777777" w:rsidR="009A43AE" w:rsidRPr="009A43AE" w:rsidRDefault="009A43AE" w:rsidP="006435BF">
      <w:pPr>
        <w:pStyle w:val="Heading4"/>
      </w:pPr>
      <w:r w:rsidRPr="009A43AE">
        <w:t>Board of Christian Action</w:t>
      </w:r>
    </w:p>
    <w:p w14:paraId="0413E577" w14:textId="51CDD56C" w:rsidR="009A43AE" w:rsidRPr="000575C9" w:rsidRDefault="009A43AE" w:rsidP="006435BF">
      <w:pPr>
        <w:pStyle w:val="leaders"/>
      </w:pPr>
      <w:r>
        <w:tab/>
      </w:r>
      <w:r w:rsidRPr="000575C9">
        <w:t>Joanne Hayhurst</w:t>
      </w:r>
      <w:r>
        <w:t xml:space="preserve"> ‘</w:t>
      </w:r>
      <w:r w:rsidRPr="000575C9">
        <w:t>20</w:t>
      </w:r>
      <w:r>
        <w:tab/>
      </w:r>
      <w:proofErr w:type="spellStart"/>
      <w:r w:rsidRPr="000575C9">
        <w:t>Cammiel</w:t>
      </w:r>
      <w:proofErr w:type="spellEnd"/>
      <w:r w:rsidRPr="000575C9">
        <w:t xml:space="preserve"> Hussey</w:t>
      </w:r>
      <w:r>
        <w:t xml:space="preserve"> ‘</w:t>
      </w:r>
      <w:r w:rsidRPr="000575C9">
        <w:t>21</w:t>
      </w:r>
      <w:r>
        <w:tab/>
      </w:r>
      <w:r w:rsidRPr="009A43AE">
        <w:t>Erin Swett ‘22</w:t>
      </w:r>
    </w:p>
    <w:p w14:paraId="0A56B7D6" w14:textId="608180A0" w:rsidR="009A43AE" w:rsidRPr="000575C9" w:rsidRDefault="009A43AE" w:rsidP="006435BF">
      <w:pPr>
        <w:pStyle w:val="leaders"/>
      </w:pPr>
      <w:r>
        <w:tab/>
      </w:r>
      <w:r w:rsidRPr="000575C9">
        <w:t>Beth Isler</w:t>
      </w:r>
      <w:r>
        <w:t xml:space="preserve"> ‘</w:t>
      </w:r>
      <w:r w:rsidRPr="000575C9">
        <w:t>20</w:t>
      </w:r>
      <w:r>
        <w:tab/>
      </w:r>
      <w:r w:rsidRPr="000575C9">
        <w:t>Robert Kuhn</w:t>
      </w:r>
      <w:r>
        <w:t xml:space="preserve"> ‘</w:t>
      </w:r>
      <w:r w:rsidRPr="000575C9">
        <w:t>21</w:t>
      </w:r>
      <w:r>
        <w:tab/>
      </w:r>
      <w:r w:rsidRPr="009A43AE">
        <w:t>Joanne Taber ‘22</w:t>
      </w:r>
    </w:p>
    <w:p w14:paraId="3BD749A9" w14:textId="633065A5" w:rsidR="009A43AE" w:rsidRPr="009A43AE" w:rsidRDefault="009A43AE" w:rsidP="006435BF">
      <w:pPr>
        <w:pStyle w:val="leaders"/>
      </w:pPr>
      <w:r>
        <w:tab/>
      </w:r>
      <w:r w:rsidRPr="000575C9">
        <w:t>Margie Vail</w:t>
      </w:r>
      <w:r>
        <w:t xml:space="preserve"> ‘</w:t>
      </w:r>
      <w:r w:rsidRPr="000575C9">
        <w:t>20</w:t>
      </w:r>
      <w:r>
        <w:tab/>
      </w:r>
      <w:r w:rsidRPr="000575C9">
        <w:t>Kerry Noble</w:t>
      </w:r>
      <w:r>
        <w:t xml:space="preserve"> ‘</w:t>
      </w:r>
      <w:r w:rsidRPr="000575C9">
        <w:t>21</w:t>
      </w:r>
      <w:r>
        <w:tab/>
      </w:r>
      <w:r w:rsidRPr="009A43AE">
        <w:t>Theresa Carroll ‘22</w:t>
      </w:r>
    </w:p>
    <w:p w14:paraId="1FD081F2" w14:textId="6A0EABA9" w:rsidR="009A43AE" w:rsidRPr="000575C9" w:rsidRDefault="009A43AE" w:rsidP="006435BF">
      <w:pPr>
        <w:pStyle w:val="leaders"/>
      </w:pPr>
      <w:r>
        <w:tab/>
      </w:r>
      <w:r>
        <w:tab/>
      </w:r>
      <w:proofErr w:type="spellStart"/>
      <w:r w:rsidRPr="000575C9">
        <w:t>Jano</w:t>
      </w:r>
      <w:proofErr w:type="spellEnd"/>
      <w:r w:rsidRPr="000575C9">
        <w:t xml:space="preserve"> </w:t>
      </w:r>
      <w:proofErr w:type="spellStart"/>
      <w:r w:rsidRPr="006435BF">
        <w:t>Fairservis</w:t>
      </w:r>
      <w:proofErr w:type="spellEnd"/>
      <w:r w:rsidRPr="000575C9">
        <w:t xml:space="preserve"> – </w:t>
      </w:r>
      <w:r w:rsidRPr="00CD5887">
        <w:rPr>
          <w:i/>
          <w:iCs/>
        </w:rPr>
        <w:t>Emeritus</w:t>
      </w:r>
    </w:p>
    <w:p w14:paraId="04AF6F12" w14:textId="77777777" w:rsidR="009A43AE" w:rsidRPr="009A43AE" w:rsidRDefault="009A43AE" w:rsidP="006435BF">
      <w:pPr>
        <w:pStyle w:val="Heading4"/>
      </w:pPr>
      <w:r w:rsidRPr="009A43AE">
        <w:t>Music Committee</w:t>
      </w:r>
    </w:p>
    <w:p w14:paraId="5944B63E" w14:textId="6E15D3FF" w:rsidR="009A43AE" w:rsidRPr="009A43AE" w:rsidRDefault="009A43AE" w:rsidP="006435BF">
      <w:pPr>
        <w:pStyle w:val="leaders"/>
      </w:pPr>
      <w:r>
        <w:tab/>
      </w:r>
      <w:r w:rsidRPr="000575C9">
        <w:t>Ward Belcher</w:t>
      </w:r>
      <w:r>
        <w:t xml:space="preserve"> ‘</w:t>
      </w:r>
      <w:r w:rsidRPr="000575C9">
        <w:t>20</w:t>
      </w:r>
      <w:r>
        <w:tab/>
      </w:r>
      <w:r w:rsidRPr="000575C9">
        <w:t xml:space="preserve">Rowena </w:t>
      </w:r>
      <w:proofErr w:type="spellStart"/>
      <w:r w:rsidRPr="000575C9">
        <w:t>Fenstermacher</w:t>
      </w:r>
      <w:proofErr w:type="spellEnd"/>
      <w:r>
        <w:t xml:space="preserve"> ‘</w:t>
      </w:r>
      <w:r w:rsidRPr="000575C9">
        <w:t>21</w:t>
      </w:r>
      <w:r>
        <w:tab/>
      </w:r>
      <w:r w:rsidRPr="009A43AE">
        <w:t>Malcolm Brown ‘22</w:t>
      </w:r>
    </w:p>
    <w:p w14:paraId="5730770F" w14:textId="52B85DE1" w:rsidR="009A43AE" w:rsidRPr="009A43AE" w:rsidRDefault="009A43AE" w:rsidP="006435BF">
      <w:pPr>
        <w:pStyle w:val="leaders"/>
      </w:pPr>
      <w:r>
        <w:tab/>
      </w:r>
      <w:r w:rsidRPr="000575C9">
        <w:t xml:space="preserve">Jo </w:t>
      </w:r>
      <w:proofErr w:type="spellStart"/>
      <w:r w:rsidRPr="000575C9">
        <w:t>Loi</w:t>
      </w:r>
      <w:proofErr w:type="spellEnd"/>
      <w:r>
        <w:t xml:space="preserve"> ‘</w:t>
      </w:r>
      <w:r w:rsidRPr="000575C9">
        <w:t>20</w:t>
      </w:r>
      <w:r>
        <w:tab/>
      </w:r>
      <w:r w:rsidRPr="009A43AE">
        <w:t>Lynn Reifsnyder ‘22</w:t>
      </w:r>
      <w:r w:rsidRPr="009A43AE">
        <w:tab/>
      </w:r>
      <w:proofErr w:type="spellStart"/>
      <w:r w:rsidRPr="009A43AE">
        <w:t>Deryl</w:t>
      </w:r>
      <w:proofErr w:type="spellEnd"/>
      <w:r w:rsidRPr="009A43AE">
        <w:t xml:space="preserve"> </w:t>
      </w:r>
      <w:proofErr w:type="spellStart"/>
      <w:r w:rsidRPr="009A43AE">
        <w:t>Godshall</w:t>
      </w:r>
      <w:proofErr w:type="spellEnd"/>
      <w:r w:rsidRPr="009A43AE">
        <w:t xml:space="preserve"> ‘22</w:t>
      </w:r>
    </w:p>
    <w:p w14:paraId="3520D650" w14:textId="77777777" w:rsidR="009A43AE" w:rsidRPr="009A43AE" w:rsidRDefault="009A43AE" w:rsidP="006435BF">
      <w:pPr>
        <w:pStyle w:val="Heading4"/>
      </w:pPr>
      <w:r w:rsidRPr="009A43AE">
        <w:t>Ushers Committee</w:t>
      </w:r>
    </w:p>
    <w:p w14:paraId="47CA8252" w14:textId="05F67302" w:rsidR="009A43AE" w:rsidRPr="000575C9" w:rsidRDefault="009A43AE" w:rsidP="006435BF">
      <w:pPr>
        <w:pStyle w:val="leaders"/>
      </w:pPr>
      <w:r>
        <w:tab/>
      </w:r>
      <w:r w:rsidRPr="000575C9">
        <w:t xml:space="preserve">Becky Belcher </w:t>
      </w:r>
      <w:proofErr w:type="spellStart"/>
      <w:r w:rsidRPr="000575C9">
        <w:t>Feen</w:t>
      </w:r>
      <w:proofErr w:type="spellEnd"/>
      <w:r>
        <w:t xml:space="preserve"> ‘</w:t>
      </w:r>
      <w:r w:rsidRPr="000575C9">
        <w:t>20</w:t>
      </w:r>
      <w:r>
        <w:tab/>
      </w:r>
      <w:r w:rsidRPr="000575C9">
        <w:t xml:space="preserve">Sal </w:t>
      </w:r>
      <w:proofErr w:type="spellStart"/>
      <w:r w:rsidRPr="000575C9">
        <w:t>Accardo</w:t>
      </w:r>
      <w:proofErr w:type="spellEnd"/>
      <w:r>
        <w:t xml:space="preserve"> ‘</w:t>
      </w:r>
      <w:r w:rsidRPr="000575C9">
        <w:t>21</w:t>
      </w:r>
      <w:r>
        <w:tab/>
      </w:r>
      <w:r w:rsidRPr="009A43AE">
        <w:t>Myles Crain ‘22</w:t>
      </w:r>
    </w:p>
    <w:p w14:paraId="3EF653AA" w14:textId="5AA6C747" w:rsidR="009A43AE" w:rsidRPr="009A43AE" w:rsidRDefault="009A43AE" w:rsidP="006435BF">
      <w:pPr>
        <w:pStyle w:val="leaders"/>
      </w:pPr>
      <w:r>
        <w:tab/>
      </w:r>
      <w:r w:rsidRPr="000575C9">
        <w:t xml:space="preserve">Jim </w:t>
      </w:r>
      <w:proofErr w:type="spellStart"/>
      <w:r>
        <w:t>LaPier</w:t>
      </w:r>
      <w:proofErr w:type="spellEnd"/>
      <w:r>
        <w:t xml:space="preserve"> ‘20</w:t>
      </w:r>
      <w:r>
        <w:tab/>
        <w:t>Roger Crain ‘</w:t>
      </w:r>
      <w:r w:rsidRPr="000575C9">
        <w:t>21</w:t>
      </w:r>
      <w:r>
        <w:tab/>
      </w:r>
      <w:r w:rsidRPr="009A43AE">
        <w:t>Cole Metcalf ‘22</w:t>
      </w:r>
    </w:p>
    <w:p w14:paraId="0AF46C5D" w14:textId="4B37C76F" w:rsidR="009A43AE" w:rsidRPr="009A43AE" w:rsidRDefault="009A43AE" w:rsidP="006435BF">
      <w:pPr>
        <w:pStyle w:val="leaders"/>
      </w:pPr>
      <w:r>
        <w:tab/>
      </w:r>
      <w:r w:rsidRPr="000575C9">
        <w:t xml:space="preserve">Michael </w:t>
      </w:r>
      <w:proofErr w:type="spellStart"/>
      <w:r w:rsidRPr="000575C9">
        <w:t>Voldstad</w:t>
      </w:r>
      <w:proofErr w:type="spellEnd"/>
      <w:r>
        <w:t xml:space="preserve"> ‘</w:t>
      </w:r>
      <w:r w:rsidRPr="000575C9">
        <w:t>20</w:t>
      </w:r>
      <w:r>
        <w:tab/>
      </w:r>
      <w:r w:rsidRPr="000575C9">
        <w:t>Jim Hussey</w:t>
      </w:r>
      <w:r>
        <w:t xml:space="preserve"> ‘</w:t>
      </w:r>
      <w:r w:rsidRPr="000575C9">
        <w:t>21</w:t>
      </w:r>
      <w:r>
        <w:tab/>
      </w:r>
      <w:r w:rsidRPr="009A43AE">
        <w:t>Sharon Tingley ‘22</w:t>
      </w:r>
    </w:p>
    <w:p w14:paraId="5DEDE9D3" w14:textId="35EAC298" w:rsidR="009A43AE" w:rsidRPr="000575C9" w:rsidRDefault="009A43AE" w:rsidP="006435BF">
      <w:pPr>
        <w:pStyle w:val="leaders"/>
      </w:pPr>
      <w:r>
        <w:tab/>
        <w:t xml:space="preserve">Kathy </w:t>
      </w:r>
      <w:proofErr w:type="spellStart"/>
      <w:r>
        <w:t>Mera</w:t>
      </w:r>
      <w:proofErr w:type="spellEnd"/>
      <w:r>
        <w:t xml:space="preserve"> ‘</w:t>
      </w:r>
      <w:r w:rsidRPr="000575C9">
        <w:t>20</w:t>
      </w:r>
      <w:r>
        <w:tab/>
      </w:r>
      <w:r w:rsidRPr="000575C9">
        <w:t>Sarah Morrison</w:t>
      </w:r>
      <w:r>
        <w:t xml:space="preserve"> ‘</w:t>
      </w:r>
      <w:r w:rsidRPr="000575C9">
        <w:t>21</w:t>
      </w:r>
      <w:r>
        <w:tab/>
      </w:r>
      <w:r w:rsidRPr="009A43AE">
        <w:t>Debra Moore ‘22</w:t>
      </w:r>
    </w:p>
    <w:p w14:paraId="0B302CC8" w14:textId="2DC8F0EE" w:rsidR="009A43AE" w:rsidRPr="009A43AE" w:rsidRDefault="009A43AE" w:rsidP="006435BF">
      <w:pPr>
        <w:pStyle w:val="leaders"/>
      </w:pPr>
      <w:r>
        <w:tab/>
      </w:r>
      <w:r w:rsidRPr="000575C9">
        <w:t>Stephanie Tierney</w:t>
      </w:r>
      <w:r>
        <w:t xml:space="preserve"> ‘</w:t>
      </w:r>
      <w:r w:rsidRPr="000575C9">
        <w:t>20</w:t>
      </w:r>
      <w:r>
        <w:tab/>
      </w:r>
      <w:r w:rsidR="006435BF">
        <w:tab/>
      </w:r>
      <w:r w:rsidRPr="009A43AE">
        <w:t>Patricia Palmer ‘22</w:t>
      </w:r>
    </w:p>
    <w:p w14:paraId="7B801C7F" w14:textId="77777777" w:rsidR="009A43AE" w:rsidRPr="009A43AE" w:rsidRDefault="009A43AE" w:rsidP="006435BF">
      <w:pPr>
        <w:pStyle w:val="Heading4"/>
      </w:pPr>
      <w:r w:rsidRPr="009A43AE">
        <w:t>Hospitality</w:t>
      </w:r>
    </w:p>
    <w:p w14:paraId="7CD2286C" w14:textId="40BDFCB0" w:rsidR="009A43AE" w:rsidRPr="000575C9" w:rsidRDefault="009A43AE" w:rsidP="006435BF">
      <w:pPr>
        <w:pStyle w:val="leaders"/>
      </w:pPr>
      <w:r>
        <w:tab/>
      </w:r>
      <w:r w:rsidRPr="000575C9">
        <w:t xml:space="preserve">Jane </w:t>
      </w:r>
      <w:proofErr w:type="spellStart"/>
      <w:r w:rsidRPr="000575C9">
        <w:t>Capecelatro</w:t>
      </w:r>
      <w:proofErr w:type="spellEnd"/>
      <w:r>
        <w:t xml:space="preserve"> ‘</w:t>
      </w:r>
      <w:r w:rsidRPr="000575C9">
        <w:t>20</w:t>
      </w:r>
      <w:r>
        <w:tab/>
      </w:r>
      <w:r w:rsidRPr="000575C9">
        <w:t xml:space="preserve">Cynthia </w:t>
      </w:r>
      <w:proofErr w:type="spellStart"/>
      <w:r w:rsidRPr="000575C9">
        <w:t>LaPier</w:t>
      </w:r>
      <w:proofErr w:type="spellEnd"/>
      <w:r>
        <w:t xml:space="preserve"> ‘</w:t>
      </w:r>
      <w:r w:rsidRPr="000575C9">
        <w:t>21</w:t>
      </w:r>
      <w:r>
        <w:tab/>
      </w:r>
      <w:r w:rsidRPr="009A43AE">
        <w:t xml:space="preserve">Sue </w:t>
      </w:r>
      <w:proofErr w:type="spellStart"/>
      <w:r w:rsidRPr="009A43AE">
        <w:t>Bucceri</w:t>
      </w:r>
      <w:proofErr w:type="spellEnd"/>
      <w:r w:rsidRPr="009A43AE">
        <w:t xml:space="preserve"> ‘22</w:t>
      </w:r>
    </w:p>
    <w:p w14:paraId="2565B3D8" w14:textId="5393CDDE" w:rsidR="009A43AE" w:rsidRPr="009A43AE" w:rsidRDefault="009A43AE" w:rsidP="006435BF">
      <w:pPr>
        <w:pStyle w:val="leaders"/>
      </w:pPr>
      <w:r>
        <w:tab/>
        <w:t>Lee Collins ‘20</w:t>
      </w:r>
      <w:r>
        <w:tab/>
        <w:t>Debby</w:t>
      </w:r>
      <w:r w:rsidRPr="000575C9">
        <w:t xml:space="preserve"> Mark</w:t>
      </w:r>
      <w:r>
        <w:t xml:space="preserve"> ‘</w:t>
      </w:r>
      <w:r w:rsidRPr="000575C9">
        <w:t>21</w:t>
      </w:r>
      <w:r>
        <w:tab/>
      </w:r>
      <w:r w:rsidRPr="009A43AE">
        <w:t xml:space="preserve">Clare </w:t>
      </w:r>
      <w:proofErr w:type="spellStart"/>
      <w:r w:rsidRPr="009A43AE">
        <w:t>Rashkoff</w:t>
      </w:r>
      <w:proofErr w:type="spellEnd"/>
      <w:r w:rsidRPr="009A43AE">
        <w:t xml:space="preserve"> ‘22</w:t>
      </w:r>
    </w:p>
    <w:p w14:paraId="4232068A" w14:textId="4F5F76C5" w:rsidR="009A43AE" w:rsidRDefault="009A43AE" w:rsidP="006435BF">
      <w:pPr>
        <w:pStyle w:val="leaders"/>
      </w:pPr>
      <w:r>
        <w:tab/>
      </w:r>
      <w:r w:rsidRPr="000575C9">
        <w:t xml:space="preserve">Lyndell </w:t>
      </w:r>
      <w:proofErr w:type="spellStart"/>
      <w:r w:rsidRPr="000575C9">
        <w:t>Giffenig</w:t>
      </w:r>
      <w:proofErr w:type="spellEnd"/>
      <w:r>
        <w:t xml:space="preserve"> ‘</w:t>
      </w:r>
      <w:r w:rsidRPr="000575C9">
        <w:t>20</w:t>
      </w:r>
      <w:r>
        <w:tab/>
      </w:r>
      <w:r>
        <w:tab/>
      </w:r>
      <w:r w:rsidR="006435BF" w:rsidRPr="009A43AE">
        <w:t xml:space="preserve">Sara Wardell </w:t>
      </w:r>
      <w:r w:rsidR="006435BF">
        <w:t>’</w:t>
      </w:r>
      <w:r w:rsidR="006435BF" w:rsidRPr="009A43AE">
        <w:t>22</w:t>
      </w:r>
    </w:p>
    <w:p w14:paraId="49C0B0F2" w14:textId="6DD6F52B" w:rsidR="009A43AE" w:rsidRPr="009A43AE" w:rsidRDefault="009A43AE" w:rsidP="006435BF">
      <w:pPr>
        <w:pStyle w:val="leaders"/>
      </w:pPr>
      <w:r>
        <w:tab/>
      </w:r>
      <w:r w:rsidR="006435BF" w:rsidRPr="000575C9">
        <w:t>Alice Kent</w:t>
      </w:r>
      <w:r w:rsidR="006435BF">
        <w:t xml:space="preserve"> ‘</w:t>
      </w:r>
      <w:r w:rsidR="006435BF" w:rsidRPr="000575C9">
        <w:t>20</w:t>
      </w:r>
      <w:r>
        <w:tab/>
      </w:r>
      <w:r w:rsidR="00CD5887" w:rsidRPr="009A43AE">
        <w:t>Helen Scoville</w:t>
      </w:r>
      <w:r w:rsidR="00CD5887">
        <w:t xml:space="preserve"> </w:t>
      </w:r>
      <w:r w:rsidR="00CD5887" w:rsidRPr="009A43AE">
        <w:t>22</w:t>
      </w:r>
      <w:r>
        <w:tab/>
      </w:r>
      <w:r w:rsidRPr="009A43AE">
        <w:t>Theresa Carroll ‘22</w:t>
      </w:r>
    </w:p>
    <w:p w14:paraId="397F2DAE" w14:textId="72ABB5FB" w:rsidR="009A43AE" w:rsidRDefault="009A43AE" w:rsidP="00CD5887">
      <w:pPr>
        <w:pStyle w:val="BodyTextspaceabove"/>
        <w:jc w:val="center"/>
      </w:pPr>
      <w:r w:rsidRPr="00CD5887">
        <w:rPr>
          <w:b/>
          <w:bCs/>
        </w:rPr>
        <w:t>Delegate to State Conference &amp; Litchfield North</w:t>
      </w:r>
      <w:r w:rsidR="00CD5887">
        <w:t xml:space="preserve">: </w:t>
      </w:r>
      <w:r w:rsidRPr="000575C9">
        <w:t>Jack Bowman</w:t>
      </w:r>
    </w:p>
    <w:p w14:paraId="57861FA8" w14:textId="194C1567" w:rsidR="009A43AE" w:rsidRPr="009A43AE" w:rsidRDefault="009A43AE" w:rsidP="006435BF">
      <w:pPr>
        <w:pStyle w:val="Heading4"/>
      </w:pPr>
      <w:r w:rsidRPr="009A43AE">
        <w:t>Nominating Committee</w:t>
      </w:r>
      <w:r w:rsidR="00BE18D3">
        <w:t xml:space="preserve"> (October 2018-October 2019)</w:t>
      </w:r>
    </w:p>
    <w:p w14:paraId="7E721AE2" w14:textId="6CA2B396" w:rsidR="009A43AE" w:rsidRDefault="009A43AE" w:rsidP="006435BF">
      <w:pPr>
        <w:pStyle w:val="leaders"/>
        <w:jc w:val="center"/>
      </w:pPr>
      <w:r>
        <w:t xml:space="preserve">Becky Belcher </w:t>
      </w:r>
      <w:proofErr w:type="spellStart"/>
      <w:r>
        <w:t>Feen</w:t>
      </w:r>
      <w:proofErr w:type="spellEnd"/>
      <w:r w:rsidR="006435BF">
        <w:t xml:space="preserve">, </w:t>
      </w:r>
      <w:r>
        <w:t>Malcolm Brown</w:t>
      </w:r>
      <w:r w:rsidR="006435BF">
        <w:t xml:space="preserve">, </w:t>
      </w:r>
      <w:r>
        <w:t xml:space="preserve">Sue </w:t>
      </w:r>
      <w:proofErr w:type="spellStart"/>
      <w:r>
        <w:t>Bucceri</w:t>
      </w:r>
      <w:proofErr w:type="spellEnd"/>
      <w:r w:rsidR="006435BF">
        <w:t xml:space="preserve">, </w:t>
      </w:r>
      <w:r w:rsidR="006435BF">
        <w:tab/>
      </w:r>
      <w:r>
        <w:t xml:space="preserve">Jennifer </w:t>
      </w:r>
      <w:proofErr w:type="spellStart"/>
      <w:r>
        <w:t>Kronholm</w:t>
      </w:r>
      <w:proofErr w:type="spellEnd"/>
      <w:r>
        <w:t xml:space="preserve"> Clark</w:t>
      </w:r>
      <w:r w:rsidR="006435BF">
        <w:t xml:space="preserve">, </w:t>
      </w:r>
      <w:r w:rsidR="006435BF">
        <w:br/>
      </w:r>
      <w:r>
        <w:t>John Estabrook</w:t>
      </w:r>
      <w:r w:rsidR="006435BF">
        <w:t xml:space="preserve">, </w:t>
      </w:r>
      <w:r>
        <w:t>Peggy Heck</w:t>
      </w:r>
      <w:r w:rsidR="006435BF">
        <w:t xml:space="preserve">, </w:t>
      </w:r>
      <w:r>
        <w:t>Robert Kuhn</w:t>
      </w:r>
      <w:r w:rsidR="006435BF">
        <w:t xml:space="preserve">, </w:t>
      </w:r>
      <w:r>
        <w:t>Carol Magowan</w:t>
      </w:r>
    </w:p>
    <w:p w14:paraId="4097FB40" w14:textId="3D2C99B4" w:rsidR="003256ED" w:rsidRDefault="005071C7" w:rsidP="00A831EC">
      <w:pPr>
        <w:pStyle w:val="Heading2"/>
      </w:pPr>
      <w:r>
        <w:br w:type="page"/>
      </w:r>
      <w:r w:rsidR="00225A6F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6C04CA61" wp14:editId="7D0F3A28">
            <wp:simplePos x="0" y="0"/>
            <wp:positionH relativeFrom="column">
              <wp:posOffset>-128270</wp:posOffset>
            </wp:positionH>
            <wp:positionV relativeFrom="paragraph">
              <wp:posOffset>438785</wp:posOffset>
            </wp:positionV>
            <wp:extent cx="5742940" cy="4761865"/>
            <wp:effectExtent l="0" t="0" r="0" b="63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75F" w:rsidRPr="0049575F">
        <w:t>Song</w:t>
      </w:r>
      <w:r w:rsidR="0049575F">
        <w:t xml:space="preserve"> of the Waters</w:t>
      </w:r>
    </w:p>
    <w:p w14:paraId="32DA747A" w14:textId="34A51BE9" w:rsidR="003256ED" w:rsidRDefault="003256ED" w:rsidP="00CD5887">
      <w:pPr>
        <w:pStyle w:val="BodyText"/>
      </w:pPr>
    </w:p>
    <w:p w14:paraId="3565BB9F" w14:textId="3D3DCEF5" w:rsidR="003256ED" w:rsidRDefault="003256ED" w:rsidP="003256ED">
      <w:pPr>
        <w:pStyle w:val="Copyright"/>
      </w:pPr>
      <w:r>
        <w:rPr>
          <w:smallCaps/>
        </w:rPr>
        <w:t>Music</w:t>
      </w:r>
      <w:r>
        <w:t xml:space="preserve">: </w:t>
      </w:r>
      <w:r w:rsidR="002648B2" w:rsidRPr="002648B2">
        <w:rPr>
          <w:smallCaps/>
        </w:rPr>
        <w:t>Lauda Anima</w:t>
      </w:r>
      <w:r w:rsidR="002648B2">
        <w:t xml:space="preserve">, </w:t>
      </w:r>
      <w:r w:rsidRPr="003256ED">
        <w:t>John Goss, 1869</w:t>
      </w:r>
      <w:r w:rsidR="002648B2">
        <w:t>;</w:t>
      </w:r>
      <w:r>
        <w:t xml:space="preserve"> public domain • </w:t>
      </w:r>
      <w:r w:rsidRPr="003256ED">
        <w:rPr>
          <w:smallCaps/>
        </w:rPr>
        <w:t>Words</w:t>
      </w:r>
      <w:r w:rsidR="002648B2">
        <w:t>:</w:t>
      </w:r>
      <w:r>
        <w:t xml:space="preserve"> </w:t>
      </w:r>
      <w:r w:rsidRPr="003256ED">
        <w:t xml:space="preserve">Norman </w:t>
      </w:r>
      <w:proofErr w:type="spellStart"/>
      <w:r w:rsidRPr="003256ED">
        <w:t>Habel</w:t>
      </w:r>
      <w:proofErr w:type="spellEnd"/>
      <w:r w:rsidRPr="003256ED">
        <w:t>, 2001</w:t>
      </w:r>
      <w:r w:rsidR="002648B2">
        <w:t>; used by permission</w:t>
      </w:r>
      <w:r w:rsidR="00A831EC">
        <w:t xml:space="preserve">. </w:t>
      </w:r>
    </w:p>
    <w:p w14:paraId="42675095" w14:textId="5E1A6371" w:rsidR="00712A1D" w:rsidRDefault="00712A1D" w:rsidP="003256ED">
      <w:pPr>
        <w:pStyle w:val="Copyright"/>
      </w:pPr>
      <w:r>
        <w:br w:type="page"/>
      </w:r>
    </w:p>
    <w:p w14:paraId="74626CE8" w14:textId="07395D55" w:rsidR="004E52E0" w:rsidRPr="005F35C7" w:rsidRDefault="004E52E0" w:rsidP="00A831EC">
      <w:pPr>
        <w:pStyle w:val="Heading2"/>
      </w:pPr>
      <w:r w:rsidRPr="00AF1FE7">
        <w:lastRenderedPageBreak/>
        <w:t xml:space="preserve">This Week at </w:t>
      </w:r>
      <w:r w:rsidR="00875989">
        <w:t>Salisbury UCC</w:t>
      </w:r>
    </w:p>
    <w:p w14:paraId="7EF8EB20" w14:textId="77777777" w:rsidR="004E52E0" w:rsidRDefault="004E52E0" w:rsidP="00DD5542">
      <w:pPr>
        <w:pStyle w:val="Date"/>
        <w:sectPr w:rsidR="004E52E0" w:rsidSect="00B7583E">
          <w:headerReference w:type="even" r:id="rId16"/>
          <w:footerReference w:type="first" r:id="rId17"/>
          <w:type w:val="continuous"/>
          <w:pgSz w:w="10080" w:h="12240"/>
          <w:pgMar w:top="720" w:right="720" w:bottom="720" w:left="720" w:header="720" w:footer="432" w:gutter="0"/>
          <w:cols w:space="720"/>
          <w:docGrid w:linePitch="360"/>
        </w:sectPr>
      </w:pPr>
    </w:p>
    <w:p w14:paraId="2E612BBA" w14:textId="28564728" w:rsidR="004E52E0" w:rsidRPr="00AA6F39" w:rsidRDefault="001C012D" w:rsidP="00DD5542">
      <w:pPr>
        <w:pStyle w:val="Date"/>
      </w:pPr>
      <w:r>
        <w:t xml:space="preserve">Sunday, September </w:t>
      </w:r>
      <w:r w:rsidR="003B011D">
        <w:t>8</w:t>
      </w:r>
    </w:p>
    <w:p w14:paraId="03A6295C" w14:textId="2989F182" w:rsidR="0049575F" w:rsidRDefault="0049575F" w:rsidP="00B57C24">
      <w:pPr>
        <w:pStyle w:val="Event"/>
      </w:pPr>
      <w:r>
        <w:t>9:</w:t>
      </w:r>
      <w:r w:rsidRPr="0049575F">
        <w:rPr>
          <w:smallCaps/>
        </w:rPr>
        <w:t>15am</w:t>
      </w:r>
      <w:r>
        <w:tab/>
        <w:t>Pancake Breakfast</w:t>
      </w:r>
    </w:p>
    <w:p w14:paraId="0D39FA69" w14:textId="05EA2BFC" w:rsidR="00060145" w:rsidRPr="007E0E2B" w:rsidRDefault="00875989" w:rsidP="00B57C24">
      <w:pPr>
        <w:pStyle w:val="Event"/>
        <w:rPr>
          <w:szCs w:val="20"/>
        </w:rPr>
      </w:pPr>
      <w:r w:rsidRPr="007E0E2B">
        <w:rPr>
          <w:szCs w:val="20"/>
        </w:rPr>
        <w:t>10</w:t>
      </w:r>
      <w:r w:rsidR="00060145" w:rsidRPr="007E0E2B">
        <w:rPr>
          <w:szCs w:val="20"/>
        </w:rPr>
        <w:t>:</w:t>
      </w:r>
      <w:r w:rsidRPr="007E0E2B">
        <w:rPr>
          <w:szCs w:val="20"/>
        </w:rPr>
        <w:t>0</w:t>
      </w:r>
      <w:r w:rsidR="00060145" w:rsidRPr="007E0E2B">
        <w:rPr>
          <w:szCs w:val="20"/>
        </w:rPr>
        <w:t>0</w:t>
      </w:r>
      <w:r w:rsidR="004E52E0" w:rsidRPr="007E0E2B">
        <w:rPr>
          <w:smallCaps/>
          <w:szCs w:val="20"/>
        </w:rPr>
        <w:t>am</w:t>
      </w:r>
      <w:r w:rsidR="00060145" w:rsidRPr="007E0E2B">
        <w:rPr>
          <w:smallCaps/>
          <w:szCs w:val="20"/>
        </w:rPr>
        <w:tab/>
      </w:r>
      <w:r w:rsidR="004E52E0" w:rsidRPr="007E0E2B">
        <w:rPr>
          <w:szCs w:val="20"/>
        </w:rPr>
        <w:t>Worship</w:t>
      </w:r>
      <w:r w:rsidR="00060145" w:rsidRPr="007E0E2B">
        <w:rPr>
          <w:szCs w:val="20"/>
        </w:rPr>
        <w:t xml:space="preserve"> Service &amp; Church School</w:t>
      </w:r>
    </w:p>
    <w:p w14:paraId="191336FC" w14:textId="491648B9" w:rsidR="007E0E2B" w:rsidRPr="007E0E2B" w:rsidRDefault="007E0E2B" w:rsidP="00B57C24">
      <w:pPr>
        <w:pStyle w:val="Event"/>
        <w:rPr>
          <w:szCs w:val="20"/>
        </w:rPr>
      </w:pPr>
      <w:r w:rsidRPr="007E0E2B">
        <w:rPr>
          <w:szCs w:val="20"/>
        </w:rPr>
        <w:t>11:</w:t>
      </w:r>
      <w:r w:rsidRPr="00DD5542">
        <w:rPr>
          <w:smallCaps/>
          <w:szCs w:val="20"/>
        </w:rPr>
        <w:t>30</w:t>
      </w:r>
      <w:r w:rsidR="00DD5542" w:rsidRPr="00DD5542">
        <w:rPr>
          <w:smallCaps/>
          <w:szCs w:val="20"/>
        </w:rPr>
        <w:t>am</w:t>
      </w:r>
      <w:r w:rsidRPr="007E0E2B">
        <w:rPr>
          <w:szCs w:val="20"/>
        </w:rPr>
        <w:tab/>
        <w:t xml:space="preserve">Ushers </w:t>
      </w:r>
      <w:r w:rsidR="00A831EC">
        <w:rPr>
          <w:szCs w:val="20"/>
        </w:rPr>
        <w:t>m</w:t>
      </w:r>
      <w:r w:rsidRPr="007E0E2B">
        <w:rPr>
          <w:szCs w:val="20"/>
        </w:rPr>
        <w:t>eeting</w:t>
      </w:r>
    </w:p>
    <w:p w14:paraId="04484585" w14:textId="0F2A3EDE" w:rsidR="004E52E0" w:rsidRDefault="004E52E0" w:rsidP="00DD5542">
      <w:pPr>
        <w:pStyle w:val="Date"/>
      </w:pPr>
      <w:r w:rsidRPr="00371566">
        <w:t xml:space="preserve">Monday, </w:t>
      </w:r>
      <w:r w:rsidR="001C012D">
        <w:t xml:space="preserve">September </w:t>
      </w:r>
      <w:r w:rsidR="003B011D">
        <w:t>9</w:t>
      </w:r>
    </w:p>
    <w:p w14:paraId="235974D8" w14:textId="206FF50C" w:rsidR="007E0E2B" w:rsidRPr="007E0E2B" w:rsidRDefault="007E0E2B" w:rsidP="007E0E2B">
      <w:pPr>
        <w:pStyle w:val="Event"/>
      </w:pPr>
      <w:r w:rsidRPr="00DD5542">
        <w:rPr>
          <w:smallCaps/>
          <w:szCs w:val="20"/>
        </w:rPr>
        <w:t>1</w:t>
      </w:r>
      <w:r w:rsidR="00DD5542" w:rsidRPr="00DD5542">
        <w:rPr>
          <w:smallCaps/>
          <w:szCs w:val="20"/>
        </w:rPr>
        <w:t>pm</w:t>
      </w:r>
      <w:r>
        <w:tab/>
        <w:t>Salisbury Duplicate Bridge</w:t>
      </w:r>
    </w:p>
    <w:p w14:paraId="21CA9ACF" w14:textId="3F3A67AF" w:rsidR="003F13E0" w:rsidRDefault="004E52E0" w:rsidP="00DD5542">
      <w:pPr>
        <w:pStyle w:val="Date"/>
      </w:pPr>
      <w:r w:rsidRPr="00875989">
        <w:t>Tuesday</w:t>
      </w:r>
      <w:r w:rsidRPr="00DA55E1">
        <w:t xml:space="preserve">, </w:t>
      </w:r>
      <w:r w:rsidR="001C012D">
        <w:t xml:space="preserve">September </w:t>
      </w:r>
      <w:r w:rsidR="003B011D">
        <w:t>10</w:t>
      </w:r>
    </w:p>
    <w:p w14:paraId="49EF1788" w14:textId="2D76F27E" w:rsidR="009515E3" w:rsidRDefault="007E0E2B" w:rsidP="005E507B">
      <w:pPr>
        <w:pStyle w:val="Event"/>
      </w:pPr>
      <w:r w:rsidRPr="00DD5542">
        <w:rPr>
          <w:smallCaps/>
          <w:szCs w:val="20"/>
        </w:rPr>
        <w:t>7</w:t>
      </w:r>
      <w:r w:rsidR="00DD5542" w:rsidRPr="00DD5542">
        <w:rPr>
          <w:smallCaps/>
          <w:szCs w:val="20"/>
        </w:rPr>
        <w:t>pm</w:t>
      </w:r>
      <w:r>
        <w:t xml:space="preserve"> </w:t>
      </w:r>
      <w:r>
        <w:tab/>
        <w:t xml:space="preserve">Sinfonietta </w:t>
      </w:r>
      <w:r w:rsidR="00A831EC">
        <w:t>r</w:t>
      </w:r>
      <w:r>
        <w:t>ehearsal</w:t>
      </w:r>
    </w:p>
    <w:p w14:paraId="795D2CE1" w14:textId="7AFECA49" w:rsidR="007E0E2B" w:rsidRDefault="005E507B" w:rsidP="00DD5542">
      <w:pPr>
        <w:pStyle w:val="Date"/>
      </w:pPr>
      <w:r>
        <w:t xml:space="preserve">Wednesday, September 11 </w:t>
      </w:r>
    </w:p>
    <w:p w14:paraId="068FA988" w14:textId="41F368B2" w:rsidR="007E0E2B" w:rsidRDefault="00DD5542" w:rsidP="00DD5542">
      <w:pPr>
        <w:pStyle w:val="Event"/>
        <w:keepNext/>
        <w:ind w:left="950" w:hanging="864"/>
      </w:pPr>
      <w:r w:rsidRPr="00DD5542">
        <w:rPr>
          <w:smallCaps/>
          <w:szCs w:val="20"/>
        </w:rPr>
        <w:t>9am</w:t>
      </w:r>
      <w:r w:rsidR="007E0E2B" w:rsidRPr="00DD5542">
        <w:rPr>
          <w:smallCaps/>
          <w:szCs w:val="20"/>
        </w:rPr>
        <w:tab/>
      </w:r>
      <w:r w:rsidR="007E0E2B">
        <w:t>Staff Meeting</w:t>
      </w:r>
    </w:p>
    <w:p w14:paraId="42573D29" w14:textId="68FFAB26" w:rsidR="007E0E2B" w:rsidRDefault="00DD5542" w:rsidP="00DD5542">
      <w:pPr>
        <w:pStyle w:val="Event"/>
        <w:keepNext/>
      </w:pPr>
      <w:r w:rsidRPr="00DD5542">
        <w:rPr>
          <w:smallCaps/>
          <w:szCs w:val="20"/>
        </w:rPr>
        <w:t xml:space="preserve">10am </w:t>
      </w:r>
      <w:r w:rsidR="007E0E2B">
        <w:tab/>
        <w:t>Music Committee Meeting</w:t>
      </w:r>
    </w:p>
    <w:p w14:paraId="6F9B7BE3" w14:textId="40B0740C" w:rsidR="00A831EC" w:rsidRDefault="00A831EC" w:rsidP="00DD5542">
      <w:pPr>
        <w:pStyle w:val="Event"/>
        <w:keepNext/>
        <w:rPr>
          <w:smallCaps/>
          <w:szCs w:val="20"/>
        </w:rPr>
      </w:pPr>
      <w:r>
        <w:rPr>
          <w:smallCaps/>
          <w:szCs w:val="20"/>
        </w:rPr>
        <w:t>11am</w:t>
      </w:r>
      <w:r>
        <w:rPr>
          <w:smallCaps/>
          <w:szCs w:val="20"/>
        </w:rPr>
        <w:tab/>
      </w:r>
      <w:r w:rsidRPr="00A831EC">
        <w:t>Worship at Noble Horizons</w:t>
      </w:r>
    </w:p>
    <w:p w14:paraId="53B6F34F" w14:textId="4650B52D" w:rsidR="007E0E2B" w:rsidRPr="00A153FA" w:rsidRDefault="00DD5542" w:rsidP="00DD5542">
      <w:pPr>
        <w:pStyle w:val="Event"/>
        <w:ind w:left="950" w:hanging="864"/>
      </w:pPr>
      <w:r w:rsidRPr="00DD5542">
        <w:rPr>
          <w:smallCaps/>
          <w:szCs w:val="20"/>
        </w:rPr>
        <w:t>7:15pm</w:t>
      </w:r>
      <w:r w:rsidR="007E0E2B">
        <w:t xml:space="preserve"> </w:t>
      </w:r>
      <w:r w:rsidR="007E0E2B">
        <w:tab/>
        <w:t xml:space="preserve">Choir </w:t>
      </w:r>
      <w:r w:rsidR="00A831EC">
        <w:t>rehearsal</w:t>
      </w:r>
    </w:p>
    <w:p w14:paraId="44409CC1" w14:textId="2C02DA46" w:rsidR="004E52E0" w:rsidRDefault="004E52E0" w:rsidP="00DD5542">
      <w:pPr>
        <w:pStyle w:val="Date"/>
      </w:pPr>
      <w:r w:rsidRPr="001C012D">
        <w:t xml:space="preserve">Thursday, </w:t>
      </w:r>
      <w:r w:rsidR="001C012D" w:rsidRPr="001C012D">
        <w:t xml:space="preserve">September </w:t>
      </w:r>
      <w:r w:rsidR="003B011D">
        <w:t>12</w:t>
      </w:r>
    </w:p>
    <w:p w14:paraId="047C854D" w14:textId="00D3B586" w:rsidR="0049575F" w:rsidRDefault="00DD5542" w:rsidP="00B57C24">
      <w:pPr>
        <w:pStyle w:val="Event"/>
      </w:pPr>
      <w:r w:rsidRPr="00DD5542">
        <w:rPr>
          <w:smallCaps/>
          <w:szCs w:val="20"/>
        </w:rPr>
        <w:t>4:30pm</w:t>
      </w:r>
      <w:r w:rsidRPr="00DD5542">
        <w:rPr>
          <w:smallCaps/>
          <w:szCs w:val="20"/>
        </w:rPr>
        <w:tab/>
      </w:r>
      <w:r w:rsidR="0049575F">
        <w:t>Women’s Bible Study</w:t>
      </w:r>
    </w:p>
    <w:p w14:paraId="4A9887D5" w14:textId="50A27F6C" w:rsidR="009515E3" w:rsidRPr="0049575F" w:rsidRDefault="00DD5542" w:rsidP="00B57C24">
      <w:pPr>
        <w:pStyle w:val="Event"/>
      </w:pPr>
      <w:r w:rsidRPr="00DD5542">
        <w:rPr>
          <w:smallCaps/>
          <w:szCs w:val="20"/>
        </w:rPr>
        <w:t>7pm</w:t>
      </w:r>
      <w:r w:rsidRPr="00DD5542">
        <w:rPr>
          <w:smallCaps/>
          <w:szCs w:val="20"/>
        </w:rPr>
        <w:tab/>
      </w:r>
      <w:proofErr w:type="spellStart"/>
      <w:r w:rsidR="009515E3">
        <w:t>HousaTonics</w:t>
      </w:r>
      <w:proofErr w:type="spellEnd"/>
    </w:p>
    <w:p w14:paraId="23A94A2B" w14:textId="02AC9874" w:rsidR="004E52E0" w:rsidRPr="00DD5542" w:rsidRDefault="004E52E0" w:rsidP="00DD5542">
      <w:pPr>
        <w:pStyle w:val="Date"/>
      </w:pPr>
      <w:r w:rsidRPr="00DD5542">
        <w:t>F</w:t>
      </w:r>
      <w:r w:rsidR="00DD5542" w:rsidRPr="00DD5542">
        <w:t>riday, s</w:t>
      </w:r>
      <w:r w:rsidR="001C012D" w:rsidRPr="00DD5542">
        <w:t xml:space="preserve">eptember </w:t>
      </w:r>
      <w:r w:rsidR="003B011D" w:rsidRPr="00DD5542">
        <w:t>13</w:t>
      </w:r>
    </w:p>
    <w:p w14:paraId="5D794AFD" w14:textId="03DEA90F" w:rsidR="0049575F" w:rsidRPr="0049575F" w:rsidRDefault="00DD5542" w:rsidP="00B57C24">
      <w:pPr>
        <w:pStyle w:val="Event"/>
      </w:pPr>
      <w:r w:rsidRPr="00DD5542">
        <w:rPr>
          <w:smallCaps/>
          <w:szCs w:val="20"/>
        </w:rPr>
        <w:t>7:45am</w:t>
      </w:r>
      <w:r w:rsidRPr="00DD5542">
        <w:rPr>
          <w:smallCaps/>
          <w:szCs w:val="20"/>
        </w:rPr>
        <w:tab/>
      </w:r>
      <w:r w:rsidR="0049575F">
        <w:t>Men’s Bible Study</w:t>
      </w:r>
    </w:p>
    <w:p w14:paraId="33AC4702" w14:textId="2B52CE93" w:rsidR="001C012D" w:rsidRDefault="001C012D" w:rsidP="0013557A">
      <w:pPr>
        <w:pStyle w:val="Date"/>
      </w:pPr>
      <w:r w:rsidRPr="00DD5542">
        <w:t>S</w:t>
      </w:r>
      <w:r w:rsidR="00DD5542" w:rsidRPr="00DD5542">
        <w:t xml:space="preserve">unday, </w:t>
      </w:r>
      <w:r w:rsidRPr="00DD5542">
        <w:t>S</w:t>
      </w:r>
      <w:r>
        <w:t>eptember 1</w:t>
      </w:r>
      <w:r w:rsidR="003B011D">
        <w:t>5</w:t>
      </w:r>
    </w:p>
    <w:p w14:paraId="3C6C8BE5" w14:textId="1487D8D4" w:rsidR="003F13E0" w:rsidRDefault="00DD5542" w:rsidP="00B57C24">
      <w:pPr>
        <w:pStyle w:val="Event"/>
      </w:pPr>
      <w:r w:rsidRPr="00DD5542">
        <w:rPr>
          <w:smallCaps/>
          <w:szCs w:val="20"/>
        </w:rPr>
        <w:t>10:00am</w:t>
      </w:r>
      <w:r w:rsidR="003F13E0">
        <w:rPr>
          <w:smallCaps/>
        </w:rPr>
        <w:tab/>
      </w:r>
      <w:r w:rsidR="003F13E0" w:rsidRPr="00D7028A">
        <w:t>Worship</w:t>
      </w:r>
      <w:r w:rsidR="003F13E0">
        <w:t xml:space="preserve"> Service &amp; Church School</w:t>
      </w:r>
    </w:p>
    <w:p w14:paraId="5640D2ED" w14:textId="7EC79D80" w:rsidR="009515E3" w:rsidRDefault="00DD5542" w:rsidP="00B57C24">
      <w:pPr>
        <w:pStyle w:val="Event"/>
      </w:pPr>
      <w:r w:rsidRPr="00DD5542">
        <w:rPr>
          <w:smallCaps/>
          <w:szCs w:val="20"/>
        </w:rPr>
        <w:t>11:30am</w:t>
      </w:r>
      <w:r w:rsidR="009515E3">
        <w:tab/>
        <w:t xml:space="preserve">Christian Action </w:t>
      </w:r>
      <w:r w:rsidR="00A831EC">
        <w:t>m</w:t>
      </w:r>
      <w:r w:rsidR="009515E3">
        <w:t>eeting</w:t>
      </w:r>
      <w:r w:rsidR="00A831EC">
        <w:t xml:space="preserve"> (Meetinghouse)</w:t>
      </w:r>
    </w:p>
    <w:p w14:paraId="0FE8C3BD" w14:textId="2A003752" w:rsidR="009515E3" w:rsidRDefault="00DD5542" w:rsidP="00B57C24">
      <w:pPr>
        <w:pStyle w:val="Event"/>
      </w:pPr>
      <w:r w:rsidRPr="00DD5542">
        <w:rPr>
          <w:smallCaps/>
          <w:szCs w:val="20"/>
        </w:rPr>
        <w:t>11:30am</w:t>
      </w:r>
      <w:r w:rsidR="009515E3">
        <w:tab/>
        <w:t xml:space="preserve">Trustees </w:t>
      </w:r>
      <w:r w:rsidR="00A831EC">
        <w:t>m</w:t>
      </w:r>
      <w:r w:rsidR="009515E3">
        <w:t>eeting</w:t>
      </w:r>
      <w:r w:rsidR="00A831EC">
        <w:t xml:space="preserve"> (Council Rm)</w:t>
      </w:r>
    </w:p>
    <w:p w14:paraId="704BEC71" w14:textId="77777777" w:rsidR="00060145" w:rsidRPr="00060145" w:rsidRDefault="00060145" w:rsidP="00B57C24"/>
    <w:p w14:paraId="2BBA9D9E" w14:textId="77777777" w:rsidR="004E52E0" w:rsidRDefault="004E52E0" w:rsidP="00702B21">
      <w:pPr>
        <w:pStyle w:val="Heading2"/>
        <w:sectPr w:rsidR="004E52E0" w:rsidSect="00FB4D37">
          <w:footerReference w:type="default" r:id="rId18"/>
          <w:type w:val="continuous"/>
          <w:pgSz w:w="10080" w:h="12240"/>
          <w:pgMar w:top="720" w:right="720" w:bottom="720" w:left="720" w:header="720" w:footer="432" w:gutter="0"/>
          <w:cols w:num="2" w:space="144"/>
          <w:docGrid w:linePitch="360"/>
        </w:sectPr>
      </w:pPr>
    </w:p>
    <w:p w14:paraId="313D85E6" w14:textId="44E229DD" w:rsidR="004E52E0" w:rsidRPr="007716D8" w:rsidRDefault="004E52E0" w:rsidP="00702B21">
      <w:pPr>
        <w:pStyle w:val="Heading2"/>
      </w:pPr>
      <w:r>
        <w:t>Please Recycle this Bulletin!</w:t>
      </w:r>
    </w:p>
    <w:p w14:paraId="204697AE" w14:textId="55C0BC93" w:rsidR="004E52E0" w:rsidRDefault="004E52E0" w:rsidP="00B57C24"/>
    <w:p w14:paraId="4F35C0DB" w14:textId="146D382F" w:rsidR="004E52E0" w:rsidRPr="004E52E0" w:rsidRDefault="00A90A3A" w:rsidP="00CD5887">
      <w:pPr>
        <w:pStyle w:val="Prayers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A13DC05" wp14:editId="12FBB562">
            <wp:simplePos x="0" y="0"/>
            <wp:positionH relativeFrom="column">
              <wp:posOffset>-44450</wp:posOffset>
            </wp:positionH>
            <wp:positionV relativeFrom="page">
              <wp:posOffset>5897880</wp:posOffset>
            </wp:positionV>
            <wp:extent cx="1097280" cy="14173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S tree 156x200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C65C7" wp14:editId="3D110C96">
                <wp:simplePos x="0" y="0"/>
                <wp:positionH relativeFrom="margin">
                  <wp:posOffset>1054729</wp:posOffset>
                </wp:positionH>
                <wp:positionV relativeFrom="margin">
                  <wp:posOffset>5137842</wp:posOffset>
                </wp:positionV>
                <wp:extent cx="4534704" cy="194246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704" cy="194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1D560" w14:textId="189A8719" w:rsidR="00A24047" w:rsidRPr="00A90A3A" w:rsidRDefault="00A24047" w:rsidP="00A90A3A">
                            <w:pPr>
                              <w:spacing w:line="360" w:lineRule="exact"/>
                              <w:jc w:val="center"/>
                              <w:rPr>
                                <w:rStyle w:val="Titlestrong1"/>
                              </w:rPr>
                            </w:pPr>
                            <w:r w:rsidRPr="00225A6F">
                              <w:rPr>
                                <w:i/>
                                <w:iCs/>
                              </w:rPr>
                              <w:t>The</w:t>
                            </w:r>
                            <w:r w:rsidRPr="00A90A3A">
                              <w:rPr>
                                <w:rFonts w:ascii="Charter Roman" w:hAnsi="Charter Roman"/>
                              </w:rPr>
                              <w:t xml:space="preserve"> </w:t>
                            </w:r>
                            <w:r w:rsidRPr="00A90A3A">
                              <w:rPr>
                                <w:rStyle w:val="Titlestrong1"/>
                                <w:sz w:val="32"/>
                                <w:szCs w:val="32"/>
                              </w:rPr>
                              <w:t>Congregational</w:t>
                            </w:r>
                            <w:r w:rsidRPr="00A90A3A">
                              <w:rPr>
                                <w:rStyle w:val="Titlestrong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90A3A">
                              <w:rPr>
                                <w:rStyle w:val="Titlestrong1"/>
                                <w:sz w:val="32"/>
                                <w:szCs w:val="32"/>
                              </w:rPr>
                              <w:t>Church</w:t>
                            </w:r>
                            <w:r w:rsidRPr="00A90A3A">
                              <w:rPr>
                                <w:rFonts w:ascii="Charter Roman" w:hAnsi="Charter Roman"/>
                              </w:rPr>
                              <w:t xml:space="preserve"> </w:t>
                            </w:r>
                            <w:r w:rsidRPr="00225A6F">
                              <w:rPr>
                                <w:i/>
                                <w:iCs/>
                              </w:rPr>
                              <w:t>of</w:t>
                            </w:r>
                            <w:r w:rsidRPr="00A90A3A">
                              <w:rPr>
                                <w:rFonts w:ascii="Charter Roman" w:hAnsi="Charter Roman"/>
                              </w:rPr>
                              <w:t xml:space="preserve"> </w:t>
                            </w:r>
                            <w:r w:rsidRPr="00A90A3A">
                              <w:rPr>
                                <w:rStyle w:val="Titlestrong1"/>
                                <w:sz w:val="32"/>
                                <w:szCs w:val="32"/>
                              </w:rPr>
                              <w:t>Salisbury</w:t>
                            </w:r>
                          </w:p>
                          <w:p w14:paraId="5CF7212B" w14:textId="6C3C3818" w:rsidR="00A24047" w:rsidRPr="00225A6F" w:rsidRDefault="00225A6F" w:rsidP="00225A6F">
                            <w:pPr>
                              <w:spacing w:after="120" w:line="360" w:lineRule="exact"/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225A6F">
                              <w:rPr>
                                <w:rFonts w:cs="Lucida Grande"/>
                                <w:smallCaps/>
                                <w:spacing w:val="20"/>
                                <w:szCs w:val="32"/>
                              </w:rPr>
                              <w:t>United Church of Christ</w:t>
                            </w:r>
                          </w:p>
                          <w:p w14:paraId="4F86AA50" w14:textId="30D0AB02" w:rsidR="00A24047" w:rsidRPr="009813D2" w:rsidRDefault="00A24047" w:rsidP="009813D2">
                            <w:pPr>
                              <w:spacing w:after="12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9813D2">
                              <w:rPr>
                                <w:i/>
                                <w:iCs/>
                              </w:rPr>
                              <w:t>Whoever you are, wherever you are on life’s journey: you are welcome here.</w:t>
                            </w:r>
                          </w:p>
                          <w:p w14:paraId="7C409A3F" w14:textId="3409DD68" w:rsidR="00A24047" w:rsidRPr="009813D2" w:rsidRDefault="00A24047" w:rsidP="009813D2">
                            <w:pPr>
                              <w:spacing w:after="1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813D2">
                              <w:rPr>
                                <w:sz w:val="22"/>
                                <w:szCs w:val="22"/>
                              </w:rPr>
                              <w:t>30 Main Street | P.O. Box 392 | Salisbury, CT 06068 • 860-435-2442</w:t>
                            </w:r>
                          </w:p>
                          <w:p w14:paraId="6DBB9746" w14:textId="147343FC" w:rsidR="00A24047" w:rsidRPr="009813D2" w:rsidRDefault="00A24047" w:rsidP="009813D2">
                            <w:pPr>
                              <w:spacing w:after="1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813D2">
                              <w:rPr>
                                <w:sz w:val="22"/>
                                <w:szCs w:val="22"/>
                              </w:rPr>
                              <w:t>info@salisburycongregationalchurch.org</w:t>
                            </w:r>
                            <w:r w:rsidRPr="009813D2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9813D2">
                              <w:rPr>
                                <w:kern w:val="20"/>
                                <w:sz w:val="22"/>
                                <w:szCs w:val="22"/>
                              </w:rPr>
                              <w:t>www.</w:t>
                            </w:r>
                            <w:r w:rsidRPr="009813D2">
                              <w:rPr>
                                <w:sz w:val="22"/>
                                <w:szCs w:val="22"/>
                              </w:rPr>
                              <w:t>salisburycongregationalchurch.org</w:t>
                            </w:r>
                          </w:p>
                          <w:p w14:paraId="50A753C3" w14:textId="11C90ECD" w:rsidR="00A24047" w:rsidRPr="009813D2" w:rsidRDefault="00A24047" w:rsidP="009813D2">
                            <w:pPr>
                              <w:spacing w:after="1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813D2">
                              <w:rPr>
                                <w:bCs/>
                                <w:sz w:val="22"/>
                                <w:szCs w:val="22"/>
                              </w:rPr>
                              <w:t>Office Hours</w:t>
                            </w:r>
                            <w:r w:rsidRPr="009813D2">
                              <w:rPr>
                                <w:sz w:val="22"/>
                                <w:szCs w:val="22"/>
                              </w:rPr>
                              <w:t>: 9am – 2pm, Monday-Friday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78C65C7" id="Text Box 3" o:spid="_x0000_s1027" type="#_x0000_t202" style="position:absolute;left:0;text-align:left;margin-left:83.05pt;margin-top:404.55pt;width:357.05pt;height:152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" stroked="f">
                <v:textbox>
                  <w:txbxContent>
                    <w:p w14:paraId="2FE1D560" w14:textId="189A8719" w:rsidR="00A24047" w:rsidRPr="00A90A3A" w:rsidRDefault="00A24047" w:rsidP="00A90A3A">
                      <w:pPr>
                        <w:spacing w:line="360" w:lineRule="exact"/>
                        <w:jc w:val="center"/>
                        <w:rPr>
                          <w:rStyle w:val="Titlestrong1"/>
                        </w:rPr>
                      </w:pPr>
                      <w:r w:rsidRPr="00225A6F">
                        <w:rPr>
                          <w:i/>
                          <w:iCs/>
                        </w:rPr>
                        <w:t>The</w:t>
                      </w:r>
                      <w:r w:rsidRPr="00A90A3A">
                        <w:rPr>
                          <w:rFonts w:ascii="Charter Roman" w:hAnsi="Charter Roman"/>
                        </w:rPr>
                        <w:t xml:space="preserve"> </w:t>
                      </w:r>
                      <w:r w:rsidRPr="00A90A3A">
                        <w:rPr>
                          <w:rStyle w:val="Titlestrong1"/>
                          <w:sz w:val="32"/>
                          <w:szCs w:val="32"/>
                        </w:rPr>
                        <w:t>Congregational</w:t>
                      </w:r>
                      <w:r w:rsidRPr="00A90A3A">
                        <w:rPr>
                          <w:rStyle w:val="Titlestrong1"/>
                          <w:sz w:val="36"/>
                          <w:szCs w:val="36"/>
                        </w:rPr>
                        <w:t xml:space="preserve"> </w:t>
                      </w:r>
                      <w:r w:rsidRPr="00A90A3A">
                        <w:rPr>
                          <w:rStyle w:val="Titlestrong1"/>
                          <w:sz w:val="32"/>
                          <w:szCs w:val="32"/>
                        </w:rPr>
                        <w:t>Church</w:t>
                      </w:r>
                      <w:r w:rsidRPr="00A90A3A">
                        <w:rPr>
                          <w:rFonts w:ascii="Charter Roman" w:hAnsi="Charter Roman"/>
                        </w:rPr>
                        <w:t xml:space="preserve"> </w:t>
                      </w:r>
                      <w:r w:rsidRPr="00225A6F">
                        <w:rPr>
                          <w:i/>
                          <w:iCs/>
                        </w:rPr>
                        <w:t>of</w:t>
                      </w:r>
                      <w:r w:rsidRPr="00A90A3A">
                        <w:rPr>
                          <w:rFonts w:ascii="Charter Roman" w:hAnsi="Charter Roman"/>
                        </w:rPr>
                        <w:t xml:space="preserve"> </w:t>
                      </w:r>
                      <w:r w:rsidRPr="00A90A3A">
                        <w:rPr>
                          <w:rStyle w:val="Titlestrong1"/>
                          <w:sz w:val="32"/>
                          <w:szCs w:val="32"/>
                        </w:rPr>
                        <w:t>Salisbury</w:t>
                      </w:r>
                    </w:p>
                    <w:p w14:paraId="5CF7212B" w14:textId="6C3C3818" w:rsidR="00A24047" w:rsidRPr="00225A6F" w:rsidRDefault="00225A6F" w:rsidP="00225A6F">
                      <w:pPr>
                        <w:spacing w:after="120" w:line="360" w:lineRule="exact"/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 w:rsidRPr="00225A6F">
                        <w:rPr>
                          <w:rFonts w:cs="Lucida Grande"/>
                          <w:smallCaps/>
                          <w:spacing w:val="20"/>
                          <w:szCs w:val="32"/>
                        </w:rPr>
                        <w:t>United Church of Christ</w:t>
                      </w:r>
                    </w:p>
                    <w:p w14:paraId="4F86AA50" w14:textId="30D0AB02" w:rsidR="00A24047" w:rsidRPr="009813D2" w:rsidRDefault="00A24047" w:rsidP="009813D2">
                      <w:pPr>
                        <w:spacing w:after="120"/>
                        <w:jc w:val="center"/>
                        <w:rPr>
                          <w:i/>
                          <w:iCs/>
                        </w:rPr>
                      </w:pPr>
                      <w:r w:rsidRPr="009813D2">
                        <w:rPr>
                          <w:i/>
                          <w:iCs/>
                        </w:rPr>
                        <w:t>Whoever you are, wherever you are on life’s journey: you are welcome here.</w:t>
                      </w:r>
                    </w:p>
                    <w:p w14:paraId="7C409A3F" w14:textId="3409DD68" w:rsidR="00A24047" w:rsidRPr="009813D2" w:rsidRDefault="00A24047" w:rsidP="009813D2">
                      <w:pPr>
                        <w:spacing w:after="1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813D2">
                        <w:rPr>
                          <w:sz w:val="22"/>
                          <w:szCs w:val="22"/>
                        </w:rPr>
                        <w:t>30 Main Street | P.O. Box 392 | Salisbury, CT 06068 • 860-435-2442</w:t>
                      </w:r>
                    </w:p>
                    <w:p w14:paraId="6DBB9746" w14:textId="147343FC" w:rsidR="00A24047" w:rsidRPr="009813D2" w:rsidRDefault="00A24047" w:rsidP="009813D2">
                      <w:pPr>
                        <w:spacing w:after="1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813D2">
                        <w:rPr>
                          <w:sz w:val="22"/>
                          <w:szCs w:val="22"/>
                        </w:rPr>
                        <w:t>info@salisburycongregationalchurch.org</w:t>
                      </w:r>
                      <w:r w:rsidRPr="009813D2">
                        <w:rPr>
                          <w:sz w:val="22"/>
                          <w:szCs w:val="22"/>
                        </w:rPr>
                        <w:br/>
                      </w:r>
                      <w:r w:rsidRPr="009813D2">
                        <w:rPr>
                          <w:kern w:val="20"/>
                          <w:sz w:val="22"/>
                          <w:szCs w:val="22"/>
                        </w:rPr>
                        <w:t>www.</w:t>
                      </w:r>
                      <w:r w:rsidRPr="009813D2">
                        <w:rPr>
                          <w:sz w:val="22"/>
                          <w:szCs w:val="22"/>
                        </w:rPr>
                        <w:t>salisburycongregationalchurch.org</w:t>
                      </w:r>
                    </w:p>
                    <w:p w14:paraId="50A753C3" w14:textId="11C90ECD" w:rsidR="00A24047" w:rsidRPr="009813D2" w:rsidRDefault="00A24047" w:rsidP="009813D2">
                      <w:pPr>
                        <w:spacing w:after="1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813D2">
                        <w:rPr>
                          <w:bCs/>
                          <w:sz w:val="22"/>
                          <w:szCs w:val="22"/>
                        </w:rPr>
                        <w:t>Office Hours</w:t>
                      </w:r>
                      <w:r w:rsidRPr="009813D2">
                        <w:rPr>
                          <w:sz w:val="22"/>
                          <w:szCs w:val="22"/>
                        </w:rPr>
                        <w:t>: 9am – 2pm, Monday-Friday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E52E0" w:rsidRPr="004E52E0" w:rsidSect="00FB4D37">
      <w:type w:val="continuous"/>
      <w:pgSz w:w="10080" w:h="122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B59EF" w14:textId="77777777" w:rsidR="00E33379" w:rsidRDefault="00E33379" w:rsidP="00B57C24">
      <w:r>
        <w:separator/>
      </w:r>
    </w:p>
  </w:endnote>
  <w:endnote w:type="continuationSeparator" w:id="0">
    <w:p w14:paraId="1D3855F3" w14:textId="77777777" w:rsidR="00E33379" w:rsidRDefault="00E33379" w:rsidP="00B5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ter Roman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Goudy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altName w:val="Copperplate Light"/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ttawa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B5873" w14:textId="77777777" w:rsidR="00A24047" w:rsidRDefault="00A24047" w:rsidP="00B57C24">
    <w:pPr>
      <w:pStyle w:val="Footer"/>
    </w:pPr>
    <w:r>
      <w:t xml:space="preserve">~ </w:t>
    </w:r>
    <w:r>
      <w:fldChar w:fldCharType="begin"/>
    </w:r>
    <w:r>
      <w:instrText xml:space="preserve"> PAGE   \* MERGEFORMAT </w:instrText>
    </w:r>
    <w:r>
      <w:fldChar w:fldCharType="separate"/>
    </w:r>
    <w:r w:rsidR="00B7583E">
      <w:rPr>
        <w:noProof/>
      </w:rPr>
      <w:t>8</w:t>
    </w:r>
    <w:r>
      <w:rPr>
        <w:noProof/>
      </w:rPr>
      <w:fldChar w:fldCharType="end"/>
    </w:r>
    <w:r>
      <w:rPr>
        <w:noProof/>
      </w:rPr>
      <w:t xml:space="preserve"> ~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0A063" w14:textId="77777777" w:rsidR="00A24047" w:rsidRPr="00CA1CB4" w:rsidRDefault="00A24047" w:rsidP="00B57C24">
    <w:pPr>
      <w:pStyle w:val="Footer"/>
    </w:pPr>
    <w:r>
      <w:t xml:space="preserve">~ </w:t>
    </w:r>
    <w:r>
      <w:fldChar w:fldCharType="begin"/>
    </w:r>
    <w:r>
      <w:instrText xml:space="preserve"> PAGE   \* MERGEFORMAT </w:instrText>
    </w:r>
    <w:r>
      <w:fldChar w:fldCharType="separate"/>
    </w:r>
    <w:r w:rsidR="00B7583E">
      <w:rPr>
        <w:noProof/>
      </w:rPr>
      <w:t>12</w:t>
    </w:r>
    <w:r>
      <w:rPr>
        <w:noProof/>
      </w:rPr>
      <w:fldChar w:fldCharType="end"/>
    </w:r>
    <w:r>
      <w:rPr>
        <w:noProof/>
      </w:rPr>
      <w:t xml:space="preserve"> ~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9D0B" w14:textId="77777777" w:rsidR="00A24047" w:rsidRPr="00852303" w:rsidRDefault="00A24047" w:rsidP="00B57C2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5B009" w14:textId="77777777" w:rsidR="00A24047" w:rsidRPr="00852303" w:rsidRDefault="00A24047" w:rsidP="00B57C2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A9189" w14:textId="77777777" w:rsidR="00A24047" w:rsidRPr="00CA1CB4" w:rsidRDefault="00A24047" w:rsidP="00B57C24">
    <w:pPr>
      <w:pStyle w:val="Footer"/>
    </w:pPr>
    <w:r>
      <w:t xml:space="preserve">~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  <w:r>
      <w:rPr>
        <w:noProof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0C020" w14:textId="77777777" w:rsidR="00E33379" w:rsidRDefault="00E33379" w:rsidP="00B57C24">
      <w:r>
        <w:separator/>
      </w:r>
    </w:p>
  </w:footnote>
  <w:footnote w:type="continuationSeparator" w:id="0">
    <w:p w14:paraId="7C70D244" w14:textId="77777777" w:rsidR="00E33379" w:rsidRDefault="00E33379" w:rsidP="00B5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84499" w14:textId="77777777" w:rsidR="00A24047" w:rsidRDefault="00A24047" w:rsidP="00B57C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4E4C3" w14:textId="77777777" w:rsidR="00A24047" w:rsidRDefault="00A24047" w:rsidP="00B57C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9DB6D3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DFE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DB06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E6A"/>
    <w:rsid w:val="00002049"/>
    <w:rsid w:val="000024D4"/>
    <w:rsid w:val="000222FE"/>
    <w:rsid w:val="00030DE3"/>
    <w:rsid w:val="00033D1F"/>
    <w:rsid w:val="000430C2"/>
    <w:rsid w:val="00044A5D"/>
    <w:rsid w:val="00060145"/>
    <w:rsid w:val="00074D0D"/>
    <w:rsid w:val="000D208E"/>
    <w:rsid w:val="00112950"/>
    <w:rsid w:val="00112CA0"/>
    <w:rsid w:val="00130E56"/>
    <w:rsid w:val="0013557A"/>
    <w:rsid w:val="00160E6A"/>
    <w:rsid w:val="001705E6"/>
    <w:rsid w:val="00187DEE"/>
    <w:rsid w:val="001C012D"/>
    <w:rsid w:val="001E5E7B"/>
    <w:rsid w:val="00212966"/>
    <w:rsid w:val="00225A6F"/>
    <w:rsid w:val="00244531"/>
    <w:rsid w:val="0026207E"/>
    <w:rsid w:val="002648B2"/>
    <w:rsid w:val="002671E6"/>
    <w:rsid w:val="00290762"/>
    <w:rsid w:val="002A7EAA"/>
    <w:rsid w:val="002B1FE0"/>
    <w:rsid w:val="002C74BF"/>
    <w:rsid w:val="002D421E"/>
    <w:rsid w:val="00303DAD"/>
    <w:rsid w:val="003044DC"/>
    <w:rsid w:val="003130D6"/>
    <w:rsid w:val="003256ED"/>
    <w:rsid w:val="0033564B"/>
    <w:rsid w:val="00396789"/>
    <w:rsid w:val="003B011D"/>
    <w:rsid w:val="003C114B"/>
    <w:rsid w:val="003F13E0"/>
    <w:rsid w:val="004021CA"/>
    <w:rsid w:val="004255B3"/>
    <w:rsid w:val="00430775"/>
    <w:rsid w:val="0049575F"/>
    <w:rsid w:val="004A1721"/>
    <w:rsid w:val="004C3667"/>
    <w:rsid w:val="004E52E0"/>
    <w:rsid w:val="005071C7"/>
    <w:rsid w:val="0052498F"/>
    <w:rsid w:val="00552809"/>
    <w:rsid w:val="0056415F"/>
    <w:rsid w:val="00574877"/>
    <w:rsid w:val="005E507B"/>
    <w:rsid w:val="0063009D"/>
    <w:rsid w:val="006435BF"/>
    <w:rsid w:val="006671C5"/>
    <w:rsid w:val="006673F4"/>
    <w:rsid w:val="00673567"/>
    <w:rsid w:val="006744F6"/>
    <w:rsid w:val="006A33F4"/>
    <w:rsid w:val="006B031B"/>
    <w:rsid w:val="006C1FFC"/>
    <w:rsid w:val="00702B21"/>
    <w:rsid w:val="00706D32"/>
    <w:rsid w:val="00712A1D"/>
    <w:rsid w:val="0071665C"/>
    <w:rsid w:val="0073001F"/>
    <w:rsid w:val="007405CF"/>
    <w:rsid w:val="00777000"/>
    <w:rsid w:val="00780DE6"/>
    <w:rsid w:val="00793FA6"/>
    <w:rsid w:val="007E0E2B"/>
    <w:rsid w:val="008110B5"/>
    <w:rsid w:val="00833BC9"/>
    <w:rsid w:val="00842E90"/>
    <w:rsid w:val="00846D0B"/>
    <w:rsid w:val="008517CE"/>
    <w:rsid w:val="00855320"/>
    <w:rsid w:val="00871E45"/>
    <w:rsid w:val="008757A5"/>
    <w:rsid w:val="00875989"/>
    <w:rsid w:val="008871F4"/>
    <w:rsid w:val="008D4D0C"/>
    <w:rsid w:val="009400AD"/>
    <w:rsid w:val="00940D63"/>
    <w:rsid w:val="009515E3"/>
    <w:rsid w:val="009610A2"/>
    <w:rsid w:val="009813D2"/>
    <w:rsid w:val="009902C2"/>
    <w:rsid w:val="009A43AE"/>
    <w:rsid w:val="009C111A"/>
    <w:rsid w:val="009D796C"/>
    <w:rsid w:val="00A153FA"/>
    <w:rsid w:val="00A24047"/>
    <w:rsid w:val="00A35BA9"/>
    <w:rsid w:val="00A54AAA"/>
    <w:rsid w:val="00A831EC"/>
    <w:rsid w:val="00A90A3A"/>
    <w:rsid w:val="00A9746E"/>
    <w:rsid w:val="00AC7C86"/>
    <w:rsid w:val="00AD2C39"/>
    <w:rsid w:val="00AF1B83"/>
    <w:rsid w:val="00AF66D6"/>
    <w:rsid w:val="00B57C24"/>
    <w:rsid w:val="00B615B7"/>
    <w:rsid w:val="00B7583E"/>
    <w:rsid w:val="00B901CF"/>
    <w:rsid w:val="00B93428"/>
    <w:rsid w:val="00BC67DD"/>
    <w:rsid w:val="00BE18D3"/>
    <w:rsid w:val="00C273AF"/>
    <w:rsid w:val="00C53285"/>
    <w:rsid w:val="00C631CC"/>
    <w:rsid w:val="00C81E70"/>
    <w:rsid w:val="00C9127A"/>
    <w:rsid w:val="00CD5887"/>
    <w:rsid w:val="00CF77BD"/>
    <w:rsid w:val="00D35BC8"/>
    <w:rsid w:val="00D3604A"/>
    <w:rsid w:val="00D525CE"/>
    <w:rsid w:val="00D54E88"/>
    <w:rsid w:val="00D60C8B"/>
    <w:rsid w:val="00D87EB0"/>
    <w:rsid w:val="00D91D3C"/>
    <w:rsid w:val="00DA5E72"/>
    <w:rsid w:val="00DC5311"/>
    <w:rsid w:val="00DD5542"/>
    <w:rsid w:val="00DE2B0C"/>
    <w:rsid w:val="00DE4D2D"/>
    <w:rsid w:val="00DF362C"/>
    <w:rsid w:val="00E1605B"/>
    <w:rsid w:val="00E33379"/>
    <w:rsid w:val="00E34E64"/>
    <w:rsid w:val="00E35E73"/>
    <w:rsid w:val="00E80BC2"/>
    <w:rsid w:val="00EC1E6C"/>
    <w:rsid w:val="00EC6623"/>
    <w:rsid w:val="00EF6201"/>
    <w:rsid w:val="00F07C7E"/>
    <w:rsid w:val="00F131BB"/>
    <w:rsid w:val="00F21EB3"/>
    <w:rsid w:val="00F4652B"/>
    <w:rsid w:val="00F56ADA"/>
    <w:rsid w:val="00F90B01"/>
    <w:rsid w:val="00F9419C"/>
    <w:rsid w:val="00FA09E3"/>
    <w:rsid w:val="00FA6823"/>
    <w:rsid w:val="00FB4D37"/>
    <w:rsid w:val="00FB6C7A"/>
    <w:rsid w:val="00FC7458"/>
    <w:rsid w:val="00FE2D4C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D2FAF"/>
  <w15:docId w15:val="{610CBE80-88A5-A74E-993C-EB22FF09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7C24"/>
    <w:pPr>
      <w:spacing w:after="0" w:line="240" w:lineRule="auto"/>
    </w:pPr>
    <w:rPr>
      <w:rFonts w:ascii="Gill Sans MT" w:hAnsi="Gill Sans MT" w:cs="Times New Roman"/>
      <w:sz w:val="24"/>
      <w:szCs w:val="24"/>
    </w:rPr>
  </w:style>
  <w:style w:type="paragraph" w:styleId="Heading1">
    <w:name w:val="heading 1"/>
    <w:basedOn w:val="Headingbase"/>
    <w:next w:val="Normal"/>
    <w:link w:val="Heading1Char"/>
    <w:qFormat/>
    <w:rsid w:val="00702B21"/>
    <w:pPr>
      <w:spacing w:before="0"/>
      <w:outlineLvl w:val="0"/>
    </w:pPr>
    <w:rPr>
      <w:rFonts w:ascii="Gill Sans MT" w:hAnsi="Gill Sans MT"/>
      <w:b w:val="0"/>
      <w:smallCaps/>
      <w:kern w:val="28"/>
      <w:sz w:val="36"/>
      <w:szCs w:val="16"/>
    </w:rPr>
  </w:style>
  <w:style w:type="paragraph" w:styleId="Heading2">
    <w:name w:val="heading 2"/>
    <w:basedOn w:val="Heading1"/>
    <w:next w:val="Heading3"/>
    <w:link w:val="Heading2Char"/>
    <w:qFormat/>
    <w:rsid w:val="0056415F"/>
    <w:pPr>
      <w:spacing w:before="240"/>
      <w:jc w:val="center"/>
      <w:outlineLvl w:val="1"/>
    </w:pPr>
    <w:rPr>
      <w:b/>
      <w:noProof w:val="0"/>
      <w:kern w:val="0"/>
      <w:sz w:val="28"/>
    </w:rPr>
  </w:style>
  <w:style w:type="paragraph" w:styleId="Heading3">
    <w:name w:val="heading 3"/>
    <w:basedOn w:val="Headingbase"/>
    <w:next w:val="Normal"/>
    <w:link w:val="Heading3Char"/>
    <w:qFormat/>
    <w:rsid w:val="0056415F"/>
    <w:pPr>
      <w:spacing w:before="120" w:after="60"/>
      <w:outlineLvl w:val="2"/>
    </w:pPr>
    <w:rPr>
      <w:rFonts w:ascii="Gill Sans MT" w:hAnsi="Gill Sans MT"/>
      <w:b w:val="0"/>
    </w:rPr>
  </w:style>
  <w:style w:type="paragraph" w:styleId="Heading4">
    <w:name w:val="heading 4"/>
    <w:basedOn w:val="Headingbase"/>
    <w:next w:val="Prayers"/>
    <w:link w:val="Heading4Char"/>
    <w:qFormat/>
    <w:rsid w:val="006435BF"/>
    <w:pPr>
      <w:spacing w:before="100" w:after="40"/>
      <w:jc w:val="center"/>
      <w:outlineLvl w:val="3"/>
    </w:pPr>
    <w:rPr>
      <w:rFonts w:ascii="Gill Sans MT" w:hAnsi="Gill Sans MT"/>
      <w:kern w:val="20"/>
      <w:sz w:val="22"/>
    </w:rPr>
  </w:style>
  <w:style w:type="paragraph" w:styleId="Heading5">
    <w:name w:val="heading 5"/>
    <w:basedOn w:val="Normal"/>
    <w:next w:val="Normal"/>
    <w:link w:val="Heading5Char"/>
    <w:qFormat/>
    <w:rsid w:val="00CD5887"/>
    <w:pPr>
      <w:tabs>
        <w:tab w:val="left" w:pos="360"/>
        <w:tab w:val="center" w:pos="4320"/>
        <w:tab w:val="right" w:pos="8640"/>
      </w:tabs>
      <w:spacing w:before="180" w:after="60"/>
      <w:ind w:right="2880"/>
      <w:outlineLvl w:val="4"/>
    </w:pPr>
    <w:rPr>
      <w:sz w:val="22"/>
      <w:szCs w:val="20"/>
    </w:rPr>
  </w:style>
  <w:style w:type="paragraph" w:styleId="Heading6">
    <w:name w:val="heading 6"/>
    <w:basedOn w:val="Headingbase"/>
    <w:next w:val="Normal"/>
    <w:link w:val="Heading6Char"/>
    <w:qFormat/>
    <w:rsid w:val="0056415F"/>
    <w:pPr>
      <w:spacing w:after="60"/>
      <w:outlineLvl w:val="5"/>
    </w:pPr>
    <w:rPr>
      <w:b w:val="0"/>
      <w:bCs/>
      <w:szCs w:val="22"/>
    </w:rPr>
  </w:style>
  <w:style w:type="paragraph" w:styleId="Heading7">
    <w:name w:val="heading 7"/>
    <w:basedOn w:val="Headingbase"/>
    <w:next w:val="Normal"/>
    <w:link w:val="Heading7Char"/>
    <w:qFormat/>
    <w:rsid w:val="0056415F"/>
    <w:pPr>
      <w:spacing w:after="60"/>
      <w:jc w:val="center"/>
      <w:outlineLvl w:val="6"/>
    </w:pPr>
    <w:rPr>
      <w:b w:val="0"/>
      <w:sz w:val="36"/>
      <w:szCs w:val="24"/>
    </w:rPr>
  </w:style>
  <w:style w:type="paragraph" w:styleId="Heading8">
    <w:name w:val="heading 8"/>
    <w:basedOn w:val="Headingbase"/>
    <w:next w:val="Normal"/>
    <w:link w:val="Heading8Char"/>
    <w:qFormat/>
    <w:rsid w:val="009610A2"/>
    <w:pPr>
      <w:spacing w:after="60"/>
      <w:jc w:val="center"/>
      <w:outlineLvl w:val="7"/>
    </w:pPr>
    <w:rPr>
      <w:rFonts w:ascii="Charter Roman" w:hAnsi="Charter Roman"/>
      <w:i/>
      <w:iCs/>
      <w:sz w:val="32"/>
      <w:szCs w:val="24"/>
    </w:rPr>
  </w:style>
  <w:style w:type="paragraph" w:styleId="Heading9">
    <w:name w:val="heading 9"/>
    <w:basedOn w:val="Headingbase"/>
    <w:next w:val="Normal"/>
    <w:link w:val="Heading9Char"/>
    <w:autoRedefine/>
    <w:qFormat/>
    <w:rsid w:val="00D54E88"/>
    <w:pPr>
      <w:spacing w:before="360" w:after="240"/>
      <w:ind w:right="4500"/>
      <w:jc w:val="center"/>
    </w:pPr>
    <w:rPr>
      <w:rFonts w:ascii="Gill Sans MT" w:hAnsi="Gill Sans MT" w:cs="Arial"/>
      <w:b w:val="0"/>
      <w:i/>
      <w:i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next w:val="BodyText"/>
    <w:link w:val="AuthorChar1"/>
    <w:rsid w:val="0056415F"/>
    <w:pPr>
      <w:tabs>
        <w:tab w:val="left" w:pos="360"/>
        <w:tab w:val="center" w:pos="4320"/>
        <w:tab w:val="right" w:pos="8640"/>
      </w:tabs>
      <w:spacing w:after="120"/>
      <w:ind w:left="720"/>
      <w:jc w:val="both"/>
    </w:pPr>
    <w:rPr>
      <w:rFonts w:ascii="Arial" w:hAnsi="Arial"/>
      <w:sz w:val="16"/>
      <w:szCs w:val="20"/>
    </w:rPr>
  </w:style>
  <w:style w:type="character" w:customStyle="1" w:styleId="AuthorChar1">
    <w:name w:val="Author Char1"/>
    <w:basedOn w:val="DefaultParagraphFont"/>
    <w:link w:val="Author"/>
    <w:rsid w:val="00290762"/>
    <w:rPr>
      <w:rFonts w:ascii="Arial" w:hAnsi="Arial" w:cs="Times New Roman"/>
      <w:sz w:val="16"/>
      <w:szCs w:val="20"/>
    </w:rPr>
  </w:style>
  <w:style w:type="paragraph" w:styleId="BodyText">
    <w:name w:val="Body Text"/>
    <w:basedOn w:val="Normal"/>
    <w:link w:val="BodyTextChar"/>
    <w:rsid w:val="00CD5887"/>
    <w:pPr>
      <w:tabs>
        <w:tab w:val="left" w:pos="360"/>
        <w:tab w:val="center" w:pos="4320"/>
        <w:tab w:val="right" w:pos="8640"/>
      </w:tabs>
      <w:spacing w:after="120"/>
    </w:pPr>
    <w:rPr>
      <w:sz w:val="22"/>
      <w:szCs w:val="20"/>
    </w:rPr>
  </w:style>
  <w:style w:type="character" w:customStyle="1" w:styleId="BodyTextChar">
    <w:name w:val="Body Text Char"/>
    <w:link w:val="BodyText"/>
    <w:rsid w:val="00CD5887"/>
    <w:rPr>
      <w:rFonts w:ascii="Gill Sans MT" w:hAnsi="Gill Sans MT" w:cs="Times New Roman"/>
      <w:szCs w:val="20"/>
    </w:rPr>
  </w:style>
  <w:style w:type="paragraph" w:styleId="BodyTextFirstIndent">
    <w:name w:val="Body Text First Indent"/>
    <w:basedOn w:val="BodyText"/>
    <w:link w:val="BodyTextFirstIndentChar"/>
    <w:rsid w:val="0056415F"/>
    <w:pPr>
      <w:ind w:firstLine="720"/>
    </w:pPr>
    <w:rPr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290762"/>
    <w:rPr>
      <w:rFonts w:ascii="Gill Sans MT" w:hAnsi="Gill Sans MT" w:cs="Times New Roman"/>
      <w:szCs w:val="24"/>
    </w:rPr>
  </w:style>
  <w:style w:type="paragraph" w:styleId="BlockText">
    <w:name w:val="Block Text"/>
    <w:basedOn w:val="Normal"/>
    <w:rsid w:val="0056415F"/>
    <w:pPr>
      <w:tabs>
        <w:tab w:val="left" w:pos="360"/>
        <w:tab w:val="center" w:pos="4320"/>
        <w:tab w:val="right" w:pos="8640"/>
      </w:tabs>
      <w:ind w:left="1260" w:right="-126" w:hanging="900"/>
      <w:jc w:val="both"/>
    </w:pPr>
    <w:rPr>
      <w:rFonts w:ascii="Goudy" w:hAnsi="Goudy"/>
      <w:b/>
      <w:sz w:val="22"/>
      <w:szCs w:val="20"/>
    </w:rPr>
  </w:style>
  <w:style w:type="paragraph" w:customStyle="1" w:styleId="Blockquote">
    <w:name w:val="Blockquote"/>
    <w:basedOn w:val="Normal"/>
    <w:rsid w:val="0056415F"/>
    <w:pPr>
      <w:tabs>
        <w:tab w:val="left" w:pos="360"/>
        <w:tab w:val="center" w:pos="4320"/>
        <w:tab w:val="right" w:pos="8640"/>
      </w:tabs>
      <w:spacing w:before="100" w:after="100"/>
      <w:ind w:left="360" w:right="360"/>
    </w:pPr>
    <w:rPr>
      <w:snapToGrid w:val="0"/>
      <w:szCs w:val="20"/>
    </w:rPr>
  </w:style>
  <w:style w:type="paragraph" w:customStyle="1" w:styleId="BodyTextspaceabove">
    <w:name w:val="Body Text (space above)"/>
    <w:basedOn w:val="Normal"/>
    <w:next w:val="BodyText"/>
    <w:rsid w:val="00CD5887"/>
    <w:pPr>
      <w:tabs>
        <w:tab w:val="left" w:pos="360"/>
        <w:tab w:val="center" w:pos="4320"/>
        <w:tab w:val="right" w:pos="8640"/>
      </w:tabs>
      <w:spacing w:before="120"/>
    </w:pPr>
    <w:rPr>
      <w:sz w:val="22"/>
      <w:szCs w:val="20"/>
    </w:rPr>
  </w:style>
  <w:style w:type="paragraph" w:styleId="BodyText2">
    <w:name w:val="Body Text 2"/>
    <w:basedOn w:val="Normal"/>
    <w:link w:val="BodyText2Char"/>
    <w:rsid w:val="0056415F"/>
    <w:pPr>
      <w:tabs>
        <w:tab w:val="left" w:pos="360"/>
        <w:tab w:val="center" w:pos="4320"/>
        <w:tab w:val="right" w:pos="8640"/>
      </w:tabs>
    </w:pPr>
    <w:rPr>
      <w:i/>
      <w:szCs w:val="20"/>
    </w:rPr>
  </w:style>
  <w:style w:type="character" w:customStyle="1" w:styleId="BodyText2Char">
    <w:name w:val="Body Text 2 Char"/>
    <w:link w:val="BodyText2"/>
    <w:rsid w:val="0056415F"/>
    <w:rPr>
      <w:rFonts w:ascii="Gill Sans MT" w:hAnsi="Gill Sans MT" w:cs="Times New Roman"/>
      <w:i/>
      <w:sz w:val="24"/>
      <w:szCs w:val="20"/>
    </w:rPr>
  </w:style>
  <w:style w:type="paragraph" w:styleId="BodyTextIndent">
    <w:name w:val="Body Text Indent"/>
    <w:basedOn w:val="Normal"/>
    <w:link w:val="BodyTextIndentChar"/>
    <w:rsid w:val="0056415F"/>
    <w:pPr>
      <w:widowControl w:val="0"/>
      <w:tabs>
        <w:tab w:val="left" w:pos="360"/>
        <w:tab w:val="left" w:pos="1238"/>
        <w:tab w:val="center" w:pos="4320"/>
        <w:tab w:val="right" w:pos="8640"/>
      </w:tabs>
      <w:ind w:left="288"/>
    </w:pPr>
    <w:rPr>
      <w:kern w:val="20"/>
      <w:sz w:val="20"/>
      <w:szCs w:val="20"/>
    </w:rPr>
  </w:style>
  <w:style w:type="character" w:customStyle="1" w:styleId="BodyTextIndentChar">
    <w:name w:val="Body Text Indent Char"/>
    <w:link w:val="BodyTextIndent"/>
    <w:rsid w:val="0056415F"/>
    <w:rPr>
      <w:rFonts w:ascii="Gill Sans MT" w:hAnsi="Gill Sans MT" w:cs="Times New Roman"/>
      <w:kern w:val="20"/>
      <w:sz w:val="20"/>
      <w:szCs w:val="20"/>
    </w:rPr>
  </w:style>
  <w:style w:type="paragraph" w:styleId="BodyTextIndent2">
    <w:name w:val="Body Text Indent 2"/>
    <w:basedOn w:val="Normal"/>
    <w:link w:val="BodyTextIndent2Char"/>
    <w:rsid w:val="0056415F"/>
    <w:pPr>
      <w:tabs>
        <w:tab w:val="left" w:pos="360"/>
        <w:tab w:val="center" w:pos="4320"/>
        <w:tab w:val="right" w:pos="8640"/>
      </w:tabs>
      <w:ind w:left="1440"/>
    </w:pPr>
    <w:rPr>
      <w:szCs w:val="20"/>
    </w:rPr>
  </w:style>
  <w:style w:type="character" w:customStyle="1" w:styleId="BodyTextIndent2Char">
    <w:name w:val="Body Text Indent 2 Char"/>
    <w:link w:val="BodyTextIndent2"/>
    <w:rsid w:val="0056415F"/>
    <w:rPr>
      <w:rFonts w:ascii="Gill Sans MT" w:hAnsi="Gill Sans MT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56415F"/>
    <w:pPr>
      <w:tabs>
        <w:tab w:val="left" w:pos="360"/>
        <w:tab w:val="center" w:pos="4320"/>
        <w:tab w:val="right" w:pos="8640"/>
      </w:tabs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6415F"/>
    <w:rPr>
      <w:rFonts w:ascii="Gill Sans MT" w:hAnsi="Gill Sans MT" w:cs="Times New Roman"/>
      <w:sz w:val="16"/>
      <w:szCs w:val="16"/>
    </w:rPr>
  </w:style>
  <w:style w:type="paragraph" w:customStyle="1" w:styleId="Callout">
    <w:name w:val="Callout"/>
    <w:rsid w:val="0056415F"/>
    <w:pPr>
      <w:pBdr>
        <w:left w:val="single" w:sz="24" w:space="9" w:color="808080"/>
        <w:right w:val="single" w:sz="24" w:space="9" w:color="808080"/>
      </w:pBdr>
      <w:tabs>
        <w:tab w:val="right" w:pos="7560"/>
      </w:tabs>
      <w:spacing w:after="0" w:line="240" w:lineRule="auto"/>
      <w:ind w:left="720" w:right="720"/>
      <w:jc w:val="both"/>
    </w:pPr>
    <w:rPr>
      <w:rFonts w:ascii="Calibri" w:hAnsi="Calibri" w:cs="Times New Roman"/>
      <w:sz w:val="24"/>
      <w:szCs w:val="20"/>
      <w:lang w:bidi="he-IL"/>
    </w:rPr>
  </w:style>
  <w:style w:type="paragraph" w:customStyle="1" w:styleId="Callout2">
    <w:name w:val="Callout2"/>
    <w:basedOn w:val="Callout"/>
    <w:next w:val="Callout"/>
    <w:qFormat/>
    <w:rsid w:val="0056415F"/>
    <w:pPr>
      <w:spacing w:after="180"/>
      <w:jc w:val="right"/>
    </w:pPr>
    <w:rPr>
      <w:i/>
    </w:rPr>
  </w:style>
  <w:style w:type="paragraph" w:customStyle="1" w:styleId="Copyright">
    <w:name w:val="Copyright"/>
    <w:qFormat/>
    <w:rsid w:val="0056415F"/>
    <w:pPr>
      <w:spacing w:before="120" w:after="120" w:line="240" w:lineRule="auto"/>
      <w:jc w:val="center"/>
    </w:pPr>
    <w:rPr>
      <w:rFonts w:ascii="Gill Sans MT" w:hAnsi="Gill Sans MT" w:cs="Calibri"/>
      <w:sz w:val="18"/>
      <w:szCs w:val="20"/>
    </w:rPr>
  </w:style>
  <w:style w:type="paragraph" w:styleId="Date">
    <w:name w:val="Date"/>
    <w:basedOn w:val="Normal"/>
    <w:next w:val="Event"/>
    <w:link w:val="DateChar"/>
    <w:autoRedefine/>
    <w:rsid w:val="00DD5542"/>
    <w:pPr>
      <w:keepNext/>
      <w:pBdr>
        <w:top w:val="single" w:sz="4" w:space="3" w:color="auto"/>
        <w:between w:val="single" w:sz="4" w:space="3" w:color="auto"/>
      </w:pBdr>
      <w:tabs>
        <w:tab w:val="center" w:pos="4320"/>
        <w:tab w:val="right" w:pos="8640"/>
      </w:tabs>
      <w:spacing w:before="240"/>
      <w:ind w:right="576"/>
    </w:pPr>
    <w:rPr>
      <w:b/>
      <w:bCs/>
      <w:smallCaps/>
      <w:kern w:val="20"/>
      <w:sz w:val="20"/>
      <w:szCs w:val="20"/>
    </w:rPr>
  </w:style>
  <w:style w:type="character" w:customStyle="1" w:styleId="DateChar">
    <w:name w:val="Date Char"/>
    <w:link w:val="Date"/>
    <w:rsid w:val="00DD5542"/>
    <w:rPr>
      <w:rFonts w:ascii="Gill Sans MT" w:hAnsi="Gill Sans MT" w:cs="Times New Roman"/>
      <w:b/>
      <w:bCs/>
      <w:smallCaps/>
      <w:kern w:val="20"/>
      <w:sz w:val="20"/>
      <w:szCs w:val="20"/>
    </w:rPr>
  </w:style>
  <w:style w:type="paragraph" w:customStyle="1" w:styleId="Event">
    <w:name w:val="Event"/>
    <w:basedOn w:val="Normal"/>
    <w:rsid w:val="0056415F"/>
    <w:pPr>
      <w:tabs>
        <w:tab w:val="center" w:pos="4320"/>
        <w:tab w:val="right" w:pos="8640"/>
      </w:tabs>
      <w:ind w:left="960" w:hanging="870"/>
    </w:pPr>
    <w:rPr>
      <w:sz w:val="20"/>
      <w:szCs w:val="22"/>
    </w:rPr>
  </w:style>
  <w:style w:type="character" w:customStyle="1" w:styleId="Heading1Char">
    <w:name w:val="Heading 1 Char"/>
    <w:basedOn w:val="DefaultParagraphFont"/>
    <w:link w:val="Heading1"/>
    <w:rsid w:val="00702B21"/>
    <w:rPr>
      <w:rFonts w:ascii="Gill Sans MT" w:hAnsi="Gill Sans MT" w:cs="Times New Roman"/>
      <w:smallCaps/>
      <w:noProof/>
      <w:kern w:val="28"/>
      <w:sz w:val="36"/>
      <w:szCs w:val="16"/>
    </w:rPr>
  </w:style>
  <w:style w:type="character" w:customStyle="1" w:styleId="Heading2Char">
    <w:name w:val="Heading 2 Char"/>
    <w:basedOn w:val="DefaultParagraphFont"/>
    <w:link w:val="Heading2"/>
    <w:rsid w:val="00290762"/>
    <w:rPr>
      <w:rFonts w:ascii="Gill Sans MT" w:hAnsi="Gill Sans MT" w:cs="Times New Roman"/>
      <w:b/>
      <w:smallCaps/>
      <w:sz w:val="28"/>
      <w:szCs w:val="20"/>
    </w:rPr>
  </w:style>
  <w:style w:type="paragraph" w:customStyle="1" w:styleId="Prayers">
    <w:name w:val="Prayers"/>
    <w:basedOn w:val="BodyText"/>
    <w:rsid w:val="0056415F"/>
    <w:pPr>
      <w:spacing w:after="80"/>
      <w:jc w:val="center"/>
    </w:pPr>
    <w:rPr>
      <w:sz w:val="20"/>
    </w:rPr>
  </w:style>
  <w:style w:type="paragraph" w:customStyle="1" w:styleId="Psalm1">
    <w:name w:val="Psalm1"/>
    <w:basedOn w:val="BodyText"/>
    <w:rsid w:val="00290762"/>
    <w:pPr>
      <w:spacing w:line="300" w:lineRule="auto"/>
      <w:ind w:left="907" w:hanging="907"/>
    </w:pPr>
    <w:rPr>
      <w:szCs w:val="23"/>
      <w:lang w:bidi="he-IL"/>
    </w:rPr>
  </w:style>
  <w:style w:type="paragraph" w:customStyle="1" w:styleId="Psalm2">
    <w:name w:val="Psalm2"/>
    <w:basedOn w:val="Psalm1"/>
    <w:rsid w:val="00290762"/>
    <w:pPr>
      <w:ind w:left="864" w:hanging="324"/>
    </w:pPr>
  </w:style>
  <w:style w:type="paragraph" w:customStyle="1" w:styleId="Psalm1b">
    <w:name w:val="Psalm1b"/>
    <w:basedOn w:val="Psalm2"/>
    <w:qFormat/>
    <w:rsid w:val="00290762"/>
    <w:pPr>
      <w:ind w:left="900" w:hanging="540"/>
    </w:pPr>
  </w:style>
  <w:style w:type="paragraph" w:customStyle="1" w:styleId="Quotation">
    <w:name w:val="Quotation"/>
    <w:basedOn w:val="Normal"/>
    <w:next w:val="Normal"/>
    <w:rsid w:val="0056415F"/>
    <w:pPr>
      <w:tabs>
        <w:tab w:val="left" w:pos="360"/>
        <w:tab w:val="center" w:pos="4320"/>
        <w:tab w:val="right" w:pos="8640"/>
      </w:tabs>
      <w:spacing w:before="120" w:after="240"/>
      <w:ind w:left="720" w:right="720"/>
    </w:pPr>
    <w:rPr>
      <w:sz w:val="20"/>
      <w:szCs w:val="20"/>
    </w:rPr>
  </w:style>
  <w:style w:type="paragraph" w:customStyle="1" w:styleId="Separator">
    <w:name w:val="Separator"/>
    <w:basedOn w:val="Normal"/>
    <w:autoRedefine/>
    <w:rsid w:val="0056415F"/>
    <w:pPr>
      <w:pBdr>
        <w:top w:val="single" w:sz="4" w:space="1" w:color="auto"/>
      </w:pBdr>
      <w:tabs>
        <w:tab w:val="left" w:pos="360"/>
        <w:tab w:val="center" w:pos="4320"/>
        <w:tab w:val="right" w:pos="8640"/>
      </w:tabs>
      <w:ind w:left="1440" w:right="1440"/>
    </w:pPr>
    <w:rPr>
      <w:sz w:val="12"/>
      <w:szCs w:val="20"/>
    </w:rPr>
  </w:style>
  <w:style w:type="character" w:styleId="Strong">
    <w:name w:val="Strong"/>
    <w:qFormat/>
    <w:rsid w:val="0056415F"/>
    <w:rPr>
      <w:b/>
      <w:bCs/>
      <w:smallCaps/>
    </w:rPr>
  </w:style>
  <w:style w:type="paragraph" w:customStyle="1" w:styleId="Text">
    <w:name w:val="Text"/>
    <w:basedOn w:val="Normal"/>
    <w:link w:val="TextChar"/>
    <w:rsid w:val="00290762"/>
    <w:pPr>
      <w:tabs>
        <w:tab w:val="center" w:pos="4320"/>
        <w:tab w:val="right" w:pos="8640"/>
      </w:tabs>
      <w:autoSpaceDE w:val="0"/>
      <w:autoSpaceDN w:val="0"/>
      <w:adjustRightInd w:val="0"/>
      <w:spacing w:line="480" w:lineRule="auto"/>
      <w:ind w:firstLine="720"/>
    </w:pPr>
    <w:rPr>
      <w:rFonts w:asciiTheme="minorHAnsi" w:hAnsiTheme="minorHAnsi" w:cstheme="minorBidi"/>
      <w:sz w:val="28"/>
      <w:szCs w:val="27"/>
      <w:lang w:bidi="he-IL"/>
    </w:rPr>
  </w:style>
  <w:style w:type="character" w:customStyle="1" w:styleId="TextChar">
    <w:name w:val="Text Char"/>
    <w:basedOn w:val="DefaultParagraphFont"/>
    <w:link w:val="Text"/>
    <w:rsid w:val="00290762"/>
    <w:rPr>
      <w:rFonts w:eastAsia="Times New Roman"/>
      <w:sz w:val="28"/>
      <w:szCs w:val="27"/>
      <w:lang w:bidi="he-IL"/>
    </w:rPr>
  </w:style>
  <w:style w:type="paragraph" w:styleId="TOC2">
    <w:name w:val="toc 2"/>
    <w:basedOn w:val="TOC1"/>
    <w:autoRedefine/>
    <w:rsid w:val="0056415F"/>
    <w:pPr>
      <w:keepNext/>
      <w:tabs>
        <w:tab w:val="clear" w:pos="8640"/>
        <w:tab w:val="right" w:leader="dot" w:pos="4320"/>
      </w:tabs>
      <w:ind w:right="187"/>
    </w:pPr>
    <w:rPr>
      <w:rFonts w:ascii="Arial Narrow" w:hAnsi="Arial Narrow"/>
      <w:noProof/>
      <w:sz w:val="22"/>
    </w:rPr>
  </w:style>
  <w:style w:type="character" w:customStyle="1" w:styleId="Tune">
    <w:name w:val="Tune"/>
    <w:rsid w:val="0056415F"/>
    <w:rPr>
      <w:caps/>
      <w:sz w:val="16"/>
    </w:rPr>
  </w:style>
  <w:style w:type="paragraph" w:customStyle="1" w:styleId="Wattrib">
    <w:name w:val="W/attrib"/>
    <w:basedOn w:val="Normal"/>
    <w:rsid w:val="0056415F"/>
    <w:pPr>
      <w:tabs>
        <w:tab w:val="left" w:pos="360"/>
        <w:tab w:val="right" w:pos="6480"/>
      </w:tabs>
      <w:spacing w:before="120" w:after="120"/>
      <w:jc w:val="right"/>
    </w:pPr>
    <w:rPr>
      <w:sz w:val="20"/>
      <w:szCs w:val="20"/>
    </w:rPr>
  </w:style>
  <w:style w:type="paragraph" w:customStyle="1" w:styleId="WBodytextCtrlAlt1">
    <w:name w:val="W/Body text/Ctrl+Alt+1"/>
    <w:basedOn w:val="Normal"/>
    <w:link w:val="WBodytextCtrlAlt1Char"/>
    <w:rsid w:val="00702B21"/>
    <w:pPr>
      <w:tabs>
        <w:tab w:val="left" w:pos="360"/>
        <w:tab w:val="center" w:pos="4320"/>
        <w:tab w:val="right" w:pos="8640"/>
      </w:tabs>
      <w:spacing w:before="300"/>
    </w:pPr>
    <w:rPr>
      <w:szCs w:val="21"/>
    </w:rPr>
  </w:style>
  <w:style w:type="character" w:customStyle="1" w:styleId="WBodytextCtrlAlt1Char">
    <w:name w:val="W/Body text/Ctrl+Alt+1 Char"/>
    <w:link w:val="WBodytextCtrlAlt1"/>
    <w:rsid w:val="00702B21"/>
    <w:rPr>
      <w:rFonts w:ascii="Gill Sans MT" w:hAnsi="Gill Sans MT" w:cs="Times New Roman"/>
      <w:sz w:val="24"/>
      <w:szCs w:val="21"/>
    </w:rPr>
  </w:style>
  <w:style w:type="paragraph" w:customStyle="1" w:styleId="WBT2">
    <w:name w:val="W/BT2"/>
    <w:basedOn w:val="WBodytextCtrlAlt1"/>
    <w:qFormat/>
    <w:rsid w:val="00702B21"/>
    <w:pPr>
      <w:spacing w:before="120"/>
      <w:ind w:left="360"/>
    </w:pPr>
  </w:style>
  <w:style w:type="paragraph" w:customStyle="1" w:styleId="Wcomment">
    <w:name w:val="W/comment"/>
    <w:basedOn w:val="Normal"/>
    <w:rsid w:val="0056415F"/>
    <w:pPr>
      <w:tabs>
        <w:tab w:val="left" w:pos="360"/>
        <w:tab w:val="center" w:pos="4320"/>
        <w:tab w:val="right" w:pos="6480"/>
        <w:tab w:val="right" w:pos="8640"/>
      </w:tabs>
      <w:spacing w:before="120" w:after="120"/>
      <w:ind w:left="2160"/>
    </w:pPr>
    <w:rPr>
      <w:i/>
      <w:sz w:val="18"/>
      <w:szCs w:val="20"/>
    </w:rPr>
  </w:style>
  <w:style w:type="character" w:customStyle="1" w:styleId="WelementCtrl7">
    <w:name w:val="W/element/Ctrl7"/>
    <w:rsid w:val="00FA09E3"/>
    <w:rPr>
      <w:b/>
      <w:smallCaps/>
      <w:sz w:val="24"/>
    </w:rPr>
  </w:style>
  <w:style w:type="paragraph" w:customStyle="1" w:styleId="WHeading2">
    <w:name w:val="W/Heading 2"/>
    <w:next w:val="Normal"/>
    <w:link w:val="WHeading2Char"/>
    <w:rsid w:val="0056415F"/>
    <w:pPr>
      <w:keepNext/>
      <w:pageBreakBefore/>
      <w:spacing w:before="360" w:after="120" w:line="240" w:lineRule="auto"/>
      <w:outlineLvl w:val="1"/>
    </w:pPr>
    <w:rPr>
      <w:rFonts w:ascii="Gill Sans MT" w:hAnsi="Gill Sans MT" w:cs="Times New Roman"/>
      <w:b/>
      <w:i/>
      <w:noProof/>
      <w:sz w:val="28"/>
      <w:szCs w:val="20"/>
    </w:rPr>
  </w:style>
  <w:style w:type="character" w:customStyle="1" w:styleId="WHeading2Char">
    <w:name w:val="W/Heading 2 Char"/>
    <w:link w:val="WHeading2"/>
    <w:rsid w:val="0056415F"/>
    <w:rPr>
      <w:rFonts w:ascii="Gill Sans MT" w:hAnsi="Gill Sans MT" w:cs="Times New Roman"/>
      <w:b/>
      <w:i/>
      <w:noProof/>
      <w:sz w:val="28"/>
      <w:szCs w:val="20"/>
    </w:rPr>
  </w:style>
  <w:style w:type="paragraph" w:customStyle="1" w:styleId="WHeading3">
    <w:name w:val="W/Heading 3"/>
    <w:basedOn w:val="WHeading2"/>
    <w:next w:val="Normal"/>
    <w:rsid w:val="0056415F"/>
    <w:pPr>
      <w:pageBreakBefore w:val="0"/>
      <w:spacing w:before="240"/>
      <w:jc w:val="center"/>
      <w:outlineLvl w:val="2"/>
    </w:pPr>
    <w:rPr>
      <w:i w:val="0"/>
      <w:sz w:val="24"/>
    </w:rPr>
  </w:style>
  <w:style w:type="paragraph" w:customStyle="1" w:styleId="WHeading4">
    <w:name w:val="W/Heading 4"/>
    <w:basedOn w:val="WHeading2"/>
    <w:next w:val="WBodytextCtrlAlt1"/>
    <w:link w:val="WHeading4Char"/>
    <w:rsid w:val="0056415F"/>
    <w:pPr>
      <w:pageBreakBefore w:val="0"/>
      <w:pBdr>
        <w:top w:val="single" w:sz="6" w:space="1" w:color="auto"/>
      </w:pBdr>
      <w:tabs>
        <w:tab w:val="right" w:pos="9360"/>
      </w:tabs>
      <w:ind w:right="3600"/>
      <w:outlineLvl w:val="3"/>
    </w:pPr>
    <w:rPr>
      <w:i w:val="0"/>
      <w:noProof w:val="0"/>
      <w:sz w:val="24"/>
    </w:rPr>
  </w:style>
  <w:style w:type="character" w:customStyle="1" w:styleId="WHeading4Char">
    <w:name w:val="W/Heading 4 Char"/>
    <w:link w:val="WHeading4"/>
    <w:rsid w:val="0056415F"/>
    <w:rPr>
      <w:rFonts w:ascii="Gill Sans MT" w:hAnsi="Gill Sans MT" w:cs="Times New Roman"/>
      <w:b/>
      <w:sz w:val="24"/>
      <w:szCs w:val="20"/>
    </w:rPr>
  </w:style>
  <w:style w:type="paragraph" w:customStyle="1" w:styleId="WHeading5">
    <w:name w:val="W/Heading 5"/>
    <w:basedOn w:val="WHeading4"/>
    <w:next w:val="WBodytextCtrlAlt1"/>
    <w:link w:val="WHeading5Char"/>
    <w:rsid w:val="0056415F"/>
    <w:pPr>
      <w:pBdr>
        <w:top w:val="single" w:sz="6" w:space="1" w:color="808080"/>
      </w:pBdr>
      <w:outlineLvl w:val="4"/>
    </w:pPr>
    <w:rPr>
      <w:b w:val="0"/>
    </w:rPr>
  </w:style>
  <w:style w:type="character" w:customStyle="1" w:styleId="WHeading5Char">
    <w:name w:val="W/Heading 5 Char"/>
    <w:link w:val="WHeading5"/>
    <w:rsid w:val="0056415F"/>
    <w:rPr>
      <w:rFonts w:ascii="Gill Sans MT" w:hAnsi="Gill Sans MT" w:cs="Times New Roman"/>
      <w:sz w:val="24"/>
      <w:szCs w:val="20"/>
    </w:rPr>
  </w:style>
  <w:style w:type="paragraph" w:customStyle="1" w:styleId="WNormal">
    <w:name w:val="W/Normal"/>
    <w:basedOn w:val="WBodytextCtrlAlt1"/>
    <w:rsid w:val="0056415F"/>
    <w:pPr>
      <w:spacing w:before="0"/>
    </w:pPr>
  </w:style>
  <w:style w:type="paragraph" w:customStyle="1" w:styleId="Wpoetry">
    <w:name w:val="W/poetry"/>
    <w:basedOn w:val="Normal"/>
    <w:rsid w:val="0056415F"/>
    <w:pPr>
      <w:tabs>
        <w:tab w:val="left" w:pos="360"/>
        <w:tab w:val="right" w:pos="6480"/>
      </w:tabs>
      <w:spacing w:after="180"/>
      <w:ind w:left="720" w:right="2160"/>
    </w:pPr>
    <w:rPr>
      <w:sz w:val="22"/>
      <w:szCs w:val="20"/>
    </w:rPr>
  </w:style>
  <w:style w:type="paragraph" w:customStyle="1" w:styleId="Wresp-leaderCtrlAlt2">
    <w:name w:val="W/resp-leader/Ctrl+Alt+2"/>
    <w:basedOn w:val="Normal"/>
    <w:next w:val="Wresp-peopleCtrlAlt3"/>
    <w:link w:val="Wresp-leaderCtrlAlt2Char"/>
    <w:rsid w:val="006B031B"/>
    <w:pPr>
      <w:tabs>
        <w:tab w:val="left" w:pos="360"/>
        <w:tab w:val="right" w:pos="6480"/>
      </w:tabs>
      <w:spacing w:after="40" w:line="252" w:lineRule="auto"/>
      <w:ind w:left="360"/>
    </w:pPr>
    <w:rPr>
      <w:szCs w:val="21"/>
    </w:rPr>
  </w:style>
  <w:style w:type="character" w:customStyle="1" w:styleId="Wresp-leaderCtrlAlt2Char">
    <w:name w:val="W/resp-leader/Ctrl+Alt+2 Char"/>
    <w:link w:val="Wresp-leaderCtrlAlt2"/>
    <w:rsid w:val="006B031B"/>
    <w:rPr>
      <w:rFonts w:ascii="Gill Sans MT" w:hAnsi="Gill Sans MT" w:cs="Times New Roman"/>
      <w:sz w:val="24"/>
      <w:szCs w:val="21"/>
    </w:rPr>
  </w:style>
  <w:style w:type="paragraph" w:customStyle="1" w:styleId="Wresp-peopleCtrlAlt3">
    <w:name w:val="W/resp-people/Ctrl+Alt+3"/>
    <w:basedOn w:val="Wresp-leaderCtrlAlt2"/>
    <w:next w:val="Wresp-leaderCtrlAlt2"/>
    <w:link w:val="Wresp-peopleCtrlAlt3Char"/>
    <w:uiPriority w:val="99"/>
    <w:rsid w:val="0056415F"/>
    <w:pPr>
      <w:tabs>
        <w:tab w:val="clear" w:pos="360"/>
        <w:tab w:val="left" w:pos="1152"/>
      </w:tabs>
      <w:ind w:left="720"/>
    </w:pPr>
    <w:rPr>
      <w:b/>
    </w:rPr>
  </w:style>
  <w:style w:type="character" w:customStyle="1" w:styleId="Wresp-peopleCtrlAlt3Char">
    <w:name w:val="W/resp-people/Ctrl+Alt+3 Char"/>
    <w:link w:val="Wresp-peopleCtrlAlt3"/>
    <w:uiPriority w:val="99"/>
    <w:rsid w:val="0056415F"/>
    <w:rPr>
      <w:rFonts w:ascii="Gill Sans MT" w:hAnsi="Gill Sans MT" w:cs="Times New Roman"/>
      <w:b/>
      <w:szCs w:val="20"/>
    </w:rPr>
  </w:style>
  <w:style w:type="paragraph" w:customStyle="1" w:styleId="Wsub-head">
    <w:name w:val="W/sub-head"/>
    <w:basedOn w:val="WBodytextCtrlAlt1"/>
    <w:next w:val="WBodytextCtrlAlt1"/>
    <w:rsid w:val="0056415F"/>
    <w:pPr>
      <w:outlineLvl w:val="5"/>
    </w:pPr>
    <w:rPr>
      <w:b/>
    </w:rPr>
  </w:style>
  <w:style w:type="character" w:customStyle="1" w:styleId="Heading3Char">
    <w:name w:val="Heading 3 Char"/>
    <w:basedOn w:val="DefaultParagraphFont"/>
    <w:link w:val="Heading3"/>
    <w:rsid w:val="007405CF"/>
    <w:rPr>
      <w:rFonts w:ascii="Gill Sans MT" w:hAnsi="Gill Sans MT" w:cs="Times New Roman"/>
      <w:noProof/>
      <w:sz w:val="24"/>
      <w:szCs w:val="20"/>
    </w:rPr>
  </w:style>
  <w:style w:type="character" w:customStyle="1" w:styleId="Heading4Char">
    <w:name w:val="Heading 4 Char"/>
    <w:link w:val="Heading4"/>
    <w:rsid w:val="006435BF"/>
    <w:rPr>
      <w:rFonts w:ascii="Gill Sans MT" w:hAnsi="Gill Sans MT" w:cs="Times New Roman"/>
      <w:b/>
      <w:noProof/>
      <w:kern w:val="20"/>
      <w:szCs w:val="20"/>
    </w:rPr>
  </w:style>
  <w:style w:type="character" w:customStyle="1" w:styleId="Heading5Char">
    <w:name w:val="Heading 5 Char"/>
    <w:basedOn w:val="DefaultParagraphFont"/>
    <w:link w:val="Heading5"/>
    <w:rsid w:val="00CD5887"/>
    <w:rPr>
      <w:rFonts w:ascii="Gill Sans MT" w:hAnsi="Gill Sans MT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7405CF"/>
    <w:rPr>
      <w:rFonts w:ascii="Arial" w:hAnsi="Arial" w:cs="Times New Roman"/>
      <w:noProof/>
      <w:sz w:val="36"/>
      <w:szCs w:val="24"/>
    </w:rPr>
  </w:style>
  <w:style w:type="character" w:customStyle="1" w:styleId="Heading8Char">
    <w:name w:val="Heading 8 Char"/>
    <w:link w:val="Heading8"/>
    <w:rsid w:val="009610A2"/>
    <w:rPr>
      <w:rFonts w:ascii="Charter Roman" w:hAnsi="Charter Roman" w:cs="Times New Roman"/>
      <w:b/>
      <w:i/>
      <w:iCs/>
      <w:noProof/>
      <w:sz w:val="32"/>
      <w:szCs w:val="24"/>
    </w:rPr>
  </w:style>
  <w:style w:type="character" w:customStyle="1" w:styleId="Heading9Char">
    <w:name w:val="Heading 9 Char"/>
    <w:link w:val="Heading9"/>
    <w:rsid w:val="00D54E88"/>
    <w:rPr>
      <w:rFonts w:ascii="Gill Sans MT" w:hAnsi="Gill Sans MT" w:cs="Arial"/>
      <w:i/>
      <w:iCs/>
      <w:noProof/>
      <w:sz w:val="28"/>
    </w:rPr>
  </w:style>
  <w:style w:type="paragraph" w:customStyle="1" w:styleId="BT3">
    <w:name w:val="BT3"/>
    <w:basedOn w:val="BodyText"/>
    <w:autoRedefine/>
    <w:rsid w:val="002671E6"/>
    <w:pPr>
      <w:ind w:left="720"/>
    </w:pPr>
    <w:rPr>
      <w:sz w:val="24"/>
    </w:rPr>
  </w:style>
  <w:style w:type="paragraph" w:styleId="Footer">
    <w:name w:val="footer"/>
    <w:basedOn w:val="Normal"/>
    <w:link w:val="FooterChar"/>
    <w:rsid w:val="0056415F"/>
    <w:pPr>
      <w:tabs>
        <w:tab w:val="left" w:pos="360"/>
        <w:tab w:val="center" w:pos="4320"/>
        <w:tab w:val="right" w:pos="8640"/>
      </w:tabs>
      <w:spacing w:before="120"/>
      <w:jc w:val="center"/>
    </w:pPr>
    <w:rPr>
      <w:rFonts w:ascii="Eras Medium ITC" w:hAnsi="Eras Medium ITC"/>
      <w:sz w:val="20"/>
      <w:szCs w:val="20"/>
    </w:rPr>
  </w:style>
  <w:style w:type="character" w:customStyle="1" w:styleId="FooterChar">
    <w:name w:val="Footer Char"/>
    <w:link w:val="Footer"/>
    <w:rsid w:val="0056415F"/>
    <w:rPr>
      <w:rFonts w:ascii="Eras Medium ITC" w:hAnsi="Eras Medium ITC" w:cs="Times New Roman"/>
      <w:sz w:val="20"/>
      <w:szCs w:val="20"/>
    </w:rPr>
  </w:style>
  <w:style w:type="character" w:styleId="Hyperlink">
    <w:name w:val="Hyperlink"/>
    <w:rsid w:val="0056415F"/>
    <w:rPr>
      <w:b/>
      <w:color w:val="0000FF"/>
      <w:u w:val="none"/>
    </w:rPr>
  </w:style>
  <w:style w:type="paragraph" w:customStyle="1" w:styleId="Staff">
    <w:name w:val="Staff"/>
    <w:basedOn w:val="Normal"/>
    <w:qFormat/>
    <w:rsid w:val="0056415F"/>
    <w:pPr>
      <w:tabs>
        <w:tab w:val="left" w:pos="360"/>
        <w:tab w:val="center" w:pos="4320"/>
        <w:tab w:val="right" w:pos="8640"/>
      </w:tabs>
      <w:ind w:left="360" w:hanging="360"/>
    </w:pPr>
    <w:rPr>
      <w:kern w:val="20"/>
      <w:sz w:val="20"/>
      <w:szCs w:val="20"/>
    </w:rPr>
  </w:style>
  <w:style w:type="paragraph" w:customStyle="1" w:styleId="BT4">
    <w:name w:val="BT4"/>
    <w:basedOn w:val="Normal"/>
    <w:next w:val="BodyText"/>
    <w:qFormat/>
    <w:rsid w:val="0056415F"/>
    <w:pPr>
      <w:pBdr>
        <w:bottom w:val="single" w:sz="18" w:space="6" w:color="7F7F7F"/>
      </w:pBdr>
      <w:tabs>
        <w:tab w:val="left" w:pos="360"/>
        <w:tab w:val="center" w:pos="4320"/>
        <w:tab w:val="right" w:pos="8640"/>
      </w:tabs>
    </w:pPr>
    <w:rPr>
      <w:sz w:val="22"/>
      <w:szCs w:val="20"/>
    </w:rPr>
  </w:style>
  <w:style w:type="paragraph" w:customStyle="1" w:styleId="BT5">
    <w:name w:val="BT5"/>
    <w:basedOn w:val="BodyText"/>
    <w:next w:val="BodyText"/>
    <w:qFormat/>
    <w:rsid w:val="0056415F"/>
    <w:pPr>
      <w:pBdr>
        <w:top w:val="single" w:sz="18" w:space="6" w:color="7F7F7F"/>
      </w:pBdr>
    </w:pPr>
  </w:style>
  <w:style w:type="paragraph" w:styleId="BalloonText">
    <w:name w:val="Balloon Text"/>
    <w:basedOn w:val="Normal"/>
    <w:link w:val="BalloonTextChar"/>
    <w:rsid w:val="0056415F"/>
    <w:pPr>
      <w:tabs>
        <w:tab w:val="left" w:pos="360"/>
        <w:tab w:val="center" w:pos="4320"/>
        <w:tab w:val="right" w:pos="8640"/>
      </w:tabs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415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56415F"/>
    <w:pPr>
      <w:tabs>
        <w:tab w:val="left" w:pos="360"/>
        <w:tab w:val="center" w:pos="4320"/>
        <w:tab w:val="right" w:pos="8640"/>
      </w:tabs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6415F"/>
    <w:rPr>
      <w:rFonts w:ascii="Gill Sans MT" w:hAnsi="Gill Sans MT" w:cs="Times New Roman"/>
      <w:sz w:val="16"/>
      <w:szCs w:val="16"/>
    </w:rPr>
  </w:style>
  <w:style w:type="paragraph" w:customStyle="1" w:styleId="BTQRcode">
    <w:name w:val="BT QR code"/>
    <w:basedOn w:val="BodyText"/>
    <w:next w:val="BodyText"/>
    <w:link w:val="BTQRcodeChar"/>
    <w:qFormat/>
    <w:rsid w:val="0056415F"/>
    <w:pPr>
      <w:spacing w:after="480"/>
      <w:ind w:right="2880"/>
      <w:jc w:val="right"/>
    </w:pPr>
  </w:style>
  <w:style w:type="character" w:customStyle="1" w:styleId="BTQRcodeChar">
    <w:name w:val="BT QR code Char"/>
    <w:link w:val="BTQRcode"/>
    <w:rsid w:val="0056415F"/>
    <w:rPr>
      <w:rFonts w:ascii="Gill Sans MT" w:hAnsi="Gill Sans MT" w:cs="Times New Roman"/>
      <w:szCs w:val="20"/>
    </w:rPr>
  </w:style>
  <w:style w:type="paragraph" w:customStyle="1" w:styleId="BT2">
    <w:name w:val="BT2"/>
    <w:basedOn w:val="BodyText"/>
    <w:autoRedefine/>
    <w:rsid w:val="0056415F"/>
    <w:pPr>
      <w:ind w:left="360"/>
    </w:pPr>
  </w:style>
  <w:style w:type="character" w:customStyle="1" w:styleId="caption1">
    <w:name w:val="caption1"/>
    <w:rsid w:val="0056415F"/>
    <w:rPr>
      <w:rFonts w:ascii="Verdana" w:hAnsi="Verdana" w:hint="default"/>
      <w:b w:val="0"/>
      <w:bCs w:val="0"/>
      <w:sz w:val="16"/>
      <w:szCs w:val="16"/>
    </w:rPr>
  </w:style>
  <w:style w:type="character" w:customStyle="1" w:styleId="Comment">
    <w:name w:val="Comment"/>
    <w:rsid w:val="0056415F"/>
    <w:rPr>
      <w:color w:val="008080"/>
    </w:rPr>
  </w:style>
  <w:style w:type="character" w:styleId="CommentReference">
    <w:name w:val="annotation reference"/>
    <w:rsid w:val="0056415F"/>
    <w:rPr>
      <w:sz w:val="16"/>
    </w:rPr>
  </w:style>
  <w:style w:type="paragraph" w:styleId="CommentText">
    <w:name w:val="annotation text"/>
    <w:basedOn w:val="Normal"/>
    <w:link w:val="CommentTextChar"/>
    <w:rsid w:val="0056415F"/>
    <w:pPr>
      <w:tabs>
        <w:tab w:val="left" w:pos="360"/>
        <w:tab w:val="center" w:pos="4320"/>
        <w:tab w:val="right" w:pos="8640"/>
      </w:tabs>
    </w:pPr>
    <w:rPr>
      <w:sz w:val="22"/>
      <w:szCs w:val="20"/>
    </w:rPr>
  </w:style>
  <w:style w:type="character" w:customStyle="1" w:styleId="CommentTextChar">
    <w:name w:val="Comment Text Char"/>
    <w:link w:val="CommentText"/>
    <w:rsid w:val="0056415F"/>
    <w:rPr>
      <w:rFonts w:ascii="Gill Sans MT" w:hAnsi="Gill Sans MT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56415F"/>
    <w:pPr>
      <w:shd w:val="clear" w:color="auto" w:fill="000080"/>
      <w:tabs>
        <w:tab w:val="left" w:pos="360"/>
        <w:tab w:val="center" w:pos="4320"/>
        <w:tab w:val="right" w:pos="8640"/>
      </w:tabs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6415F"/>
    <w:rPr>
      <w:rFonts w:ascii="Tahoma" w:hAnsi="Tahoma" w:cs="Times New Roman"/>
      <w:sz w:val="16"/>
      <w:szCs w:val="20"/>
      <w:shd w:val="clear" w:color="auto" w:fill="000080"/>
    </w:rPr>
  </w:style>
  <w:style w:type="character" w:styleId="Emphasis">
    <w:name w:val="Emphasis"/>
    <w:qFormat/>
    <w:rsid w:val="0056415F"/>
    <w:rPr>
      <w:i/>
      <w:iCs/>
    </w:rPr>
  </w:style>
  <w:style w:type="character" w:styleId="EndnoteReference">
    <w:name w:val="endnote reference"/>
    <w:rsid w:val="0056415F"/>
    <w:rPr>
      <w:vertAlign w:val="superscript"/>
    </w:rPr>
  </w:style>
  <w:style w:type="paragraph" w:styleId="EndnoteText">
    <w:name w:val="endnote text"/>
    <w:basedOn w:val="Normal"/>
    <w:link w:val="EndnoteTextChar"/>
    <w:rsid w:val="0056415F"/>
    <w:pPr>
      <w:tabs>
        <w:tab w:val="left" w:pos="360"/>
        <w:tab w:val="center" w:pos="4320"/>
        <w:tab w:val="right" w:pos="8640"/>
      </w:tabs>
    </w:pPr>
    <w:rPr>
      <w:sz w:val="22"/>
      <w:szCs w:val="20"/>
    </w:rPr>
  </w:style>
  <w:style w:type="character" w:customStyle="1" w:styleId="EndnoteTextChar">
    <w:name w:val="Endnote Text Char"/>
    <w:link w:val="EndnoteText"/>
    <w:rsid w:val="0056415F"/>
    <w:rPr>
      <w:rFonts w:ascii="Gill Sans MT" w:hAnsi="Gill Sans MT" w:cs="Times New Roman"/>
      <w:szCs w:val="20"/>
    </w:rPr>
  </w:style>
  <w:style w:type="paragraph" w:styleId="EnvelopeAddress">
    <w:name w:val="envelope address"/>
    <w:basedOn w:val="Normal"/>
    <w:rsid w:val="0056415F"/>
    <w:pPr>
      <w:framePr w:w="7920" w:h="1980" w:hRule="exact" w:hSpace="180" w:wrap="auto" w:hAnchor="page" w:xAlign="center" w:yAlign="bottom"/>
      <w:tabs>
        <w:tab w:val="left" w:pos="360"/>
        <w:tab w:val="center" w:pos="4320"/>
        <w:tab w:val="right" w:pos="8640"/>
      </w:tabs>
      <w:ind w:left="2880"/>
    </w:pPr>
    <w:rPr>
      <w:rFonts w:ascii="Ottawa" w:hAnsi="Ottawa"/>
      <w:sz w:val="22"/>
      <w:szCs w:val="20"/>
    </w:rPr>
  </w:style>
  <w:style w:type="paragraph" w:styleId="EnvelopeReturn">
    <w:name w:val="envelope return"/>
    <w:basedOn w:val="Normal"/>
    <w:rsid w:val="0056415F"/>
    <w:pPr>
      <w:tabs>
        <w:tab w:val="left" w:pos="360"/>
        <w:tab w:val="center" w:pos="4320"/>
        <w:tab w:val="right" w:pos="8640"/>
      </w:tabs>
    </w:pPr>
    <w:rPr>
      <w:rFonts w:ascii="Ottawa" w:hAnsi="Ottawa"/>
      <w:sz w:val="20"/>
      <w:szCs w:val="20"/>
    </w:rPr>
  </w:style>
  <w:style w:type="character" w:styleId="FollowedHyperlink">
    <w:name w:val="FollowedHyperlink"/>
    <w:rsid w:val="0056415F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56415F"/>
    <w:pPr>
      <w:widowControl w:val="0"/>
      <w:tabs>
        <w:tab w:val="left" w:pos="360"/>
        <w:tab w:val="center" w:pos="4320"/>
        <w:tab w:val="right" w:pos="6480"/>
        <w:tab w:val="right" w:pos="8640"/>
      </w:tabs>
    </w:pPr>
    <w:rPr>
      <w:rFonts w:ascii="Book Antiqua" w:hAnsi="Book Antiqua"/>
      <w:sz w:val="18"/>
      <w:szCs w:val="20"/>
    </w:rPr>
  </w:style>
  <w:style w:type="character" w:customStyle="1" w:styleId="FootnoteTextChar">
    <w:name w:val="Footnote Text Char"/>
    <w:link w:val="FootnoteText"/>
    <w:semiHidden/>
    <w:rsid w:val="0056415F"/>
    <w:rPr>
      <w:rFonts w:ascii="Book Antiqua" w:hAnsi="Book Antiqua" w:cs="Times New Roman"/>
      <w:sz w:val="18"/>
      <w:szCs w:val="20"/>
    </w:rPr>
  </w:style>
  <w:style w:type="paragraph" w:styleId="Header">
    <w:name w:val="header"/>
    <w:basedOn w:val="Normal"/>
    <w:link w:val="HeaderChar"/>
    <w:rsid w:val="0056415F"/>
    <w:pPr>
      <w:tabs>
        <w:tab w:val="left" w:pos="360"/>
        <w:tab w:val="center" w:pos="4320"/>
        <w:tab w:val="right" w:pos="8640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56415F"/>
    <w:rPr>
      <w:rFonts w:ascii="Gill Sans MT" w:hAnsi="Gill Sans MT" w:cs="Times New Roman"/>
      <w:szCs w:val="20"/>
    </w:rPr>
  </w:style>
  <w:style w:type="paragraph" w:customStyle="1" w:styleId="Headingbase">
    <w:name w:val="Heading base"/>
    <w:rsid w:val="0056415F"/>
    <w:pPr>
      <w:keepNext/>
      <w:spacing w:before="240" w:after="120" w:line="240" w:lineRule="auto"/>
      <w:outlineLvl w:val="8"/>
    </w:pPr>
    <w:rPr>
      <w:rFonts w:ascii="Arial" w:hAnsi="Arial" w:cs="Times New Roman"/>
      <w:b/>
      <w:noProof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56415F"/>
    <w:rPr>
      <w:rFonts w:ascii="Arial" w:hAnsi="Arial" w:cs="Times New Roman"/>
      <w:bCs/>
      <w:noProof/>
      <w:sz w:val="24"/>
    </w:rPr>
  </w:style>
  <w:style w:type="character" w:customStyle="1" w:styleId="Hidden">
    <w:name w:val="Hidden"/>
    <w:rsid w:val="0056415F"/>
    <w:rPr>
      <w:vanish/>
      <w:color w:val="008000"/>
      <w:u w:val="double"/>
    </w:rPr>
  </w:style>
  <w:style w:type="paragraph" w:styleId="HTMLPreformatted">
    <w:name w:val="HTML Preformatted"/>
    <w:basedOn w:val="Normal"/>
    <w:link w:val="HTMLPreformattedChar"/>
    <w:rsid w:val="0056415F"/>
    <w:pPr>
      <w:tabs>
        <w:tab w:val="left" w:pos="360"/>
        <w:tab w:val="left" w:pos="916"/>
        <w:tab w:val="left" w:pos="1832"/>
        <w:tab w:val="left" w:pos="2748"/>
        <w:tab w:val="left" w:pos="3664"/>
        <w:tab w:val="center" w:pos="4320"/>
        <w:tab w:val="left" w:pos="4580"/>
        <w:tab w:val="left" w:pos="5496"/>
        <w:tab w:val="left" w:pos="6412"/>
        <w:tab w:val="left" w:pos="7328"/>
        <w:tab w:val="left" w:pos="8244"/>
        <w:tab w:val="right" w:pos="8640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rsid w:val="0056415F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List">
    <w:name w:val="List"/>
    <w:basedOn w:val="Normal"/>
    <w:rsid w:val="0056415F"/>
    <w:pPr>
      <w:tabs>
        <w:tab w:val="left" w:pos="360"/>
        <w:tab w:val="center" w:pos="4320"/>
        <w:tab w:val="right" w:pos="8640"/>
      </w:tabs>
      <w:ind w:left="360" w:hanging="360"/>
    </w:pPr>
    <w:rPr>
      <w:sz w:val="22"/>
      <w:szCs w:val="20"/>
    </w:rPr>
  </w:style>
  <w:style w:type="paragraph" w:styleId="List2">
    <w:name w:val="List 2"/>
    <w:basedOn w:val="Normal"/>
    <w:rsid w:val="0056415F"/>
    <w:pPr>
      <w:tabs>
        <w:tab w:val="left" w:pos="360"/>
        <w:tab w:val="center" w:pos="4320"/>
        <w:tab w:val="right" w:pos="8640"/>
      </w:tabs>
      <w:ind w:left="720" w:hanging="360"/>
    </w:pPr>
    <w:rPr>
      <w:sz w:val="22"/>
      <w:szCs w:val="20"/>
    </w:rPr>
  </w:style>
  <w:style w:type="paragraph" w:styleId="List3">
    <w:name w:val="List 3"/>
    <w:basedOn w:val="Normal"/>
    <w:rsid w:val="0056415F"/>
    <w:pPr>
      <w:tabs>
        <w:tab w:val="left" w:pos="360"/>
        <w:tab w:val="center" w:pos="4320"/>
        <w:tab w:val="right" w:pos="8640"/>
      </w:tabs>
      <w:ind w:left="1080" w:hanging="360"/>
    </w:pPr>
    <w:rPr>
      <w:sz w:val="22"/>
      <w:szCs w:val="20"/>
    </w:rPr>
  </w:style>
  <w:style w:type="paragraph" w:styleId="List4">
    <w:name w:val="List 4"/>
    <w:basedOn w:val="Normal"/>
    <w:rsid w:val="0056415F"/>
    <w:pPr>
      <w:tabs>
        <w:tab w:val="left" w:pos="360"/>
        <w:tab w:val="center" w:pos="4320"/>
        <w:tab w:val="right" w:pos="8640"/>
      </w:tabs>
      <w:ind w:left="1440" w:hanging="360"/>
    </w:pPr>
    <w:rPr>
      <w:sz w:val="22"/>
      <w:szCs w:val="20"/>
    </w:rPr>
  </w:style>
  <w:style w:type="paragraph" w:styleId="List5">
    <w:name w:val="List 5"/>
    <w:basedOn w:val="Normal"/>
    <w:rsid w:val="0056415F"/>
    <w:pPr>
      <w:tabs>
        <w:tab w:val="left" w:pos="360"/>
        <w:tab w:val="center" w:pos="4320"/>
        <w:tab w:val="right" w:pos="8640"/>
      </w:tabs>
      <w:ind w:left="1800" w:hanging="360"/>
    </w:pPr>
    <w:rPr>
      <w:sz w:val="22"/>
      <w:szCs w:val="20"/>
    </w:rPr>
  </w:style>
  <w:style w:type="paragraph" w:styleId="ListBullet">
    <w:name w:val="List Bullet"/>
    <w:basedOn w:val="Normal"/>
    <w:autoRedefine/>
    <w:rsid w:val="0056415F"/>
    <w:pPr>
      <w:tabs>
        <w:tab w:val="center" w:pos="4320"/>
        <w:tab w:val="right" w:pos="8640"/>
      </w:tabs>
    </w:pPr>
    <w:rPr>
      <w:sz w:val="22"/>
      <w:szCs w:val="20"/>
    </w:rPr>
  </w:style>
  <w:style w:type="paragraph" w:customStyle="1" w:styleId="ListBullet1">
    <w:name w:val="List Bullet 1"/>
    <w:basedOn w:val="BodyText"/>
    <w:rsid w:val="0056415F"/>
    <w:pPr>
      <w:tabs>
        <w:tab w:val="clear" w:pos="360"/>
      </w:tabs>
      <w:spacing w:after="240"/>
      <w:contextualSpacing/>
    </w:pPr>
  </w:style>
  <w:style w:type="paragraph" w:styleId="ListBullet2">
    <w:name w:val="List Bullet 2"/>
    <w:basedOn w:val="ListBullet1"/>
    <w:autoRedefine/>
    <w:rsid w:val="0056415F"/>
  </w:style>
  <w:style w:type="paragraph" w:styleId="ListBullet3">
    <w:name w:val="List Bullet 3"/>
    <w:basedOn w:val="ListBullet1"/>
    <w:autoRedefine/>
    <w:rsid w:val="0056415F"/>
  </w:style>
  <w:style w:type="paragraph" w:styleId="ListContinue">
    <w:name w:val="List Continue"/>
    <w:basedOn w:val="List"/>
    <w:rsid w:val="0056415F"/>
    <w:pPr>
      <w:spacing w:after="120"/>
    </w:pPr>
  </w:style>
  <w:style w:type="paragraph" w:styleId="ListContinue2">
    <w:name w:val="List Continue 2"/>
    <w:basedOn w:val="List2"/>
    <w:rsid w:val="0056415F"/>
    <w:pPr>
      <w:spacing w:after="120"/>
    </w:pPr>
  </w:style>
  <w:style w:type="paragraph" w:styleId="ListContinue3">
    <w:name w:val="List Continue 3"/>
    <w:basedOn w:val="List3"/>
    <w:rsid w:val="0056415F"/>
    <w:pPr>
      <w:spacing w:after="120"/>
    </w:pPr>
  </w:style>
  <w:style w:type="paragraph" w:styleId="ListContinue4">
    <w:name w:val="List Continue 4"/>
    <w:basedOn w:val="List4"/>
    <w:rsid w:val="0056415F"/>
    <w:pPr>
      <w:spacing w:after="120"/>
    </w:pPr>
  </w:style>
  <w:style w:type="paragraph" w:styleId="ListContinue5">
    <w:name w:val="List Continue 5"/>
    <w:basedOn w:val="List5"/>
    <w:rsid w:val="0056415F"/>
    <w:pPr>
      <w:spacing w:after="120"/>
    </w:pPr>
  </w:style>
  <w:style w:type="paragraph" w:customStyle="1" w:styleId="ListOutline">
    <w:name w:val="List Outline"/>
    <w:autoRedefine/>
    <w:rsid w:val="0056415F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56415F"/>
    <w:pPr>
      <w:tabs>
        <w:tab w:val="left" w:pos="360"/>
        <w:tab w:val="center" w:pos="4320"/>
        <w:tab w:val="right" w:pos="8640"/>
      </w:tabs>
      <w:spacing w:before="100" w:beforeAutospacing="1" w:after="100" w:afterAutospacing="1"/>
    </w:pPr>
  </w:style>
  <w:style w:type="paragraph" w:styleId="NormalIndent">
    <w:name w:val="Normal Indent"/>
    <w:basedOn w:val="Normal"/>
    <w:rsid w:val="0056415F"/>
    <w:pPr>
      <w:tabs>
        <w:tab w:val="left" w:pos="360"/>
        <w:tab w:val="center" w:pos="4320"/>
        <w:tab w:val="right" w:pos="8640"/>
      </w:tabs>
      <w:ind w:left="720"/>
    </w:pPr>
    <w:rPr>
      <w:sz w:val="22"/>
      <w:szCs w:val="20"/>
    </w:rPr>
  </w:style>
  <w:style w:type="character" w:styleId="PageNumber">
    <w:name w:val="page number"/>
    <w:rsid w:val="0056415F"/>
  </w:style>
  <w:style w:type="paragraph" w:styleId="Revision">
    <w:name w:val="Revision"/>
    <w:hidden/>
    <w:uiPriority w:val="99"/>
    <w:semiHidden/>
    <w:rsid w:val="00702B21"/>
    <w:pPr>
      <w:spacing w:after="0" w:line="240" w:lineRule="auto"/>
    </w:pPr>
    <w:rPr>
      <w:rFonts w:ascii="Gill Sans MT" w:hAnsi="Gill Sans MT" w:cs="Times New Roman"/>
      <w:szCs w:val="20"/>
    </w:rPr>
  </w:style>
  <w:style w:type="table" w:styleId="TableGrid">
    <w:name w:val="Table Grid"/>
    <w:basedOn w:val="TableNormal"/>
    <w:rsid w:val="0056415F"/>
    <w:pPr>
      <w:tabs>
        <w:tab w:val="left" w:pos="360"/>
        <w:tab w:val="right" w:pos="6480"/>
      </w:tabs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Subtitle"/>
    <w:link w:val="TitleChar"/>
    <w:qFormat/>
    <w:rsid w:val="00D35BC8"/>
    <w:pPr>
      <w:spacing w:line="520" w:lineRule="exact"/>
      <w:ind w:right="4507"/>
      <w:jc w:val="center"/>
    </w:pPr>
    <w:rPr>
      <w:rFonts w:ascii="Charter Roman" w:hAnsi="Charter Roman" w:cs="Beirut"/>
      <w:b/>
      <w:bCs/>
      <w:smallCaps/>
      <w:noProof/>
      <w:kern w:val="28"/>
      <w:sz w:val="32"/>
      <w:szCs w:val="15"/>
    </w:rPr>
  </w:style>
  <w:style w:type="character" w:customStyle="1" w:styleId="TitleChar">
    <w:name w:val="Title Char"/>
    <w:link w:val="Title"/>
    <w:rsid w:val="00D35BC8"/>
    <w:rPr>
      <w:rFonts w:ascii="Charter Roman" w:hAnsi="Charter Roman" w:cs="Beirut"/>
      <w:b/>
      <w:bCs/>
      <w:smallCaps/>
      <w:noProof/>
      <w:kern w:val="28"/>
      <w:sz w:val="32"/>
      <w:szCs w:val="15"/>
    </w:rPr>
  </w:style>
  <w:style w:type="paragraph" w:styleId="TOC1">
    <w:name w:val="toc 1"/>
    <w:basedOn w:val="Normal"/>
    <w:next w:val="Normal"/>
    <w:autoRedefine/>
    <w:rsid w:val="0056415F"/>
    <w:pPr>
      <w:tabs>
        <w:tab w:val="left" w:pos="360"/>
        <w:tab w:val="center" w:pos="4320"/>
        <w:tab w:val="right" w:leader="dot" w:pos="8640"/>
      </w:tabs>
      <w:spacing w:before="240"/>
    </w:pPr>
    <w:rPr>
      <w:rFonts w:ascii="Arial" w:hAnsi="Arial"/>
      <w:b/>
      <w:szCs w:val="20"/>
    </w:rPr>
  </w:style>
  <w:style w:type="paragraph" w:styleId="TOC3">
    <w:name w:val="toc 3"/>
    <w:basedOn w:val="TOC2"/>
    <w:next w:val="Normal"/>
    <w:autoRedefine/>
    <w:rsid w:val="0056415F"/>
    <w:pPr>
      <w:tabs>
        <w:tab w:val="clear" w:pos="360"/>
      </w:tabs>
      <w:spacing w:before="60"/>
      <w:ind w:left="547" w:right="317" w:hanging="360"/>
    </w:pPr>
  </w:style>
  <w:style w:type="paragraph" w:styleId="TOC4">
    <w:name w:val="toc 4"/>
    <w:basedOn w:val="TOC3"/>
    <w:next w:val="Normal"/>
    <w:autoRedefine/>
    <w:rsid w:val="0056415F"/>
    <w:pPr>
      <w:keepNext w:val="0"/>
      <w:tabs>
        <w:tab w:val="clear" w:pos="4320"/>
        <w:tab w:val="right" w:leader="dot" w:pos="4140"/>
      </w:tabs>
      <w:ind w:left="450" w:right="396" w:hanging="270"/>
    </w:pPr>
    <w:rPr>
      <w:b w:val="0"/>
      <w:i/>
    </w:rPr>
  </w:style>
  <w:style w:type="paragraph" w:styleId="TOC5">
    <w:name w:val="toc 5"/>
    <w:basedOn w:val="Normal"/>
    <w:next w:val="Normal"/>
    <w:autoRedefine/>
    <w:rsid w:val="0056415F"/>
    <w:pPr>
      <w:tabs>
        <w:tab w:val="right" w:leader="dot" w:pos="3960"/>
        <w:tab w:val="center" w:pos="4320"/>
        <w:tab w:val="right" w:pos="8640"/>
      </w:tabs>
      <w:ind w:left="720" w:right="540" w:hanging="270"/>
    </w:pPr>
    <w:rPr>
      <w:rFonts w:ascii="Arial Narrow" w:hAnsi="Arial Narrow"/>
      <w:noProof/>
      <w:sz w:val="20"/>
      <w:szCs w:val="20"/>
    </w:rPr>
  </w:style>
  <w:style w:type="paragraph" w:styleId="TOC6">
    <w:name w:val="toc 6"/>
    <w:basedOn w:val="Normal"/>
    <w:next w:val="Normal"/>
    <w:autoRedefine/>
    <w:rsid w:val="0056415F"/>
    <w:pPr>
      <w:tabs>
        <w:tab w:val="left" w:pos="360"/>
        <w:tab w:val="center" w:pos="4320"/>
        <w:tab w:val="right" w:pos="8640"/>
      </w:tabs>
      <w:ind w:left="1000"/>
    </w:pPr>
    <w:rPr>
      <w:sz w:val="22"/>
      <w:szCs w:val="20"/>
    </w:rPr>
  </w:style>
  <w:style w:type="paragraph" w:styleId="TOC7">
    <w:name w:val="toc 7"/>
    <w:basedOn w:val="Normal"/>
    <w:next w:val="Normal"/>
    <w:autoRedefine/>
    <w:rsid w:val="0056415F"/>
    <w:pPr>
      <w:tabs>
        <w:tab w:val="left" w:pos="360"/>
        <w:tab w:val="center" w:pos="4320"/>
        <w:tab w:val="right" w:pos="8640"/>
      </w:tabs>
      <w:ind w:left="1200"/>
    </w:pPr>
    <w:rPr>
      <w:sz w:val="22"/>
      <w:szCs w:val="20"/>
    </w:rPr>
  </w:style>
  <w:style w:type="paragraph" w:styleId="TOC8">
    <w:name w:val="toc 8"/>
    <w:basedOn w:val="Normal"/>
    <w:next w:val="Normal"/>
    <w:autoRedefine/>
    <w:rsid w:val="0056415F"/>
    <w:pPr>
      <w:tabs>
        <w:tab w:val="left" w:pos="360"/>
        <w:tab w:val="center" w:pos="4320"/>
        <w:tab w:val="right" w:pos="8640"/>
      </w:tabs>
      <w:ind w:left="1400"/>
    </w:pPr>
    <w:rPr>
      <w:sz w:val="22"/>
      <w:szCs w:val="20"/>
    </w:rPr>
  </w:style>
  <w:style w:type="paragraph" w:styleId="TOC9">
    <w:name w:val="toc 9"/>
    <w:basedOn w:val="Normal"/>
    <w:next w:val="Normal"/>
    <w:autoRedefine/>
    <w:rsid w:val="0056415F"/>
    <w:pPr>
      <w:tabs>
        <w:tab w:val="left" w:pos="360"/>
        <w:tab w:val="center" w:pos="4320"/>
        <w:tab w:val="right" w:pos="8640"/>
      </w:tabs>
      <w:ind w:left="1600"/>
    </w:pPr>
    <w:rPr>
      <w:sz w:val="22"/>
      <w:szCs w:val="20"/>
    </w:rPr>
  </w:style>
  <w:style w:type="paragraph" w:customStyle="1" w:styleId="Wseparator">
    <w:name w:val="W/separator"/>
    <w:basedOn w:val="Wresp-leaderCtrlAlt2"/>
    <w:link w:val="WseparatorChar"/>
    <w:qFormat/>
    <w:rsid w:val="0056415F"/>
    <w:rPr>
      <w:sz w:val="6"/>
    </w:rPr>
  </w:style>
  <w:style w:type="character" w:customStyle="1" w:styleId="WseparatorChar">
    <w:name w:val="W/separator Char"/>
    <w:link w:val="Wseparator"/>
    <w:rsid w:val="0056415F"/>
    <w:rPr>
      <w:rFonts w:ascii="Gill Sans MT" w:hAnsi="Gill Sans MT" w:cs="Times New Roman"/>
      <w:sz w:val="6"/>
      <w:szCs w:val="20"/>
    </w:rPr>
  </w:style>
  <w:style w:type="character" w:customStyle="1" w:styleId="Titlestrong1">
    <w:name w:val="Title strong 1"/>
    <w:basedOn w:val="TitleChar"/>
    <w:uiPriority w:val="1"/>
    <w:qFormat/>
    <w:rsid w:val="00D54E88"/>
    <w:rPr>
      <w:rFonts w:ascii="Charter Roman" w:hAnsi="Charter Roman" w:cs="Beirut"/>
      <w:b w:val="0"/>
      <w:bCs/>
      <w:i w:val="0"/>
      <w:caps w:val="0"/>
      <w:smallCaps w:val="0"/>
      <w:noProof/>
      <w:kern w:val="28"/>
      <w:sz w:val="46"/>
      <w:szCs w:val="4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13D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BC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35BC8"/>
    <w:rPr>
      <w:rFonts w:eastAsiaTheme="minorEastAsia"/>
      <w:color w:val="5A5A5A" w:themeColor="text1" w:themeTint="A5"/>
      <w:spacing w:val="15"/>
    </w:rPr>
  </w:style>
  <w:style w:type="paragraph" w:customStyle="1" w:styleId="leaders">
    <w:name w:val="leaders"/>
    <w:basedOn w:val="Normal"/>
    <w:qFormat/>
    <w:rsid w:val="006435BF"/>
    <w:pPr>
      <w:tabs>
        <w:tab w:val="center" w:pos="1440"/>
        <w:tab w:val="center" w:pos="4320"/>
        <w:tab w:val="center" w:pos="7200"/>
      </w:tabs>
      <w:spacing w:line="228" w:lineRule="auto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A24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bacollins430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nelson522\Dropbox\Templates\NCC%20bulletin%20(no%20cov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C:\Users\jnelson522\Dropbox\Templates\NCC bulletin (no cover).dotx</Template>
  <TotalTime>300</TotalTime>
  <Pages>12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</dc:creator>
  <cp:keywords/>
  <dc:description/>
  <cp:lastModifiedBy>Pastor John Nelson</cp:lastModifiedBy>
  <cp:revision>27</cp:revision>
  <cp:lastPrinted>2019-09-05T15:16:00Z</cp:lastPrinted>
  <dcterms:created xsi:type="dcterms:W3CDTF">2019-08-27T20:48:00Z</dcterms:created>
  <dcterms:modified xsi:type="dcterms:W3CDTF">2019-09-05T15:16:00Z</dcterms:modified>
</cp:coreProperties>
</file>