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C16A" w14:textId="77777777" w:rsidR="00FB4D37" w:rsidRPr="00D54E88" w:rsidRDefault="009027D1" w:rsidP="00EE439A">
      <w:pPr>
        <w:pStyle w:val="Title"/>
        <w:ind w:right="3600"/>
        <w:jc w:val="center"/>
        <w:rPr>
          <w:spacing w:val="20"/>
          <w:szCs w:val="32"/>
        </w:rPr>
      </w:pPr>
      <w:r>
        <w:drawing>
          <wp:anchor distT="0" distB="0" distL="114300" distR="114300" simplePos="0" relativeHeight="251673600" behindDoc="0" locked="0" layoutInCell="1" allowOverlap="1" wp14:anchorId="4FFBD501" wp14:editId="0B275BF6">
            <wp:simplePos x="0" y="0"/>
            <wp:positionH relativeFrom="column">
              <wp:posOffset>3246954</wp:posOffset>
            </wp:positionH>
            <wp:positionV relativeFrom="paragraph">
              <wp:posOffset>-68094</wp:posOffset>
            </wp:positionV>
            <wp:extent cx="2347881" cy="1916349"/>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huysen,_Ludolf_-_Christ_in_the_Storm_on_the_Sea_of_Galilee_-_1695.jpg"/>
                    <pic:cNvPicPr/>
                  </pic:nvPicPr>
                  <pic:blipFill>
                    <a:blip r:embed="rId7"/>
                    <a:stretch>
                      <a:fillRect/>
                    </a:stretch>
                  </pic:blipFill>
                  <pic:spPr>
                    <a:xfrm>
                      <a:off x="0" y="0"/>
                      <a:ext cx="2372147" cy="1936155"/>
                    </a:xfrm>
                    <a:prstGeom prst="rect">
                      <a:avLst/>
                    </a:prstGeom>
                  </pic:spPr>
                </pic:pic>
              </a:graphicData>
            </a:graphic>
            <wp14:sizeRelH relativeFrom="page">
              <wp14:pctWidth>0</wp14:pctWidth>
            </wp14:sizeRelH>
            <wp14:sizeRelV relativeFrom="page">
              <wp14:pctHeight>0</wp14:pctHeight>
            </wp14:sizeRelV>
          </wp:anchor>
        </w:drawing>
      </w:r>
      <w:r w:rsidR="003130D6" w:rsidRPr="003130D6">
        <w:fldChar w:fldCharType="begin"/>
      </w:r>
      <w:r w:rsidR="003130D6" w:rsidRPr="003130D6">
        <w:instrText xml:space="preserve"> INCLUDEPICTURE "https://lh3.googleusercontent.com/fxioHAaSNCAwhSzY8tDyGU4eRdgWV2zDMi0493aK8fgCftgrHTmHgWJYzSku7E_ngZphdcjbLEQVpHAvnUGyYBgZ3sEF_Dl-OgbqNCPNTqrnUnrxfVW59DiaIHH_iVlQeUq-q06o" \* MERGEFORMATINET </w:instrText>
      </w:r>
      <w:r w:rsidR="003130D6" w:rsidRPr="003130D6">
        <w:fldChar w:fldCharType="end"/>
      </w:r>
      <w:r w:rsidR="00FB4D37" w:rsidRPr="00D54E88">
        <w:t xml:space="preserve">The </w:t>
      </w:r>
      <w:r w:rsidR="00FB4D37" w:rsidRPr="00D54E88">
        <w:rPr>
          <w:rStyle w:val="Titlestrong1"/>
        </w:rPr>
        <w:t>Congregational</w:t>
      </w:r>
      <w:r w:rsidR="00396789" w:rsidRPr="00D54E88">
        <w:br/>
      </w:r>
      <w:r w:rsidR="004E52E0" w:rsidRPr="00D54E88">
        <w:rPr>
          <w:rStyle w:val="Titlestrong1"/>
        </w:rPr>
        <w:t>Church</w:t>
      </w:r>
      <w:r w:rsidR="00FB4D37" w:rsidRPr="00D54E88">
        <w:t xml:space="preserve"> of </w:t>
      </w:r>
      <w:r w:rsidR="00FB4D37" w:rsidRPr="00D54E88">
        <w:rPr>
          <w:rStyle w:val="Titlestrong1"/>
        </w:rPr>
        <w:t>Salisbury</w:t>
      </w:r>
      <w:r w:rsidR="00702B21" w:rsidRPr="00396789">
        <w:br/>
      </w:r>
      <w:r w:rsidR="00FB4D37" w:rsidRPr="00EE439A">
        <w:rPr>
          <w:rFonts w:ascii="Lucida Grande" w:hAnsi="Lucida Grande" w:cs="Lucida Grande"/>
          <w:spacing w:val="20"/>
          <w:sz w:val="28"/>
          <w:szCs w:val="28"/>
        </w:rPr>
        <w:t>United Church of Christ</w:t>
      </w:r>
    </w:p>
    <w:p w14:paraId="6877D214" w14:textId="77777777" w:rsidR="004E52E0" w:rsidRPr="003130D6" w:rsidRDefault="004E52E0" w:rsidP="00EE439A">
      <w:pPr>
        <w:pStyle w:val="Heading9"/>
        <w:ind w:right="3600"/>
      </w:pPr>
      <w:r w:rsidRPr="003130D6">
        <w:t>Whoever you are; wherever you are on life’s journey: you are welcome here.</w:t>
      </w:r>
    </w:p>
    <w:p w14:paraId="57C3298C" w14:textId="77777777" w:rsidR="004E52E0" w:rsidRPr="00EE48B7" w:rsidRDefault="00261C15" w:rsidP="007D3392">
      <w:pPr>
        <w:pStyle w:val="Heading4"/>
        <w:spacing w:after="120"/>
        <w:ind w:right="3600"/>
      </w:pPr>
      <w:r>
        <w:t>22</w:t>
      </w:r>
      <w:r w:rsidR="0063009D">
        <w:t xml:space="preserve"> September</w:t>
      </w:r>
      <w:r w:rsidR="00212966">
        <w:t xml:space="preserve"> </w:t>
      </w:r>
      <w:r w:rsidR="004E52E0">
        <w:t>201</w:t>
      </w:r>
      <w:r w:rsidR="00E35E73">
        <w:t>9</w:t>
      </w:r>
      <w:r w:rsidR="004E52E0">
        <w:t xml:space="preserve"> • </w:t>
      </w:r>
      <w:r w:rsidR="00E35E73">
        <w:t>10</w:t>
      </w:r>
      <w:r w:rsidR="004E52E0">
        <w:t>:</w:t>
      </w:r>
      <w:r w:rsidR="00E35E73">
        <w:t>0</w:t>
      </w:r>
      <w:r w:rsidR="00F9419C">
        <w:t>0</w:t>
      </w:r>
      <w:r w:rsidR="004E52E0" w:rsidRPr="00B742E9">
        <w:rPr>
          <w:smallCaps/>
        </w:rPr>
        <w:t>am</w:t>
      </w:r>
      <w:r w:rsidR="004E52E0">
        <w:rPr>
          <w:smallCaps/>
        </w:rPr>
        <w:br/>
      </w:r>
      <w:r>
        <w:t>Fif</w:t>
      </w:r>
      <w:r w:rsidR="0063009D">
        <w:t>t</w:t>
      </w:r>
      <w:r w:rsidR="00FB6C7A">
        <w:t>eenth</w:t>
      </w:r>
      <w:r w:rsidR="00AF1B83">
        <w:t xml:space="preserve"> </w:t>
      </w:r>
      <w:r w:rsidR="004E52E0" w:rsidRPr="00EE48B7">
        <w:t xml:space="preserve">Sunday </w:t>
      </w:r>
      <w:r w:rsidR="004E52E0" w:rsidRPr="00EE48B7">
        <w:fldChar w:fldCharType="begin"/>
      </w:r>
      <w:r w:rsidR="004E52E0" w:rsidRPr="00EE48B7">
        <w:instrText xml:space="preserve"> macrobutton no after Pentecost</w:instrText>
      </w:r>
      <w:r w:rsidR="004E52E0" w:rsidRPr="00EE48B7">
        <w:fldChar w:fldCharType="end"/>
      </w:r>
      <w:r w:rsidR="007D3392">
        <w:br/>
      </w:r>
      <w:r w:rsidR="0063009D">
        <w:t>Season of Creation</w:t>
      </w:r>
      <w:r w:rsidR="00386E3F">
        <w:t xml:space="preserve"> • </w:t>
      </w:r>
      <w:r>
        <w:t>Storm</w:t>
      </w:r>
      <w:r w:rsidR="00386E3F">
        <w:t xml:space="preserve"> Sunday</w:t>
      </w:r>
    </w:p>
    <w:p w14:paraId="751DC95B" w14:textId="77777777" w:rsidR="0063009D" w:rsidRDefault="0063009D" w:rsidP="0063009D">
      <w:pPr>
        <w:pStyle w:val="Callout"/>
        <w:ind w:left="450" w:right="450"/>
        <w:jc w:val="center"/>
        <w:rPr>
          <w:i/>
        </w:rPr>
      </w:pPr>
      <w:r w:rsidRPr="00394320">
        <w:rPr>
          <w:i/>
        </w:rPr>
        <w:t>Welcome!</w:t>
      </w:r>
      <w:r>
        <w:rPr>
          <w:i/>
        </w:rPr>
        <w:t xml:space="preserve"> </w:t>
      </w:r>
    </w:p>
    <w:p w14:paraId="12C29EAC" w14:textId="77777777" w:rsidR="009027D1" w:rsidRPr="006645AE" w:rsidRDefault="009027D1" w:rsidP="0063009D">
      <w:pPr>
        <w:pStyle w:val="Callout"/>
        <w:ind w:left="450" w:right="450"/>
        <w:jc w:val="center"/>
        <w:rPr>
          <w:i/>
        </w:rPr>
      </w:pPr>
      <w:r w:rsidRPr="00B43A42">
        <w:rPr>
          <w:i/>
        </w:rPr>
        <w:t>We worship this Sunday with the storm. We sing with the winds, the clouds, and the thunder. We feel the awesome events of nature. We experience the stillness before the storm, the frightening fury of the winds, and the destructive aftermath of the tornado. We experience God’s presence in all these things. We</w:t>
      </w:r>
      <w:r>
        <w:rPr>
          <w:i/>
        </w:rPr>
        <w:t> </w:t>
      </w:r>
      <w:r w:rsidRPr="00B43A42">
        <w:rPr>
          <w:i/>
        </w:rPr>
        <w:t xml:space="preserve">experience God’s presence in the storm. </w:t>
      </w:r>
    </w:p>
    <w:p w14:paraId="4F4DF4A4" w14:textId="77777777" w:rsidR="0073001F" w:rsidRDefault="0073001F" w:rsidP="00702B21">
      <w:pPr>
        <w:pStyle w:val="WBodytextCtrlAlt1"/>
        <w:rPr>
          <w:rStyle w:val="WelementCtrl7"/>
        </w:rPr>
      </w:pPr>
      <w:r>
        <w:rPr>
          <w:rStyle w:val="WelementCtrl7"/>
        </w:rPr>
        <w:t>Chiming of the Hour</w:t>
      </w:r>
    </w:p>
    <w:p w14:paraId="7CAF0E57" w14:textId="77777777" w:rsidR="0073001F" w:rsidRDefault="0073001F" w:rsidP="00702B21">
      <w:pPr>
        <w:pStyle w:val="WBodytextCtrlAlt1"/>
        <w:rPr>
          <w:rStyle w:val="WelementCtrl7"/>
        </w:rPr>
      </w:pPr>
      <w:r>
        <w:rPr>
          <w:rStyle w:val="WelementCtrl7"/>
        </w:rPr>
        <w:t>Welcome</w:t>
      </w:r>
    </w:p>
    <w:p w14:paraId="62C62CD8" w14:textId="057C3A8E" w:rsidR="004E52E0" w:rsidRPr="0079314F" w:rsidRDefault="004E52E0" w:rsidP="0079314F">
      <w:pPr>
        <w:pStyle w:val="WBodytextCtrlAlt1"/>
        <w:rPr>
          <w:i/>
          <w:szCs w:val="24"/>
        </w:rPr>
      </w:pPr>
      <w:r w:rsidRPr="008C61B0">
        <w:rPr>
          <w:rStyle w:val="WelementCtrl7"/>
        </w:rPr>
        <w:t>Prelude</w:t>
      </w:r>
      <w:r w:rsidR="0079314F" w:rsidRPr="00F5400E">
        <w:rPr>
          <w:rStyle w:val="WelementCtrl7"/>
          <w:b w:val="0"/>
          <w:bCs/>
        </w:rPr>
        <w:tab/>
        <w:t>“</w:t>
      </w:r>
      <w:r w:rsidR="00673DB8">
        <w:rPr>
          <w:rStyle w:val="WelementCtrl7"/>
          <w:b w:val="0"/>
          <w:bCs/>
        </w:rPr>
        <w:t>S</w:t>
      </w:r>
      <w:r w:rsidR="00673DB8">
        <w:rPr>
          <w:rStyle w:val="WelementCtrl7"/>
          <w:b w:val="0"/>
          <w:smallCaps w:val="0"/>
          <w:szCs w:val="24"/>
        </w:rPr>
        <w:t>t. Anthony Chorale</w:t>
      </w:r>
      <w:r w:rsidR="0079314F" w:rsidRPr="00F5400E">
        <w:rPr>
          <w:rStyle w:val="WelementCtrl7"/>
          <w:b w:val="0"/>
          <w:bCs/>
          <w:smallCaps w:val="0"/>
          <w:szCs w:val="24"/>
        </w:rPr>
        <w:t>”</w:t>
      </w:r>
      <w:r w:rsidR="0097053C">
        <w:rPr>
          <w:rStyle w:val="WelementCtrl7"/>
          <w:b w:val="0"/>
          <w:bCs/>
          <w:smallCaps w:val="0"/>
          <w:szCs w:val="24"/>
        </w:rPr>
        <w:tab/>
      </w:r>
      <w:r w:rsidR="00673DB8">
        <w:rPr>
          <w:rStyle w:val="WelementCtrl7"/>
          <w:b w:val="0"/>
          <w:bCs/>
          <w:i/>
          <w:smallCaps w:val="0"/>
          <w:szCs w:val="24"/>
        </w:rPr>
        <w:t>F.J. Haydn</w:t>
      </w:r>
    </w:p>
    <w:p w14:paraId="67B34371" w14:textId="77777777" w:rsidR="004E52E0" w:rsidRPr="008C61B0" w:rsidRDefault="0073001F" w:rsidP="00702B21">
      <w:pPr>
        <w:pStyle w:val="WBodytextCtrlAlt1"/>
        <w:rPr>
          <w:rStyle w:val="WelementCtrl7"/>
        </w:rPr>
      </w:pPr>
      <w:r>
        <w:rPr>
          <w:rStyle w:val="WelementCtrl7"/>
        </w:rPr>
        <w:t>Announcements | Joys and Concerns | Silent Prayer</w:t>
      </w:r>
      <w:r w:rsidR="004E52E0" w:rsidRPr="008C61B0">
        <w:rPr>
          <w:rStyle w:val="WelementCtrl7"/>
        </w:rPr>
        <w:t xml:space="preserve"> </w:t>
      </w:r>
    </w:p>
    <w:p w14:paraId="632F323F" w14:textId="77777777" w:rsidR="0063009D" w:rsidRDefault="0063009D" w:rsidP="0063009D">
      <w:pPr>
        <w:pStyle w:val="WBodytextCtrlAlt1"/>
        <w:rPr>
          <w:rStyle w:val="WelementCtrl7"/>
        </w:rPr>
      </w:pPr>
      <w:r>
        <w:rPr>
          <w:rStyle w:val="WelementCtrl7"/>
        </w:rPr>
        <w:t>Gathering</w:t>
      </w:r>
    </w:p>
    <w:p w14:paraId="37F7BCBB" w14:textId="3C72330B" w:rsidR="001559E6" w:rsidRDefault="001559E6" w:rsidP="001559E6">
      <w:pPr>
        <w:pStyle w:val="Wresp-leaderCtrlAlt2"/>
      </w:pPr>
      <w:r w:rsidRPr="001559E6">
        <w:rPr>
          <w:smallCaps/>
        </w:rPr>
        <w:t>One</w:t>
      </w:r>
      <w:r>
        <w:t xml:space="preserve">: </w:t>
      </w:r>
      <w:r w:rsidRPr="003F66E4">
        <w:t xml:space="preserve">In the name of </w:t>
      </w:r>
      <w:r>
        <w:t>God, present in the thunder of the storm.</w:t>
      </w:r>
      <w:r w:rsidR="008100FF">
        <w:br/>
      </w:r>
      <w:r>
        <w:t xml:space="preserve">In </w:t>
      </w:r>
      <w:r w:rsidRPr="003F66E4">
        <w:t xml:space="preserve">the name of Christ, </w:t>
      </w:r>
      <w:r>
        <w:t>present in the stillness after the storm.</w:t>
      </w:r>
      <w:r w:rsidR="008100FF">
        <w:br/>
      </w:r>
      <w:r>
        <w:t>In</w:t>
      </w:r>
      <w:r w:rsidRPr="003F66E4">
        <w:t xml:space="preserve"> the name of the Spirit,</w:t>
      </w:r>
      <w:r>
        <w:t xml:space="preserve"> present in the winds of the storm.</w:t>
      </w:r>
    </w:p>
    <w:p w14:paraId="3610313E" w14:textId="77777777" w:rsidR="001559E6" w:rsidRPr="003F66E4" w:rsidRDefault="001559E6" w:rsidP="001559E6">
      <w:pPr>
        <w:pStyle w:val="Wresp-peopleCtrlAlt3"/>
      </w:pPr>
      <w:r w:rsidRPr="001559E6">
        <w:rPr>
          <w:smallCaps/>
        </w:rPr>
        <w:t>All</w:t>
      </w:r>
      <w:r>
        <w:t xml:space="preserve">: </w:t>
      </w:r>
      <w:r w:rsidRPr="003F66E4">
        <w:t xml:space="preserve">Holy! Holy! Holy! </w:t>
      </w:r>
      <w:r>
        <w:t>Earth is filled</w:t>
      </w:r>
      <w:r w:rsidRPr="003F66E4">
        <w:t xml:space="preserve"> with God’s presence.</w:t>
      </w:r>
    </w:p>
    <w:p w14:paraId="263DF32A" w14:textId="77777777" w:rsidR="001559E6" w:rsidRDefault="001559E6" w:rsidP="001559E6">
      <w:pPr>
        <w:pStyle w:val="Wresp-leaderCtrlAlt2"/>
      </w:pPr>
      <w:r w:rsidRPr="00AE4EE0">
        <w:t xml:space="preserve">Christ, </w:t>
      </w:r>
      <w:r>
        <w:t xml:space="preserve">as </w:t>
      </w:r>
      <w:r w:rsidRPr="00AE4EE0">
        <w:t>we co</w:t>
      </w:r>
      <w:r>
        <w:t>me to into this sanctuary today,</w:t>
      </w:r>
      <w:r>
        <w:br/>
        <w:t>we enter your presence even in the storm.</w:t>
      </w:r>
    </w:p>
    <w:p w14:paraId="31A64B5B" w14:textId="77777777" w:rsidR="0063009D" w:rsidRDefault="0063009D" w:rsidP="0084300B">
      <w:pPr>
        <w:pStyle w:val="Wresp-peopleCtrlAlt3"/>
      </w:pPr>
      <w:r>
        <w:t>Holy! Holy! Holy!</w:t>
      </w:r>
      <w:r w:rsidR="00C631CC">
        <w:t xml:space="preserve"> </w:t>
      </w:r>
      <w:r>
        <w:t>Earth is filled with your presence.</w:t>
      </w:r>
    </w:p>
    <w:p w14:paraId="53A5A545" w14:textId="77777777" w:rsidR="007D3392" w:rsidRPr="00673567" w:rsidRDefault="007D3392" w:rsidP="007D3392">
      <w:pPr>
        <w:pStyle w:val="WBodytextCtrlAlt1"/>
        <w:rPr>
          <w:lang w:val="es-GT"/>
        </w:rPr>
      </w:pPr>
      <w:r w:rsidRPr="00673567">
        <w:rPr>
          <w:rStyle w:val="WelementCtrl7"/>
          <w:lang w:val="es-GT"/>
        </w:rPr>
        <w:lastRenderedPageBreak/>
        <w:t>Introit</w:t>
      </w:r>
      <w:r>
        <w:rPr>
          <w:rStyle w:val="WelementCtrl7"/>
          <w:lang w:val="es-GT"/>
        </w:rPr>
        <w:t xml:space="preserve"> </w:t>
      </w:r>
      <w:r w:rsidRPr="007D3392">
        <w:rPr>
          <w:rStyle w:val="WelementCtrl7"/>
          <w:b w:val="0"/>
          <w:bCs/>
          <w:lang w:val="es-GT"/>
        </w:rPr>
        <w:t>#768</w:t>
      </w:r>
      <w:r w:rsidRPr="00673567">
        <w:rPr>
          <w:lang w:val="es-GT"/>
        </w:rPr>
        <w:t xml:space="preserve"> </w:t>
      </w:r>
      <w:r w:rsidRPr="00673567">
        <w:rPr>
          <w:lang w:val="es-GT"/>
        </w:rPr>
        <w:tab/>
        <w:t>“Somos el cuerpo de Cristo”</w:t>
      </w:r>
      <w:r>
        <w:rPr>
          <w:lang w:val="es-GT"/>
        </w:rPr>
        <w:t xml:space="preserve"> </w:t>
      </w:r>
    </w:p>
    <w:p w14:paraId="14C21F49" w14:textId="77777777" w:rsidR="0063009D" w:rsidRDefault="0063009D" w:rsidP="007D3392">
      <w:pPr>
        <w:pStyle w:val="WBodytextCtrlAlt1"/>
        <w:keepNext/>
        <w:rPr>
          <w:rStyle w:val="WelementCtrl7"/>
        </w:rPr>
      </w:pPr>
      <w:r w:rsidRPr="008C61B0">
        <w:rPr>
          <w:rStyle w:val="WelementCtrl7"/>
        </w:rPr>
        <w:t xml:space="preserve">Call to Worship </w:t>
      </w:r>
    </w:p>
    <w:p w14:paraId="7636F77A" w14:textId="77777777" w:rsidR="001559E6" w:rsidRDefault="001559E6" w:rsidP="001559E6">
      <w:pPr>
        <w:pStyle w:val="Wresp-leaderCtrlAlt2"/>
      </w:pPr>
      <w:r w:rsidRPr="001559E6">
        <w:rPr>
          <w:smallCaps/>
        </w:rPr>
        <w:t>One</w:t>
      </w:r>
      <w:r>
        <w:t>: We invite the elements of the storm to worship with us:</w:t>
      </w:r>
    </w:p>
    <w:p w14:paraId="35C0F9DC" w14:textId="77777777" w:rsidR="001559E6" w:rsidRDefault="001559E6" w:rsidP="001559E6">
      <w:pPr>
        <w:pStyle w:val="Wresp-peopleCtrlAlt3"/>
      </w:pPr>
      <w:r w:rsidRPr="001559E6">
        <w:rPr>
          <w:smallCaps/>
        </w:rPr>
        <w:t>All</w:t>
      </w:r>
      <w:r>
        <w:t>: the wild winds and the dark clouds,</w:t>
      </w:r>
      <w:r w:rsidR="00E1287C">
        <w:br/>
      </w:r>
      <w:r>
        <w:t>the lightning flash and the thunder roll.</w:t>
      </w:r>
    </w:p>
    <w:p w14:paraId="473E2E2F" w14:textId="77777777" w:rsidR="001559E6" w:rsidRDefault="001559E6" w:rsidP="001559E6">
      <w:pPr>
        <w:pStyle w:val="Wresp-leaderCtrlAlt2"/>
      </w:pPr>
      <w:r w:rsidRPr="00AE4EE0">
        <w:t xml:space="preserve">We invite the </w:t>
      </w:r>
      <w:r>
        <w:t xml:space="preserve">storm to </w:t>
      </w:r>
      <w:r w:rsidRPr="00AE4EE0">
        <w:t xml:space="preserve">join us in </w:t>
      </w:r>
      <w:r w:rsidR="00F168D2">
        <w:t>awe of the Creator</w:t>
      </w:r>
      <w:r w:rsidRPr="00AE4EE0">
        <w:t>:</w:t>
      </w:r>
    </w:p>
    <w:p w14:paraId="377EA2EE" w14:textId="77777777" w:rsidR="001559E6" w:rsidRPr="00AE4EE0" w:rsidRDefault="001559E6" w:rsidP="001559E6">
      <w:pPr>
        <w:pStyle w:val="Wresp-peopleCtrlAlt3"/>
      </w:pPr>
      <w:r>
        <w:t>the fierce gales and blinding rains,</w:t>
      </w:r>
      <w:r w:rsidR="00E1287C">
        <w:br/>
      </w:r>
      <w:r>
        <w:t>the crashing waves and swaying trees.</w:t>
      </w:r>
    </w:p>
    <w:p w14:paraId="103D66D8" w14:textId="77777777" w:rsidR="001559E6" w:rsidRPr="00FD77BE" w:rsidRDefault="001559E6" w:rsidP="001559E6">
      <w:pPr>
        <w:pStyle w:val="Wresp-leaderCtrlAlt2"/>
        <w:rPr>
          <w:bCs/>
        </w:rPr>
      </w:pPr>
      <w:r>
        <w:rPr>
          <w:bCs/>
        </w:rPr>
        <w:t>W</w:t>
      </w:r>
      <w:r w:rsidRPr="00FD77BE">
        <w:rPr>
          <w:bCs/>
        </w:rPr>
        <w:t>here is God in all of this?</w:t>
      </w:r>
      <w:r>
        <w:rPr>
          <w:bCs/>
        </w:rPr>
        <w:t xml:space="preserve"> </w:t>
      </w:r>
      <w:r w:rsidRPr="00FD77BE">
        <w:rPr>
          <w:bCs/>
        </w:rPr>
        <w:t>Where is God in the storm?</w:t>
      </w:r>
    </w:p>
    <w:p w14:paraId="1E9F32E7" w14:textId="77777777" w:rsidR="001559E6" w:rsidRDefault="001559E6" w:rsidP="001559E6">
      <w:pPr>
        <w:pStyle w:val="Wresp-peopleCtrlAlt3"/>
      </w:pPr>
      <w:r>
        <w:t xml:space="preserve">God created all things; </w:t>
      </w:r>
      <w:r w:rsidR="00BF507B">
        <w:t>God is buffeted by the storm</w:t>
      </w:r>
      <w:r>
        <w:t>.</w:t>
      </w:r>
    </w:p>
    <w:p w14:paraId="5C7097DD" w14:textId="77777777" w:rsidR="001559E6" w:rsidRPr="00A801AD" w:rsidRDefault="001559E6" w:rsidP="001559E6">
      <w:pPr>
        <w:pStyle w:val="Wresp-leaderCtrlAlt2"/>
      </w:pPr>
      <w:r>
        <w:t xml:space="preserve">Where is our God in the </w:t>
      </w:r>
      <w:r w:rsidR="00F168D2">
        <w:t>tornado</w:t>
      </w:r>
      <w:r>
        <w:t>?</w:t>
      </w:r>
    </w:p>
    <w:p w14:paraId="667EF238" w14:textId="77777777" w:rsidR="001559E6" w:rsidRDefault="001559E6" w:rsidP="001559E6">
      <w:pPr>
        <w:pStyle w:val="Wresp-peopleCtrlAlt3"/>
      </w:pPr>
      <w:r>
        <w:t xml:space="preserve">As the crucified Christ, suffering with those </w:t>
      </w:r>
      <w:r w:rsidR="00F168D2">
        <w:t xml:space="preserve">who are </w:t>
      </w:r>
      <w:r>
        <w:t>battered;</w:t>
      </w:r>
      <w:r w:rsidR="00E1287C">
        <w:br/>
      </w:r>
      <w:r>
        <w:t xml:space="preserve">As the risen Christ, offering </w:t>
      </w:r>
      <w:r w:rsidR="00F168D2">
        <w:t xml:space="preserve">new </w:t>
      </w:r>
      <w:r>
        <w:t xml:space="preserve">life </w:t>
      </w:r>
      <w:r w:rsidR="00F168D2">
        <w:t xml:space="preserve">out of </w:t>
      </w:r>
      <w:r>
        <w:t>loss.</w:t>
      </w:r>
    </w:p>
    <w:p w14:paraId="2F1F2EA1" w14:textId="77777777" w:rsidR="001559E6" w:rsidRDefault="001559E6" w:rsidP="001559E6">
      <w:pPr>
        <w:pStyle w:val="Wresp-leaderCtrlAlt2"/>
      </w:pPr>
      <w:r w:rsidRPr="00AE4EE0">
        <w:t>W</w:t>
      </w:r>
      <w:r>
        <w:t>here is our God in the blizzard?</w:t>
      </w:r>
    </w:p>
    <w:p w14:paraId="5A4C999F" w14:textId="77777777" w:rsidR="001559E6" w:rsidRDefault="001559E6" w:rsidP="001559E6">
      <w:pPr>
        <w:pStyle w:val="Wresp-peopleCtrlAlt3"/>
      </w:pPr>
      <w:r>
        <w:t xml:space="preserve">As the crucified Christ, </w:t>
      </w:r>
      <w:r w:rsidR="00F168D2">
        <w:t xml:space="preserve">abiding </w:t>
      </w:r>
      <w:r>
        <w:t xml:space="preserve">with the grieving; </w:t>
      </w:r>
      <w:r w:rsidR="00E1287C">
        <w:br/>
      </w:r>
      <w:r>
        <w:t>As the risen Christ, providing comfort and hope.</w:t>
      </w:r>
    </w:p>
    <w:p w14:paraId="47AE5F60" w14:textId="77777777" w:rsidR="001559E6" w:rsidRDefault="001559E6" w:rsidP="001559E6">
      <w:pPr>
        <w:pStyle w:val="Wresp-leaderCtrlAlt2"/>
      </w:pPr>
      <w:r>
        <w:t>Yes, where is our God in all of this?</w:t>
      </w:r>
    </w:p>
    <w:p w14:paraId="078DADF6" w14:textId="77777777" w:rsidR="0063009D" w:rsidRDefault="001559E6" w:rsidP="0084300B">
      <w:pPr>
        <w:pStyle w:val="Wresp-peopleCtrlAlt3"/>
      </w:pPr>
      <w:r>
        <w:t>God is working for good in all things. All praise to God!</w:t>
      </w:r>
    </w:p>
    <w:p w14:paraId="61575FCD" w14:textId="77777777" w:rsidR="0063009D" w:rsidRDefault="0063009D" w:rsidP="0063009D">
      <w:pPr>
        <w:pStyle w:val="WBodytextCtrlAlt1"/>
        <w:rPr>
          <w:rStyle w:val="Tune"/>
        </w:rPr>
      </w:pPr>
      <w:r>
        <w:sym w:font="Wingdings" w:char="F058"/>
      </w:r>
      <w:r w:rsidRPr="00A862E7">
        <w:t xml:space="preserve"> </w:t>
      </w:r>
      <w:r w:rsidRPr="008C61B0">
        <w:rPr>
          <w:rStyle w:val="WelementCtrl7"/>
        </w:rPr>
        <w:t>Hymn</w:t>
      </w:r>
      <w:r>
        <w:t xml:space="preserve"> </w:t>
      </w:r>
      <w:r w:rsidR="00A11306">
        <w:t>(</w:t>
      </w:r>
      <w:r w:rsidR="00A11306" w:rsidRPr="00A11306">
        <w:rPr>
          <w:i/>
          <w:iCs/>
        </w:rPr>
        <w:t>insert</w:t>
      </w:r>
      <w:r w:rsidR="00A11306">
        <w:t>)</w:t>
      </w:r>
      <w:r>
        <w:tab/>
        <w:t>“</w:t>
      </w:r>
      <w:r w:rsidR="00A11306">
        <w:t>Stand By Me</w:t>
      </w:r>
      <w:r>
        <w:t>”</w:t>
      </w:r>
      <w:r>
        <w:tab/>
      </w:r>
      <w:r>
        <w:rPr>
          <w:rStyle w:val="Tune"/>
        </w:rPr>
        <w:t>Roeder</w:t>
      </w:r>
    </w:p>
    <w:p w14:paraId="70032678" w14:textId="77777777" w:rsidR="0063009D" w:rsidRPr="00D775A6" w:rsidRDefault="0063009D" w:rsidP="0063009D">
      <w:pPr>
        <w:pStyle w:val="WBodytextCtrlAlt1"/>
        <w:keepNext/>
        <w:rPr>
          <w:rStyle w:val="WelementCtrl7"/>
        </w:rPr>
      </w:pPr>
      <w:r w:rsidRPr="00D775A6">
        <w:rPr>
          <w:rStyle w:val="WelementCtrl7"/>
        </w:rPr>
        <w:t xml:space="preserve">Remembering </w:t>
      </w:r>
    </w:p>
    <w:p w14:paraId="43E7B21E" w14:textId="77777777" w:rsidR="00BF507B" w:rsidRDefault="00BF507B" w:rsidP="00BF507B">
      <w:pPr>
        <w:pStyle w:val="Wresp-leaderCtrlAlt2"/>
      </w:pPr>
      <w:r>
        <w:t xml:space="preserve">One: Take a quiet moment now, to remember a time when you were surrounded by extreme weather that awed and frightened you, or when you witnessed others shaken by tempests. </w:t>
      </w:r>
      <w:r>
        <w:rPr>
          <w:i/>
        </w:rPr>
        <w:t xml:space="preserve">(Silent reflection) </w:t>
      </w:r>
      <w:r>
        <w:t>We remember fierce</w:t>
      </w:r>
      <w:r w:rsidRPr="00AE4EE0">
        <w:t xml:space="preserve"> </w:t>
      </w:r>
      <w:r>
        <w:t>storms: times when we questioned God’s role in our world.</w:t>
      </w:r>
    </w:p>
    <w:p w14:paraId="2AA911BA" w14:textId="77777777" w:rsidR="00BF507B" w:rsidRDefault="00BF507B" w:rsidP="00BF507B">
      <w:pPr>
        <w:ind w:left="720"/>
        <w:rPr>
          <w:b/>
          <w:bCs/>
        </w:rPr>
      </w:pPr>
      <w:r w:rsidRPr="00AE4EE0">
        <w:rPr>
          <w:b/>
          <w:bCs/>
        </w:rPr>
        <w:t xml:space="preserve">We remember </w:t>
      </w:r>
      <w:r>
        <w:rPr>
          <w:b/>
          <w:bCs/>
        </w:rPr>
        <w:t>asking, “Why? Where was our God in all of this?”</w:t>
      </w:r>
    </w:p>
    <w:p w14:paraId="3319C478" w14:textId="77777777" w:rsidR="0063009D" w:rsidRPr="007E3C43" w:rsidRDefault="0063009D" w:rsidP="00BF507B">
      <w:pPr>
        <w:pStyle w:val="WBodytextCtrlAlt1"/>
        <w:keepNext/>
      </w:pPr>
      <w:r w:rsidRPr="00D775A6">
        <w:rPr>
          <w:rStyle w:val="WelementCtrl7"/>
        </w:rPr>
        <w:t>Confession</w:t>
      </w:r>
    </w:p>
    <w:p w14:paraId="7E92F666" w14:textId="77777777" w:rsidR="00BF507B" w:rsidRDefault="00BF507B" w:rsidP="00BF507B">
      <w:pPr>
        <w:pStyle w:val="Wresp-leaderCtrlAlt2"/>
      </w:pPr>
      <w:r>
        <w:t>W</w:t>
      </w:r>
      <w:r w:rsidRPr="000E292F">
        <w:t>e remember and confess</w:t>
      </w:r>
      <w:r>
        <w:t xml:space="preserve"> our doubts.</w:t>
      </w:r>
    </w:p>
    <w:p w14:paraId="670399D8" w14:textId="77777777" w:rsidR="00BF507B" w:rsidRDefault="00BF507B" w:rsidP="00BF507B">
      <w:pPr>
        <w:pStyle w:val="Wresp-peopleCtrlAlt3"/>
        <w:rPr>
          <w:lang w:val="en-AU"/>
        </w:rPr>
      </w:pPr>
      <w:r>
        <w:rPr>
          <w:noProof/>
        </w:rPr>
        <mc:AlternateContent>
          <mc:Choice Requires="wps">
            <w:drawing>
              <wp:anchor distT="0" distB="0" distL="114300" distR="114300" simplePos="0" relativeHeight="251669504" behindDoc="0" locked="0" layoutInCell="1" allowOverlap="1" wp14:anchorId="7FFFA29D" wp14:editId="0D0E4E5C">
                <wp:simplePos x="0" y="0"/>
                <wp:positionH relativeFrom="margin">
                  <wp:posOffset>0</wp:posOffset>
                </wp:positionH>
                <wp:positionV relativeFrom="page">
                  <wp:posOffset>7268612</wp:posOffset>
                </wp:positionV>
                <wp:extent cx="5486400" cy="320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320040"/>
                        </a:xfrm>
                        <a:prstGeom prst="rect">
                          <a:avLst/>
                        </a:prstGeom>
                        <a:solidFill>
                          <a:schemeClr val="bg1"/>
                        </a:solidFill>
                        <a:ln w="6350">
                          <a:noFill/>
                        </a:ln>
                      </wps:spPr>
                      <wps:txbx>
                        <w:txbxContent>
                          <w:p w14:paraId="6CD1B000" w14:textId="77777777" w:rsidR="00391320" w:rsidRPr="00F21EB3" w:rsidRDefault="00391320" w:rsidP="00A26C2B">
                            <w:pPr>
                              <w:pStyle w:val="BodyText"/>
                              <w:spacing w:before="0"/>
                              <w:jc w:val="center"/>
                              <w:rPr>
                                <w:i/>
                                <w:iCs/>
                              </w:rPr>
                            </w:pPr>
                            <w:r>
                              <w:sym w:font="Wingdings" w:char="F058"/>
                            </w:r>
                            <w:r w:rsidRPr="00B62E86">
                              <w:t xml:space="preserve"> </w:t>
                            </w:r>
                            <w:r>
                              <w:rPr>
                                <w:i/>
                                <w:iCs/>
                              </w:rPr>
                              <w:t>The congregation may rise, in body or in spirit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62BB5A8" id="_x0000_t202" coordsize="21600,21600" o:spt="202" path="m,l,21600r21600,l21600,xe">
                <v:stroke joinstyle="miter"/>
                <v:path gradientshapeok="t" o:connecttype="rect"/>
              </v:shapetype>
              <v:shape id="Text Box 1" o:spid="_x0000_s1026" type="#_x0000_t202" style="position:absolute;left:0;text-align:left;margin-left:0;margin-top:572.35pt;width:6in;height:25.2pt;z-index:25166950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" fillcolor="white [3212]" stroked="f" strokeweight=".5pt">
                <v:textbox>
                  <w:txbxContent>
                    <w:p w14:paraId="463CFB87" w14:textId="77777777" w:rsidR="00391320" w:rsidRPr="00F21EB3" w:rsidRDefault="00391320" w:rsidP="00A26C2B">
                      <w:pPr>
                        <w:pStyle w:val="BodyText"/>
                        <w:spacing w:before="0"/>
                        <w:jc w:val="center"/>
                        <w:rPr>
                          <w:i/>
                          <w:iCs/>
                        </w:rPr>
                      </w:pPr>
                      <w:r>
                        <w:sym w:font="Wingdings" w:char="F058"/>
                      </w:r>
                      <w:r w:rsidRPr="00B62E86">
                        <w:t xml:space="preserve"> </w:t>
                      </w:r>
                      <w:r>
                        <w:rPr>
                          <w:i/>
                          <w:iCs/>
                        </w:rPr>
                        <w:t>The congregation may rise, in body or in spirit</w:t>
                      </w:r>
                    </w:p>
                  </w:txbxContent>
                </v:textbox>
                <w10:wrap anchorx="margin" anchory="page"/>
              </v:shape>
            </w:pict>
          </mc:Fallback>
        </mc:AlternateContent>
      </w:r>
      <w:r w:rsidRPr="000E292F">
        <w:rPr>
          <w:lang w:val="en-AU"/>
        </w:rPr>
        <w:t xml:space="preserve">We </w:t>
      </w:r>
      <w:r>
        <w:rPr>
          <w:lang w:val="en-AU"/>
        </w:rPr>
        <w:t>have doubted God’s presence;</w:t>
      </w:r>
      <w:r>
        <w:rPr>
          <w:lang w:val="en-AU"/>
        </w:rPr>
        <w:br/>
        <w:t>We have doubted God’s goodness;</w:t>
      </w:r>
      <w:r>
        <w:rPr>
          <w:lang w:val="en-AU"/>
        </w:rPr>
        <w:br/>
      </w:r>
      <w:r w:rsidRPr="000E292F">
        <w:rPr>
          <w:lang w:val="en-AU"/>
        </w:rPr>
        <w:t xml:space="preserve">We have </w:t>
      </w:r>
      <w:r>
        <w:rPr>
          <w:lang w:val="en-AU"/>
        </w:rPr>
        <w:t>doubted God’s love.</w:t>
      </w:r>
    </w:p>
    <w:p w14:paraId="1031D7CD" w14:textId="5DFE47C0" w:rsidR="00BF507B" w:rsidRDefault="00BF507B" w:rsidP="00BF507B">
      <w:pPr>
        <w:pStyle w:val="Wresp-peopleCtrlAlt3"/>
        <w:rPr>
          <w:lang w:val="en-AU"/>
        </w:rPr>
      </w:pPr>
      <w:r>
        <w:rPr>
          <w:lang w:val="en-AU"/>
        </w:rPr>
        <w:lastRenderedPageBreak/>
        <w:t xml:space="preserve">When hurricanes and blizzards have </w:t>
      </w:r>
      <w:r w:rsidR="008100FF">
        <w:rPr>
          <w:lang w:val="en-AU"/>
        </w:rPr>
        <w:t>struck</w:t>
      </w:r>
      <w:r>
        <w:rPr>
          <w:lang w:val="en-AU"/>
        </w:rPr>
        <w:t>,</w:t>
      </w:r>
      <w:r>
        <w:rPr>
          <w:lang w:val="en-AU"/>
        </w:rPr>
        <w:br/>
        <w:t>We have doubted God’s presence.</w:t>
      </w:r>
      <w:r>
        <w:rPr>
          <w:lang w:val="en-AU"/>
        </w:rPr>
        <w:br/>
        <w:t>In the wake of human suffering,</w:t>
      </w:r>
      <w:r>
        <w:rPr>
          <w:lang w:val="en-AU"/>
        </w:rPr>
        <w:br/>
        <w:t>We have doubted God’s goodness.</w:t>
      </w:r>
      <w:r>
        <w:rPr>
          <w:lang w:val="en-AU"/>
        </w:rPr>
        <w:br/>
        <w:t xml:space="preserve">In the wake of the </w:t>
      </w:r>
      <w:r w:rsidR="008100FF">
        <w:rPr>
          <w:lang w:val="en-AU"/>
        </w:rPr>
        <w:t>devastations</w:t>
      </w:r>
      <w:r>
        <w:rPr>
          <w:lang w:val="en-AU"/>
        </w:rPr>
        <w:t xml:space="preserve"> of nature,</w:t>
      </w:r>
      <w:r>
        <w:rPr>
          <w:lang w:val="en-AU"/>
        </w:rPr>
        <w:br/>
        <w:t>We have doubted God’s love.</w:t>
      </w:r>
    </w:p>
    <w:p w14:paraId="63308F43" w14:textId="77777777" w:rsidR="00BF507B" w:rsidRDefault="00BF507B" w:rsidP="00BF507B">
      <w:pPr>
        <w:pStyle w:val="Wresp-leaderCtrlAlt2"/>
        <w:rPr>
          <w:lang w:val="en-AU"/>
        </w:rPr>
      </w:pPr>
      <w:r>
        <w:rPr>
          <w:lang w:val="en-AU"/>
        </w:rPr>
        <w:t>We bring these doubts before you, God.</w:t>
      </w:r>
    </w:p>
    <w:p w14:paraId="58F4FB98" w14:textId="77777777" w:rsidR="00BF507B" w:rsidRDefault="00BF507B" w:rsidP="00BF507B">
      <w:pPr>
        <w:pStyle w:val="Wresp-peopleCtrlAlt3"/>
        <w:rPr>
          <w:lang w:val="en-AU"/>
        </w:rPr>
      </w:pPr>
      <w:r>
        <w:rPr>
          <w:lang w:val="en-AU"/>
        </w:rPr>
        <w:t xml:space="preserve">We confess our doubts. We seek a restoration of confidence in you. </w:t>
      </w:r>
    </w:p>
    <w:p w14:paraId="4964D288" w14:textId="77777777" w:rsidR="00BF507B" w:rsidRDefault="00BF507B" w:rsidP="00BF507B">
      <w:pPr>
        <w:pStyle w:val="Wresp-leaderCtrlAlt2"/>
      </w:pPr>
      <w:r>
        <w:t>As we name our uncertainties about God,</w:t>
      </w:r>
    </w:p>
    <w:p w14:paraId="3BED7CDB" w14:textId="77777777" w:rsidR="00BF507B" w:rsidRDefault="00BF507B" w:rsidP="00BF507B">
      <w:pPr>
        <w:pStyle w:val="Wresp-peopleCtrlAlt3"/>
      </w:pPr>
      <w:r w:rsidRPr="000E292F">
        <w:t>Christ, have mercy.</w:t>
      </w:r>
    </w:p>
    <w:p w14:paraId="20DBA20C" w14:textId="77777777" w:rsidR="00BF507B" w:rsidRDefault="00BF507B" w:rsidP="00BF507B">
      <w:pPr>
        <w:pStyle w:val="Wresp-leaderCtrlAlt2"/>
      </w:pPr>
      <w:r w:rsidRPr="000E292F">
        <w:t xml:space="preserve">As we </w:t>
      </w:r>
      <w:r>
        <w:t>confess our doubts about the storms that shake our lives,</w:t>
      </w:r>
    </w:p>
    <w:p w14:paraId="24E45A96" w14:textId="77777777" w:rsidR="00BF507B" w:rsidRDefault="00BF507B" w:rsidP="00BF507B">
      <w:pPr>
        <w:pStyle w:val="Wresp-peopleCtrlAlt3"/>
      </w:pPr>
      <w:r>
        <w:t>Teacher</w:t>
      </w:r>
      <w:r w:rsidRPr="000E292F">
        <w:t>, have mercy.</w:t>
      </w:r>
    </w:p>
    <w:p w14:paraId="6773F71E" w14:textId="77777777" w:rsidR="00BF507B" w:rsidRDefault="00BF507B" w:rsidP="00BF507B">
      <w:pPr>
        <w:pStyle w:val="Wresp-leaderCtrlAlt2"/>
      </w:pPr>
      <w:r w:rsidRPr="000E292F">
        <w:t xml:space="preserve">As we </w:t>
      </w:r>
      <w:r>
        <w:t>discover God’s healing presence.</w:t>
      </w:r>
    </w:p>
    <w:p w14:paraId="66DC36CD" w14:textId="77777777" w:rsidR="00BF507B" w:rsidRPr="000E292F" w:rsidRDefault="00BF507B" w:rsidP="00BF507B">
      <w:pPr>
        <w:pStyle w:val="Wresp-peopleCtrlAlt3"/>
      </w:pPr>
      <w:r w:rsidRPr="000E292F">
        <w:t>Christ, have mercy.</w:t>
      </w:r>
    </w:p>
    <w:p w14:paraId="292F4ECF" w14:textId="77777777" w:rsidR="00BF507B" w:rsidRDefault="00BF507B" w:rsidP="00BF507B">
      <w:pPr>
        <w:pStyle w:val="WBodytextCtrlAlt1"/>
      </w:pPr>
      <w:r w:rsidRPr="00B43A42">
        <w:rPr>
          <w:rStyle w:val="WelementCtrl7"/>
        </w:rPr>
        <w:t>Absolution</w:t>
      </w:r>
    </w:p>
    <w:p w14:paraId="16EF2A1A" w14:textId="06C42EE6" w:rsidR="00BF507B" w:rsidRDefault="00BF507B" w:rsidP="00BF507B">
      <w:pPr>
        <w:pStyle w:val="Wresp-leaderCtrlAlt2"/>
      </w:pPr>
      <w:r w:rsidRPr="000E292F">
        <w:t>Christ hears your confession</w:t>
      </w:r>
      <w:r>
        <w:t xml:space="preserve">, receives your doubts and uncertainties, </w:t>
      </w:r>
      <w:r>
        <w:br/>
        <w:t xml:space="preserve">and assures you that even in the fiercest storm the healing power </w:t>
      </w:r>
      <w:r>
        <w:br/>
        <w:t xml:space="preserve">of Christ </w:t>
      </w:r>
      <w:r w:rsidR="008100FF">
        <w:t xml:space="preserve">is present, </w:t>
      </w:r>
      <w:r>
        <w:t>to comfort and offer new life.</w:t>
      </w:r>
    </w:p>
    <w:p w14:paraId="702EE52F" w14:textId="77777777" w:rsidR="00BF507B" w:rsidRDefault="00BF507B" w:rsidP="00BF507B">
      <w:pPr>
        <w:pStyle w:val="Wresp-peopleCtrlAlt3"/>
      </w:pPr>
      <w:r w:rsidRPr="000E292F">
        <w:t xml:space="preserve">Christ, </w:t>
      </w:r>
      <w:r>
        <w:t>assure us of your presence in all things;</w:t>
      </w:r>
      <w:r>
        <w:br/>
        <w:t>Assure us of your goodness and love.</w:t>
      </w:r>
    </w:p>
    <w:p w14:paraId="521B2FB0" w14:textId="77777777" w:rsidR="00BF507B" w:rsidRDefault="00BF507B" w:rsidP="00BF507B">
      <w:pPr>
        <w:pStyle w:val="Wresp-leaderCtrlAlt2"/>
      </w:pPr>
      <w:r w:rsidRPr="000E292F">
        <w:t>I speak for Christ:</w:t>
      </w:r>
      <w:r>
        <w:t xml:space="preserve"> your God is not high in heaven, </w:t>
      </w:r>
      <w:r>
        <w:br/>
        <w:t>playing wild games with nature.</w:t>
      </w:r>
      <w:r>
        <w:br/>
        <w:t xml:space="preserve">Our God is deep within each storm. </w:t>
      </w:r>
      <w:r>
        <w:br/>
        <w:t>Our God is the suffering God, revealed to us at Calvary,</w:t>
      </w:r>
      <w:r>
        <w:br/>
        <w:t>and abiding with all who suffer in the aftermath of storms.</w:t>
      </w:r>
      <w:r>
        <w:br/>
        <w:t>Our God is the God of resurrection and new life.</w:t>
      </w:r>
    </w:p>
    <w:p w14:paraId="78015743" w14:textId="77777777" w:rsidR="0063009D" w:rsidRDefault="00BF507B" w:rsidP="0084300B">
      <w:pPr>
        <w:pStyle w:val="Wresp-peopleCtrlAlt3"/>
      </w:pPr>
      <w:r w:rsidRPr="00BF507B">
        <w:rPr>
          <w:i/>
          <w:iCs/>
        </w:rPr>
        <w:t>Shalom</w:t>
      </w:r>
      <w:r w:rsidRPr="000E292F">
        <w:t xml:space="preserve">! </w:t>
      </w:r>
      <w:r w:rsidRPr="00BF507B">
        <w:rPr>
          <w:i/>
          <w:iCs/>
        </w:rPr>
        <w:t>Shalom</w:t>
      </w:r>
      <w:r w:rsidRPr="000E292F">
        <w:t>!</w:t>
      </w:r>
      <w:r>
        <w:t xml:space="preserve"> God’s compassion and forgiveness are ours, </w:t>
      </w:r>
      <w:r>
        <w:br/>
        <w:t xml:space="preserve">every moment we take shelter in God’s presence. </w:t>
      </w:r>
      <w:r w:rsidR="0063009D">
        <w:t xml:space="preserve"> </w:t>
      </w:r>
    </w:p>
    <w:p w14:paraId="667DADDB" w14:textId="77777777" w:rsidR="00C631CC" w:rsidRPr="00C631CC" w:rsidRDefault="00C631CC" w:rsidP="00C631CC">
      <w:pPr>
        <w:pStyle w:val="WBodytextCtrlAlt1"/>
        <w:keepNext/>
        <w:rPr>
          <w:rStyle w:val="WelementCtrl7"/>
          <w:bCs/>
        </w:rPr>
      </w:pPr>
      <w:r w:rsidRPr="00C631CC">
        <w:rPr>
          <w:rStyle w:val="WelementCtrl7"/>
          <w:bCs/>
        </w:rPr>
        <w:t>Affirmation of Faith</w:t>
      </w:r>
    </w:p>
    <w:p w14:paraId="7E83A8F6" w14:textId="77777777" w:rsidR="00C631CC" w:rsidRPr="001705E6" w:rsidRDefault="00C631CC" w:rsidP="0084300B">
      <w:pPr>
        <w:pStyle w:val="Wresp-leaderCtrlAlt2"/>
      </w:pPr>
      <w:r w:rsidRPr="00EE439A">
        <w:rPr>
          <w:smallCaps/>
        </w:rPr>
        <w:t>One</w:t>
      </w:r>
      <w:r w:rsidRPr="001705E6">
        <w:t>: Let us affirm our faith together.</w:t>
      </w:r>
    </w:p>
    <w:p w14:paraId="1BF5CF9E" w14:textId="77777777" w:rsidR="00C631CC" w:rsidRPr="00C631CC" w:rsidRDefault="00EE439A" w:rsidP="0084300B">
      <w:pPr>
        <w:pStyle w:val="Wresp-peopleCtrlAlt3"/>
      </w:pPr>
      <w:r w:rsidRPr="00EE439A">
        <w:rPr>
          <w:smallCaps/>
        </w:rPr>
        <w:t>North side</w:t>
      </w:r>
      <w:r w:rsidR="00C631CC" w:rsidRPr="00C631CC">
        <w:t>: We believe that God creates all things,</w:t>
      </w:r>
      <w:r w:rsidR="00C631CC" w:rsidRPr="00C631CC">
        <w:br/>
        <w:t>renews all things, and celebrates all things.</w:t>
      </w:r>
    </w:p>
    <w:p w14:paraId="402AA9C1" w14:textId="77777777" w:rsidR="00C631CC" w:rsidRPr="001705E6" w:rsidRDefault="00EE439A" w:rsidP="0084300B">
      <w:pPr>
        <w:pStyle w:val="Wresp-leaderCtrlAlt2"/>
      </w:pPr>
      <w:r w:rsidRPr="00EE439A">
        <w:rPr>
          <w:smallCaps/>
        </w:rPr>
        <w:lastRenderedPageBreak/>
        <w:t>South side</w:t>
      </w:r>
      <w:r w:rsidR="00C631CC" w:rsidRPr="001705E6">
        <w:t>: We believe Earth is a sanctuary, a sacred planet filled with God’s presence,</w:t>
      </w:r>
      <w:r w:rsidR="00E1287C">
        <w:t xml:space="preserve"> </w:t>
      </w:r>
      <w:r w:rsidR="00C631CC" w:rsidRPr="001705E6">
        <w:t>a home for us to share with our kin.</w:t>
      </w:r>
    </w:p>
    <w:p w14:paraId="3FBF2449" w14:textId="77777777" w:rsidR="00C631CC" w:rsidRPr="001705E6" w:rsidRDefault="00EE439A" w:rsidP="0084300B">
      <w:pPr>
        <w:pStyle w:val="Wresp-peopleCtrlAlt3"/>
      </w:pPr>
      <w:r w:rsidRPr="00EE439A">
        <w:rPr>
          <w:smallCaps/>
        </w:rPr>
        <w:t>North side</w:t>
      </w:r>
      <w:r w:rsidR="00C631CC" w:rsidRPr="001705E6">
        <w:t>: We believe that God became flesh and blood,</w:t>
      </w:r>
      <w:r w:rsidR="001705E6">
        <w:br/>
      </w:r>
      <w:r w:rsidR="00C631CC" w:rsidRPr="001705E6">
        <w:t>became part of Earth, a human being called Jesus Christ,</w:t>
      </w:r>
      <w:r w:rsidR="001705E6">
        <w:br/>
      </w:r>
      <w:r w:rsidR="00C631CC" w:rsidRPr="001705E6">
        <w:t>who lived and breathed and spoke among us,</w:t>
      </w:r>
      <w:r w:rsidR="001705E6">
        <w:br/>
      </w:r>
      <w:r w:rsidR="00C631CC" w:rsidRPr="001705E6">
        <w:t>suffered and died on a cross,</w:t>
      </w:r>
      <w:r w:rsidR="001705E6">
        <w:br/>
      </w:r>
      <w:r w:rsidR="00C631CC" w:rsidRPr="001705E6">
        <w:t>for all human beings and for all creation.</w:t>
      </w:r>
    </w:p>
    <w:p w14:paraId="22DFCFD3" w14:textId="77777777" w:rsidR="00C631CC" w:rsidRPr="001705E6" w:rsidRDefault="00EE439A" w:rsidP="0084300B">
      <w:pPr>
        <w:pStyle w:val="Wresp-leaderCtrlAlt2"/>
      </w:pPr>
      <w:r w:rsidRPr="00EE439A">
        <w:rPr>
          <w:smallCaps/>
        </w:rPr>
        <w:t>South side</w:t>
      </w:r>
      <w:r w:rsidR="00C631CC" w:rsidRPr="001705E6">
        <w:t>: We believe that the risen Jesus</w:t>
      </w:r>
      <w:r w:rsidR="00261C15">
        <w:t xml:space="preserve"> </w:t>
      </w:r>
      <w:r w:rsidR="00C631CC" w:rsidRPr="001705E6">
        <w:t>is the Christ at the core of creation</w:t>
      </w:r>
      <w:r w:rsidR="00261C15">
        <w:t>,</w:t>
      </w:r>
      <w:r w:rsidR="009F043E">
        <w:t xml:space="preserve"> </w:t>
      </w:r>
      <w:r w:rsidR="00C631CC" w:rsidRPr="001705E6">
        <w:t>reconciling all things to God,</w:t>
      </w:r>
      <w:r w:rsidR="00261C15">
        <w:t xml:space="preserve"> </w:t>
      </w:r>
      <w:r w:rsidR="00C631CC" w:rsidRPr="001705E6">
        <w:t>renewing all creation and filling the universe.</w:t>
      </w:r>
    </w:p>
    <w:p w14:paraId="7F349A2E" w14:textId="77777777" w:rsidR="00C631CC" w:rsidRPr="001705E6" w:rsidRDefault="00EE439A" w:rsidP="0084300B">
      <w:pPr>
        <w:pStyle w:val="Wresp-peopleCtrlAlt3"/>
      </w:pPr>
      <w:r w:rsidRPr="00EE439A">
        <w:rPr>
          <w:smallCaps/>
        </w:rPr>
        <w:t>North side</w:t>
      </w:r>
      <w:r w:rsidR="00C631CC" w:rsidRPr="001705E6">
        <w:t>: We believe the Spirit renews life in creation</w:t>
      </w:r>
      <w:r w:rsidR="001705E6">
        <w:br/>
      </w:r>
      <w:r w:rsidR="00C631CC" w:rsidRPr="001705E6">
        <w:t>groans in empathy with a suffering creation,</w:t>
      </w:r>
      <w:r w:rsidR="001705E6">
        <w:br/>
      </w:r>
      <w:r w:rsidR="00C631CC" w:rsidRPr="001705E6">
        <w:t>and waits with us for the rebirth of creation.</w:t>
      </w:r>
    </w:p>
    <w:p w14:paraId="200BD052" w14:textId="77777777" w:rsidR="00C631CC" w:rsidRDefault="00EE439A" w:rsidP="0084300B">
      <w:pPr>
        <w:pStyle w:val="Wresp-leaderCtrlAlt2"/>
      </w:pPr>
      <w:r w:rsidRPr="00EE439A">
        <w:rPr>
          <w:smallCaps/>
        </w:rPr>
        <w:t>All</w:t>
      </w:r>
      <w:r w:rsidR="00C631CC" w:rsidRPr="001705E6">
        <w:t>: We believe that with Christ we will rise</w:t>
      </w:r>
      <w:r w:rsidR="001705E6" w:rsidRPr="001705E6">
        <w:br/>
      </w:r>
      <w:r w:rsidR="00C631CC" w:rsidRPr="001705E6">
        <w:t>and with Christ we will celebrate a new creation</w:t>
      </w:r>
      <w:r w:rsidR="009F043E">
        <w:t xml:space="preserve">! </w:t>
      </w:r>
    </w:p>
    <w:p w14:paraId="0043AC24" w14:textId="77777777" w:rsidR="009F043E" w:rsidRPr="009F043E" w:rsidRDefault="009F043E" w:rsidP="009F043E">
      <w:pPr>
        <w:pStyle w:val="WBodytextCtrlAlt1"/>
      </w:pPr>
      <w:r w:rsidRPr="009F043E">
        <w:rPr>
          <w:rStyle w:val="WelementCtrl7"/>
        </w:rPr>
        <w:t>Gloria</w:t>
      </w:r>
      <w:r>
        <w:t xml:space="preserve"> #584</w:t>
      </w:r>
      <w:r>
        <w:tab/>
        <w:t>“Glory, Glory, Glory”</w:t>
      </w:r>
    </w:p>
    <w:p w14:paraId="3F2F8618" w14:textId="77777777" w:rsidR="0063009D" w:rsidRPr="001B2A40" w:rsidRDefault="0063009D" w:rsidP="0063009D">
      <w:pPr>
        <w:pStyle w:val="Heading2"/>
        <w:rPr>
          <w:highlight w:val="yellow"/>
        </w:rPr>
      </w:pPr>
      <w:r w:rsidRPr="001B2A40">
        <w:t xml:space="preserve">We Proclaim </w:t>
      </w:r>
      <w:r>
        <w:t>the Gospel in Word</w:t>
      </w:r>
    </w:p>
    <w:p w14:paraId="1D381639" w14:textId="77777777" w:rsidR="0063009D" w:rsidRPr="008C61B0" w:rsidRDefault="0063009D" w:rsidP="0063009D">
      <w:pPr>
        <w:pStyle w:val="WBodytextCtrlAlt1"/>
        <w:rPr>
          <w:rStyle w:val="WelementCtrl7"/>
        </w:rPr>
      </w:pPr>
      <w:r w:rsidRPr="008C61B0">
        <w:rPr>
          <w:rStyle w:val="WelementCtrl7"/>
        </w:rPr>
        <w:t>A Thought for Young Minds</w:t>
      </w:r>
      <w:r>
        <w:rPr>
          <w:rStyle w:val="WelementCtrl7"/>
        </w:rPr>
        <w:t xml:space="preserve"> </w:t>
      </w:r>
    </w:p>
    <w:p w14:paraId="0BB93FDC" w14:textId="77777777" w:rsidR="0063009D" w:rsidRPr="00D444F9" w:rsidRDefault="0063009D" w:rsidP="0063009D">
      <w:pPr>
        <w:pStyle w:val="WBodytextCtrlAlt1"/>
      </w:pPr>
      <w:r>
        <w:rPr>
          <w:rStyle w:val="WelementCtrl7"/>
        </w:rPr>
        <w:t xml:space="preserve">The Lord’s Prayer </w:t>
      </w:r>
      <w:r>
        <w:t>(</w:t>
      </w:r>
      <w:r w:rsidR="0084300B">
        <w:rPr>
          <w:i/>
        </w:rPr>
        <w:t>debts</w:t>
      </w:r>
      <w:r>
        <w:t>)</w:t>
      </w:r>
    </w:p>
    <w:p w14:paraId="5CD38268" w14:textId="77777777" w:rsidR="00E1287C" w:rsidRPr="00117BF1" w:rsidRDefault="00E1287C" w:rsidP="00E1287C">
      <w:pPr>
        <w:pStyle w:val="WBodytextCtrlAlt1"/>
      </w:pPr>
      <w:r>
        <w:sym w:font="Wingdings" w:char="F058"/>
      </w:r>
      <w:r w:rsidRPr="00A862E7">
        <w:t xml:space="preserve"> </w:t>
      </w:r>
      <w:r w:rsidRPr="008C61B0">
        <w:rPr>
          <w:rStyle w:val="WelementCtrl7"/>
        </w:rPr>
        <w:t>Hymn</w:t>
      </w:r>
      <w:r>
        <w:t xml:space="preserve"> #</w:t>
      </w:r>
      <w:r w:rsidR="00A11306">
        <w:t>8</w:t>
      </w:r>
      <w:r>
        <w:tab/>
        <w:t>“</w:t>
      </w:r>
      <w:r w:rsidR="00A11306">
        <w:t>Eternal Father, Strong to Save</w:t>
      </w:r>
      <w:r>
        <w:t>”</w:t>
      </w:r>
      <w:r>
        <w:tab/>
      </w:r>
      <w:r w:rsidR="00A11306">
        <w:rPr>
          <w:rStyle w:val="Tune"/>
          <w:szCs w:val="16"/>
        </w:rPr>
        <w:t>Melita</w:t>
      </w:r>
    </w:p>
    <w:p w14:paraId="393EC56B" w14:textId="77777777" w:rsidR="00E1287C" w:rsidRPr="00AA6F39" w:rsidRDefault="00E1287C" w:rsidP="00E1287C">
      <w:pPr>
        <w:pStyle w:val="Prayers"/>
      </w:pPr>
      <w:r w:rsidRPr="00AA6F39">
        <w:t xml:space="preserve">Children </w:t>
      </w:r>
      <w:r>
        <w:t>(PreK–8</w:t>
      </w:r>
      <w:r w:rsidRPr="00811F40">
        <w:rPr>
          <w:vertAlign w:val="superscript"/>
        </w:rPr>
        <w:t>th</w:t>
      </w:r>
      <w:r>
        <w:t xml:space="preserve"> grade) attending Church School may </w:t>
      </w:r>
      <w:r w:rsidRPr="00AA6F39">
        <w:t xml:space="preserve">leave </w:t>
      </w:r>
      <w:r>
        <w:t>as we sing</w:t>
      </w:r>
      <w:r w:rsidRPr="00AA6F39">
        <w:t xml:space="preserve"> the hymn.</w:t>
      </w:r>
    </w:p>
    <w:p w14:paraId="38287A74" w14:textId="77777777" w:rsidR="00033CA4" w:rsidRDefault="00033CA4" w:rsidP="00033CA4">
      <w:pPr>
        <w:pStyle w:val="WBodytextCtrlAlt1"/>
      </w:pPr>
      <w:r>
        <w:rPr>
          <w:rStyle w:val="WelementCtrl7"/>
        </w:rPr>
        <w:t xml:space="preserve">Responsive Psalter: </w:t>
      </w:r>
      <w:r>
        <w:t xml:space="preserve">Psalm </w:t>
      </w:r>
      <w:r w:rsidR="00E1287C">
        <w:t>29</w:t>
      </w:r>
    </w:p>
    <w:p w14:paraId="03EE9327" w14:textId="77777777" w:rsidR="00E1287C" w:rsidRPr="00B87608" w:rsidRDefault="00E1287C" w:rsidP="00E1287C">
      <w:pPr>
        <w:pStyle w:val="Wresp-leaderCtrlAlt2"/>
      </w:pPr>
      <w:r w:rsidRPr="00B87608">
        <w:t xml:space="preserve">Ascribe to the Almighty, O heavenly beings, </w:t>
      </w:r>
    </w:p>
    <w:p w14:paraId="1933E068" w14:textId="7681DFB1" w:rsidR="00E1287C" w:rsidRPr="00B87608" w:rsidRDefault="00E1287C" w:rsidP="00E1287C">
      <w:pPr>
        <w:pStyle w:val="Wresp-peopleCtrlAlt3"/>
      </w:pPr>
      <w:r w:rsidRPr="00B87608">
        <w:t>Ascribe to the Almighty and to none other,</w:t>
      </w:r>
      <w:r w:rsidR="008100FF">
        <w:br/>
      </w:r>
      <w:r w:rsidRPr="00B87608">
        <w:t>Ascribe to the One God splendor and strength.</w:t>
      </w:r>
    </w:p>
    <w:p w14:paraId="7634B7A4" w14:textId="77777777" w:rsidR="00E1287C" w:rsidRPr="00B87608" w:rsidRDefault="00E1287C" w:rsidP="00E1287C">
      <w:pPr>
        <w:pStyle w:val="Wresp-leaderCtrlAlt2"/>
      </w:pPr>
      <w:r w:rsidRPr="00B87608">
        <w:t>Ascribe to the Holy One the wonder of God</w:t>
      </w:r>
      <w:r>
        <w:t>’</w:t>
      </w:r>
      <w:r w:rsidRPr="00B87608">
        <w:t xml:space="preserve">s renown; </w:t>
      </w:r>
    </w:p>
    <w:p w14:paraId="5F7601D1" w14:textId="77777777" w:rsidR="00E1287C" w:rsidRPr="00B87608" w:rsidRDefault="00E1287C" w:rsidP="00E1287C">
      <w:pPr>
        <w:pStyle w:val="Wresp-peopleCtrlAlt3"/>
      </w:pPr>
      <w:r w:rsidRPr="00B87608">
        <w:t xml:space="preserve">Bow down before the Most High, </w:t>
      </w:r>
      <w:r>
        <w:br/>
      </w:r>
      <w:r w:rsidRPr="00B87608">
        <w:t>who is Holiness and Splendor.</w:t>
      </w:r>
    </w:p>
    <w:p w14:paraId="4D3096DA" w14:textId="77777777" w:rsidR="00E1287C" w:rsidRPr="00B87608" w:rsidRDefault="00E1287C" w:rsidP="00E1287C">
      <w:pPr>
        <w:pStyle w:val="Wresp-leaderCtrlAlt2"/>
      </w:pPr>
      <w:r w:rsidRPr="00B87608">
        <w:t xml:space="preserve">The voice of the Most High is over the waters; </w:t>
      </w:r>
    </w:p>
    <w:p w14:paraId="5C18008F" w14:textId="77777777" w:rsidR="00E1287C" w:rsidRPr="00B87608" w:rsidRDefault="00E1287C" w:rsidP="00E1287C">
      <w:pPr>
        <w:pStyle w:val="Wresp-peopleCtrlAlt3"/>
      </w:pPr>
      <w:r w:rsidRPr="00B87608">
        <w:lastRenderedPageBreak/>
        <w:t xml:space="preserve">The God of glory thunders, </w:t>
      </w:r>
      <w:r>
        <w:br/>
      </w:r>
      <w:r w:rsidRPr="00B87608">
        <w:t>The Almighty, over mighty waters.</w:t>
      </w:r>
    </w:p>
    <w:p w14:paraId="1FDA6636" w14:textId="77777777" w:rsidR="00E1287C" w:rsidRPr="00B87608" w:rsidRDefault="00E1287C" w:rsidP="00E1287C">
      <w:pPr>
        <w:pStyle w:val="Wresp-leaderCtrlAlt2"/>
      </w:pPr>
      <w:r w:rsidRPr="00B87608">
        <w:t xml:space="preserve">The voice of the Holy One is power; </w:t>
      </w:r>
    </w:p>
    <w:p w14:paraId="188FED8D" w14:textId="77777777" w:rsidR="00E1287C" w:rsidRPr="00B87608" w:rsidRDefault="00E1287C" w:rsidP="00E1287C">
      <w:pPr>
        <w:pStyle w:val="Wresp-peopleCtrlAlt3"/>
      </w:pPr>
      <w:r w:rsidRPr="00B87608">
        <w:t>The voice of the Holy One is magnificence.</w:t>
      </w:r>
    </w:p>
    <w:p w14:paraId="6498FC15" w14:textId="77777777" w:rsidR="00E1287C" w:rsidRPr="00B87608" w:rsidRDefault="00E1287C" w:rsidP="00E1287C">
      <w:pPr>
        <w:pStyle w:val="Wresp-leaderCtrlAlt2"/>
      </w:pPr>
      <w:r w:rsidRPr="00B87608">
        <w:t xml:space="preserve">The voice of the Holy One breaks the cedars; </w:t>
      </w:r>
    </w:p>
    <w:p w14:paraId="5C0BA4DE" w14:textId="77777777" w:rsidR="00E1287C" w:rsidRPr="00B87608" w:rsidRDefault="00E1287C" w:rsidP="00E1287C">
      <w:pPr>
        <w:pStyle w:val="Wresp-peopleCtrlAlt3"/>
      </w:pPr>
      <w:r w:rsidRPr="00B87608">
        <w:t>The Holy One shatters the tallest cedars.</w:t>
      </w:r>
    </w:p>
    <w:p w14:paraId="45C0C06D" w14:textId="77777777" w:rsidR="00E1287C" w:rsidRPr="00B87608" w:rsidRDefault="00E1287C" w:rsidP="00E1287C">
      <w:pPr>
        <w:pStyle w:val="Wresp-leaderCtrlAlt2"/>
      </w:pPr>
      <w:r w:rsidRPr="00B87608">
        <w:t xml:space="preserve">And makes the mountain range skip like a calf, </w:t>
      </w:r>
    </w:p>
    <w:p w14:paraId="0EA2DF08" w14:textId="77777777" w:rsidR="00E1287C" w:rsidRPr="00B87608" w:rsidRDefault="00E1287C" w:rsidP="00E1287C">
      <w:pPr>
        <w:pStyle w:val="Wresp-peopleCtrlAlt3"/>
      </w:pPr>
      <w:r w:rsidRPr="00B87608">
        <w:t xml:space="preserve">And the northern region </w:t>
      </w:r>
      <w:proofErr w:type="gramStart"/>
      <w:r w:rsidRPr="00B87608">
        <w:t>cavort</w:t>
      </w:r>
      <w:proofErr w:type="gramEnd"/>
      <w:r w:rsidRPr="00B87608">
        <w:t xml:space="preserve"> like a young wild ox.</w:t>
      </w:r>
    </w:p>
    <w:p w14:paraId="1CDBA5C2" w14:textId="2414F5F5" w:rsidR="00E1287C" w:rsidRPr="00B87608" w:rsidRDefault="00E1287C" w:rsidP="00E1287C">
      <w:pPr>
        <w:pStyle w:val="Wresp-leaderCtrlAlt2"/>
      </w:pPr>
      <w:r w:rsidRPr="00B87608">
        <w:t xml:space="preserve">The voice of the </w:t>
      </w:r>
      <w:proofErr w:type="gramStart"/>
      <w:r w:rsidRPr="00B87608">
        <w:t>Most High</w:t>
      </w:r>
      <w:proofErr w:type="gramEnd"/>
      <w:r w:rsidRPr="00B87608">
        <w:t xml:space="preserve"> flashes forth flames of fire.</w:t>
      </w:r>
      <w:r w:rsidR="008100FF">
        <w:br/>
      </w:r>
      <w:bookmarkStart w:id="0" w:name="_GoBack"/>
      <w:bookmarkEnd w:id="0"/>
      <w:r w:rsidRPr="00B87608">
        <w:t xml:space="preserve">The voice of the Most High convulses the wilderness; </w:t>
      </w:r>
    </w:p>
    <w:p w14:paraId="3172CC62" w14:textId="77777777" w:rsidR="00E1287C" w:rsidRPr="00B87608" w:rsidRDefault="00E1287C" w:rsidP="00E1287C">
      <w:pPr>
        <w:pStyle w:val="Wresp-peopleCtrlAlt3"/>
      </w:pPr>
      <w:r w:rsidRPr="00B87608">
        <w:t>The Most High convulses the wilderness of the battle ground.</w:t>
      </w:r>
    </w:p>
    <w:p w14:paraId="1C179B54" w14:textId="77777777" w:rsidR="00E1287C" w:rsidRPr="00B87608" w:rsidRDefault="00E1287C" w:rsidP="00E1287C">
      <w:pPr>
        <w:pStyle w:val="Wresp-leaderCtrlAlt2"/>
      </w:pPr>
      <w:r w:rsidRPr="00B87608">
        <w:t xml:space="preserve">The voice of the Almighty causes the oaks to whirl, </w:t>
      </w:r>
    </w:p>
    <w:p w14:paraId="50AEA32E" w14:textId="77777777" w:rsidR="00E1287C" w:rsidRPr="00B87608" w:rsidRDefault="00E1287C" w:rsidP="00E1287C">
      <w:pPr>
        <w:pStyle w:val="Wresp-peopleCtrlAlt3"/>
      </w:pPr>
      <w:r w:rsidRPr="00B87608">
        <w:t>And strips the forest bare</w:t>
      </w:r>
      <w:r>
        <w:t>, s</w:t>
      </w:r>
      <w:r w:rsidRPr="00B87608">
        <w:t>o that in God</w:t>
      </w:r>
      <w:r>
        <w:t>’</w:t>
      </w:r>
      <w:r w:rsidRPr="00B87608">
        <w:t xml:space="preserve">s temple all say, </w:t>
      </w:r>
      <w:r>
        <w:t>“</w:t>
      </w:r>
      <w:r w:rsidRPr="00B87608">
        <w:t>Glory!</w:t>
      </w:r>
      <w:r>
        <w:t>”</w:t>
      </w:r>
    </w:p>
    <w:p w14:paraId="56B7085B" w14:textId="77777777" w:rsidR="00E1287C" w:rsidRPr="00B87608" w:rsidRDefault="00E1287C" w:rsidP="00E1287C">
      <w:pPr>
        <w:pStyle w:val="Wresp-leaderCtrlAlt2"/>
      </w:pPr>
      <w:r w:rsidRPr="00B87608">
        <w:t xml:space="preserve">The One God sits enthroned over the flood; </w:t>
      </w:r>
    </w:p>
    <w:p w14:paraId="46C8736F" w14:textId="77777777" w:rsidR="00E1287C" w:rsidRPr="00B87608" w:rsidRDefault="00E1287C" w:rsidP="00E1287C">
      <w:pPr>
        <w:pStyle w:val="Wresp-peopleCtrlAlt3"/>
      </w:pPr>
      <w:r w:rsidRPr="00B87608">
        <w:t>The One God sits enthroned and reigns forever.</w:t>
      </w:r>
    </w:p>
    <w:p w14:paraId="13014424" w14:textId="77777777" w:rsidR="00E1287C" w:rsidRPr="00B87608" w:rsidRDefault="00E1287C" w:rsidP="00E1287C">
      <w:pPr>
        <w:pStyle w:val="Wresp-leaderCtrlAlt2"/>
      </w:pPr>
      <w:r w:rsidRPr="00B87608">
        <w:t xml:space="preserve">The Almighty pours out strength to the people! </w:t>
      </w:r>
    </w:p>
    <w:p w14:paraId="329FD240" w14:textId="77777777" w:rsidR="00E1287C" w:rsidRDefault="00E1287C" w:rsidP="00E1287C">
      <w:pPr>
        <w:pStyle w:val="Wresp-peopleCtrlAlt3"/>
      </w:pPr>
      <w:r w:rsidRPr="00B87608">
        <w:t>The Almighty blesses the people with peace</w:t>
      </w:r>
      <w:r>
        <w:t xml:space="preserve">. </w:t>
      </w:r>
    </w:p>
    <w:p w14:paraId="3851AB6E" w14:textId="77777777" w:rsidR="00900B37" w:rsidRPr="006813BA" w:rsidRDefault="00900B37" w:rsidP="00900B37">
      <w:pPr>
        <w:pStyle w:val="WBodytextCtrlAlt1"/>
      </w:pPr>
      <w:r>
        <w:rPr>
          <w:rStyle w:val="WelementCtrl7"/>
        </w:rPr>
        <w:t xml:space="preserve">Gospel </w:t>
      </w:r>
      <w:r w:rsidRPr="008C61B0">
        <w:rPr>
          <w:rStyle w:val="WelementCtrl7"/>
        </w:rPr>
        <w:t>Reading</w:t>
      </w:r>
      <w:r w:rsidRPr="006813BA">
        <w:t xml:space="preserve">: </w:t>
      </w:r>
      <w:r w:rsidR="00E1287C" w:rsidRPr="00E1287C">
        <w:t>Luke 8:22-25</w:t>
      </w:r>
    </w:p>
    <w:p w14:paraId="302A6E0F" w14:textId="77777777" w:rsidR="0063009D" w:rsidRPr="000537FD" w:rsidRDefault="0063009D" w:rsidP="0063009D">
      <w:pPr>
        <w:pStyle w:val="WBodytextCtrlAlt1"/>
      </w:pPr>
      <w:r w:rsidRPr="008C61B0">
        <w:rPr>
          <w:rStyle w:val="WelementCtrl7"/>
        </w:rPr>
        <w:t>Sermon</w:t>
      </w:r>
      <w:r>
        <w:tab/>
        <w:t>“</w:t>
      </w:r>
      <w:r w:rsidR="005D200D">
        <w:t>Wisdom of the Storm</w:t>
      </w:r>
      <w:r>
        <w:t>”</w:t>
      </w:r>
      <w:r>
        <w:tab/>
      </w:r>
      <w:r w:rsidR="001705E6">
        <w:t>John A. Nelson</w:t>
      </w:r>
    </w:p>
    <w:p w14:paraId="66CCF9C8" w14:textId="77777777" w:rsidR="0063009D" w:rsidRDefault="0063009D" w:rsidP="0063009D">
      <w:pPr>
        <w:pStyle w:val="Heading2"/>
      </w:pPr>
      <w:r>
        <w:t xml:space="preserve">We Respond in Prayer and Faith </w:t>
      </w:r>
    </w:p>
    <w:p w14:paraId="609760AB" w14:textId="77777777" w:rsidR="0063009D" w:rsidRPr="00D16576" w:rsidRDefault="0084300B" w:rsidP="00900B37">
      <w:pPr>
        <w:pStyle w:val="WBodytextCtrlAlt1"/>
        <w:rPr>
          <w:rStyle w:val="WelementCtrl7"/>
        </w:rPr>
      </w:pPr>
      <w:r w:rsidRPr="00D16576">
        <w:rPr>
          <w:rStyle w:val="WelementCtrl7"/>
        </w:rPr>
        <w:t xml:space="preserve">Pastoral </w:t>
      </w:r>
      <w:r w:rsidR="0063009D" w:rsidRPr="00382DBC">
        <w:rPr>
          <w:rStyle w:val="WelementCtrl7"/>
        </w:rPr>
        <w:t>Prayer</w:t>
      </w:r>
      <w:r>
        <w:rPr>
          <w:rStyle w:val="WelementCtrl7"/>
        </w:rPr>
        <w:t xml:space="preserve"> |</w:t>
      </w:r>
      <w:r w:rsidR="0063009D">
        <w:rPr>
          <w:rStyle w:val="WelementCtrl7"/>
        </w:rPr>
        <w:t xml:space="preserve"> </w:t>
      </w:r>
      <w:r w:rsidR="0063009D" w:rsidRPr="00D16576">
        <w:rPr>
          <w:rStyle w:val="WelementCtrl7"/>
        </w:rPr>
        <w:t>Silent Prayer</w:t>
      </w:r>
      <w:r>
        <w:rPr>
          <w:rStyle w:val="WelementCtrl7"/>
        </w:rPr>
        <w:t xml:space="preserve"> </w:t>
      </w:r>
    </w:p>
    <w:p w14:paraId="2A64795B" w14:textId="77777777" w:rsidR="0063009D" w:rsidRDefault="0063009D" w:rsidP="00C631CC">
      <w:pPr>
        <w:pStyle w:val="WBodytextCtrlAlt1"/>
        <w:keepNext/>
      </w:pPr>
      <w:r w:rsidRPr="008C61B0">
        <w:rPr>
          <w:rStyle w:val="WelementCtrl7"/>
        </w:rPr>
        <w:t>Offertory</w:t>
      </w:r>
    </w:p>
    <w:p w14:paraId="6B906DD9" w14:textId="77777777" w:rsidR="00BF507B" w:rsidRDefault="00BF507B" w:rsidP="00BF507B">
      <w:pPr>
        <w:pStyle w:val="Wresp-leaderCtrlAlt2"/>
      </w:pPr>
      <w:r w:rsidRPr="005D200D">
        <w:rPr>
          <w:smallCaps/>
        </w:rPr>
        <w:t>One</w:t>
      </w:r>
      <w:r>
        <w:t xml:space="preserve">: Storms rage, lives roil with trouble, the creation groans — and yet our God keeps pouring out blessing and bounty, healing and hope, reconciliation and righteousness. So in tempest, as in calm, we return praise to God. As one way of giving thanks, we imitate God’s amazing generosity with our own, through our tithes and offerings. </w:t>
      </w:r>
    </w:p>
    <w:p w14:paraId="1ED31D36" w14:textId="77777777" w:rsidR="00BF507B" w:rsidRDefault="00BF507B" w:rsidP="00BF507B">
      <w:pPr>
        <w:pStyle w:val="Wresp-peopleCtrlAlt3"/>
      </w:pPr>
      <w:r w:rsidRPr="005D200D">
        <w:rPr>
          <w:smallCaps/>
        </w:rPr>
        <w:t>All</w:t>
      </w:r>
      <w:r>
        <w:t xml:space="preserve">: </w:t>
      </w:r>
      <w:r w:rsidRPr="00C77233">
        <w:t xml:space="preserve">With all creation, </w:t>
      </w:r>
      <w:r>
        <w:t xml:space="preserve">and with all our giving, </w:t>
      </w:r>
      <w:r w:rsidRPr="00C77233">
        <w:t>we bless our Creator.</w:t>
      </w:r>
    </w:p>
    <w:p w14:paraId="2414725E" w14:textId="77777777" w:rsidR="0063009D" w:rsidRPr="000C78F5" w:rsidRDefault="0063009D" w:rsidP="0063009D">
      <w:pPr>
        <w:pStyle w:val="WBT2"/>
      </w:pPr>
      <w:r w:rsidRPr="00D16576">
        <w:rPr>
          <w:rStyle w:val="WelementCtrl7"/>
        </w:rPr>
        <w:t xml:space="preserve">Receiving </w:t>
      </w:r>
      <w:r w:rsidR="005D200D">
        <w:rPr>
          <w:rStyle w:val="WelementCtrl7"/>
        </w:rPr>
        <w:t>Our</w:t>
      </w:r>
      <w:r w:rsidRPr="00D16576">
        <w:rPr>
          <w:rStyle w:val="WelementCtrl7"/>
        </w:rPr>
        <w:t xml:space="preserve"> Offerings</w:t>
      </w:r>
      <w:r w:rsidRPr="000C78F5">
        <w:t xml:space="preserve"> </w:t>
      </w:r>
    </w:p>
    <w:p w14:paraId="3F743A25" w14:textId="08C1E2CE" w:rsidR="00A02C24" w:rsidRDefault="0079314F" w:rsidP="00A02C24">
      <w:pPr>
        <w:pStyle w:val="WBT2"/>
        <w:rPr>
          <w:i/>
          <w:iCs/>
        </w:rPr>
      </w:pPr>
      <w:r>
        <w:rPr>
          <w:rStyle w:val="WelementCtrl7"/>
        </w:rPr>
        <w:lastRenderedPageBreak/>
        <w:t>Musical Offering</w:t>
      </w:r>
      <w:r w:rsidR="0027365F">
        <w:tab/>
      </w:r>
      <w:r w:rsidR="008100FF">
        <w:t xml:space="preserve"> “</w:t>
      </w:r>
      <w:r w:rsidR="00673DB8">
        <w:t>The Heavens are Telling the Glory of God</w:t>
      </w:r>
      <w:r w:rsidR="00A02C24">
        <w:t>”</w:t>
      </w:r>
      <w:r w:rsidR="00A02C24" w:rsidRPr="00A02C24">
        <w:tab/>
      </w:r>
      <w:r w:rsidR="00673DB8">
        <w:rPr>
          <w:i/>
          <w:iCs/>
        </w:rPr>
        <w:t>F.J. Haydn</w:t>
      </w:r>
    </w:p>
    <w:p w14:paraId="68E7678B" w14:textId="77777777" w:rsidR="0063009D" w:rsidRPr="00BF507B" w:rsidRDefault="00BF507B" w:rsidP="00BD3196">
      <w:pPr>
        <w:jc w:val="center"/>
      </w:pPr>
      <w:r w:rsidRPr="00BF507B">
        <w:t>Andrea</w:t>
      </w:r>
      <w:r w:rsidR="009F043E" w:rsidRPr="00BF507B">
        <w:t xml:space="preserve"> </w:t>
      </w:r>
      <w:proofErr w:type="spellStart"/>
      <w:r>
        <w:t>Barbabos</w:t>
      </w:r>
      <w:proofErr w:type="spellEnd"/>
      <w:r>
        <w:t xml:space="preserve">, </w:t>
      </w:r>
      <w:r w:rsidRPr="00BF507B">
        <w:rPr>
          <w:i/>
          <w:iCs/>
        </w:rPr>
        <w:t>soprano</w:t>
      </w:r>
      <w:r>
        <w:t xml:space="preserve">; Pastor John, </w:t>
      </w:r>
      <w:r w:rsidRPr="00BF507B">
        <w:rPr>
          <w:i/>
          <w:iCs/>
        </w:rPr>
        <w:t>tenor</w:t>
      </w:r>
      <w:r>
        <w:t xml:space="preserve">; </w:t>
      </w:r>
      <w:proofErr w:type="spellStart"/>
      <w:r>
        <w:t>Deryl</w:t>
      </w:r>
      <w:proofErr w:type="spellEnd"/>
      <w:r>
        <w:t xml:space="preserve"> </w:t>
      </w:r>
      <w:proofErr w:type="spellStart"/>
      <w:r>
        <w:t>Godshall</w:t>
      </w:r>
      <w:proofErr w:type="spellEnd"/>
      <w:r>
        <w:t xml:space="preserve">, </w:t>
      </w:r>
      <w:r w:rsidRPr="00BF507B">
        <w:rPr>
          <w:i/>
          <w:iCs/>
        </w:rPr>
        <w:t>baritone</w:t>
      </w:r>
    </w:p>
    <w:p w14:paraId="107C31FD" w14:textId="77777777" w:rsidR="0063009D" w:rsidRDefault="0063009D" w:rsidP="0063009D">
      <w:pPr>
        <w:pStyle w:val="WBT2"/>
      </w:pPr>
      <w:r>
        <w:sym w:font="Wingdings" w:char="F058"/>
      </w:r>
      <w:r>
        <w:t xml:space="preserve"> </w:t>
      </w:r>
      <w:r w:rsidR="009F043E" w:rsidRPr="009F043E">
        <w:rPr>
          <w:rStyle w:val="WelementCtrl7"/>
        </w:rPr>
        <w:t>Creation</w:t>
      </w:r>
      <w:r w:rsidR="009F043E">
        <w:t xml:space="preserve"> </w:t>
      </w:r>
      <w:r w:rsidRPr="008C61B0">
        <w:rPr>
          <w:rStyle w:val="WelementCtrl7"/>
        </w:rPr>
        <w:t>Doxology</w:t>
      </w:r>
      <w:r>
        <w:rPr>
          <w:rStyle w:val="WelementCtrl7"/>
        </w:rPr>
        <w:tab/>
      </w:r>
      <w:r>
        <w:tab/>
      </w:r>
      <w:r w:rsidR="00A00646">
        <w:rPr>
          <w:rStyle w:val="Tune"/>
        </w:rPr>
        <w:t>Lasst uns Erfreuen</w:t>
      </w:r>
    </w:p>
    <w:p w14:paraId="07967F5F" w14:textId="77777777" w:rsidR="009F043E" w:rsidRDefault="009F043E" w:rsidP="009F043E">
      <w:pPr>
        <w:pStyle w:val="Wresp-peopleCtrlAlt3"/>
      </w:pPr>
      <w:r>
        <w:t xml:space="preserve">To you, O God all creatures sing, </w:t>
      </w:r>
      <w:r>
        <w:br/>
        <w:t>A</w:t>
      </w:r>
      <w:r w:rsidRPr="00137EB4">
        <w:t xml:space="preserve">nd </w:t>
      </w:r>
      <w:r>
        <w:t xml:space="preserve">all creation, everything </w:t>
      </w:r>
      <w:r>
        <w:br/>
        <w:t>sings your praises, a</w:t>
      </w:r>
      <w:r w:rsidRPr="00137EB4">
        <w:t>lleluia!</w:t>
      </w:r>
      <w:r>
        <w:br/>
      </w:r>
      <w:r w:rsidRPr="00137EB4">
        <w:t>Praise</w:t>
      </w:r>
      <w:r>
        <w:t xml:space="preserve"> the Creator; Christ we praise! </w:t>
      </w:r>
      <w:r>
        <w:br/>
        <w:t xml:space="preserve">And for the Spirit joy we raise! </w:t>
      </w:r>
      <w:r>
        <w:br/>
        <w:t>Alleluia, alleluia,</w:t>
      </w:r>
      <w:r w:rsidRPr="009A40C6">
        <w:t xml:space="preserve"> </w:t>
      </w:r>
      <w:r>
        <w:t>alleluia,</w:t>
      </w:r>
      <w:r w:rsidRPr="009A40C6">
        <w:t xml:space="preserve"> </w:t>
      </w:r>
      <w:r>
        <w:t>alleluia, alleluia!</w:t>
      </w:r>
    </w:p>
    <w:p w14:paraId="33A1056D" w14:textId="77777777" w:rsidR="0063009D" w:rsidRDefault="0063009D" w:rsidP="009F043E">
      <w:pPr>
        <w:pStyle w:val="WBT2"/>
        <w:keepNext/>
      </w:pPr>
      <w:r>
        <w:sym w:font="Wingdings" w:char="F058"/>
      </w:r>
      <w:r w:rsidRPr="009B1882">
        <w:t xml:space="preserve"> </w:t>
      </w:r>
      <w:r w:rsidRPr="008C61B0">
        <w:rPr>
          <w:rStyle w:val="WelementCtrl7"/>
        </w:rPr>
        <w:t>Unison Prayer of Dedication</w:t>
      </w:r>
      <w:r w:rsidRPr="00B5733B">
        <w:t xml:space="preserve"> </w:t>
      </w:r>
    </w:p>
    <w:p w14:paraId="4359FCFD" w14:textId="77777777" w:rsidR="0063009D" w:rsidRPr="003A5259" w:rsidRDefault="0063009D" w:rsidP="0084300B">
      <w:pPr>
        <w:pStyle w:val="Wresp-peopleCtrlAlt3"/>
      </w:pPr>
      <w:r>
        <w:t xml:space="preserve">Mighty Creator, all things belong to you: we are your caretakers. We pray that these gifts, which you gave that we might be of service, will now be a blessing to your world. We pray they may multiply, as we join with all creatures who revere you, the source of life and love. In Jesus’ name, Amen. </w:t>
      </w:r>
    </w:p>
    <w:p w14:paraId="6E4B604E" w14:textId="77777777" w:rsidR="006516E5" w:rsidRPr="00117BF1" w:rsidRDefault="006516E5" w:rsidP="006516E5">
      <w:pPr>
        <w:pStyle w:val="WBodytextCtrlAlt1"/>
      </w:pPr>
      <w:r>
        <w:sym w:font="Wingdings" w:char="F058"/>
      </w:r>
      <w:r w:rsidRPr="00A862E7">
        <w:t xml:space="preserve"> </w:t>
      </w:r>
      <w:r w:rsidRPr="008C61B0">
        <w:rPr>
          <w:rStyle w:val="WelementCtrl7"/>
        </w:rPr>
        <w:t>Hymn</w:t>
      </w:r>
      <w:r>
        <w:t xml:space="preserve"> #</w:t>
      </w:r>
      <w:r w:rsidR="00E1287C">
        <w:t>463</w:t>
      </w:r>
      <w:r>
        <w:tab/>
        <w:t>“</w:t>
      </w:r>
      <w:r w:rsidR="00E1287C">
        <w:t>How Firm a Foundation</w:t>
      </w:r>
      <w:r>
        <w:t>”</w:t>
      </w:r>
      <w:r>
        <w:tab/>
      </w:r>
      <w:r w:rsidR="00E1287C">
        <w:rPr>
          <w:rStyle w:val="Tune"/>
        </w:rPr>
        <w:t>Foundation</w:t>
      </w:r>
    </w:p>
    <w:p w14:paraId="5CBA8DD7" w14:textId="77777777" w:rsidR="0063009D" w:rsidRDefault="0063009D" w:rsidP="0063009D">
      <w:pPr>
        <w:pStyle w:val="WBodytextCtrlAlt1"/>
      </w:pPr>
      <w:r w:rsidRPr="008C61B0">
        <w:rPr>
          <w:rStyle w:val="WelementCtrl7"/>
        </w:rPr>
        <w:t xml:space="preserve">Benediction </w:t>
      </w:r>
      <w:r w:rsidRPr="009F043E">
        <w:t>and</w:t>
      </w:r>
      <w:r w:rsidRPr="008C61B0">
        <w:rPr>
          <w:rStyle w:val="WelementCtrl7"/>
        </w:rPr>
        <w:t xml:space="preserve"> </w:t>
      </w:r>
      <w:r w:rsidR="0084300B">
        <w:rPr>
          <w:rStyle w:val="WelementCtrl7"/>
        </w:rPr>
        <w:t>Sung</w:t>
      </w:r>
      <w:r w:rsidRPr="008C61B0">
        <w:rPr>
          <w:rStyle w:val="WelementCtrl7"/>
        </w:rPr>
        <w:t xml:space="preserve"> Amen</w:t>
      </w:r>
      <w:r w:rsidR="0084300B">
        <w:rPr>
          <w:rStyle w:val="WelementCtrl7"/>
        </w:rPr>
        <w:t xml:space="preserve"> </w:t>
      </w:r>
      <w:r>
        <w:t xml:space="preserve">(Hymnal, </w:t>
      </w:r>
      <w:r w:rsidR="0084300B">
        <w:t>#600</w:t>
      </w:r>
      <w:r>
        <w:t>)</w:t>
      </w:r>
    </w:p>
    <w:p w14:paraId="7BE05488" w14:textId="77777777" w:rsidR="0063009D" w:rsidRPr="00673DB8" w:rsidRDefault="0063009D" w:rsidP="0063009D">
      <w:pPr>
        <w:pStyle w:val="WBodytextCtrlAlt1"/>
        <w:rPr>
          <w:i/>
          <w:iCs/>
          <w:kern w:val="20"/>
        </w:rPr>
      </w:pPr>
      <w:r w:rsidRPr="008C61B0">
        <w:rPr>
          <w:rStyle w:val="WelementCtrl7"/>
        </w:rPr>
        <w:t>Postlude</w:t>
      </w:r>
      <w:r w:rsidR="0027365F">
        <w:tab/>
        <w:t>“</w:t>
      </w:r>
      <w:r w:rsidR="00673DB8">
        <w:t>In Thee is Gladness</w:t>
      </w:r>
      <w:r w:rsidR="0027365F">
        <w:t>”</w:t>
      </w:r>
      <w:r w:rsidR="0027365F">
        <w:tab/>
      </w:r>
      <w:r w:rsidR="00673DB8">
        <w:rPr>
          <w:i/>
          <w:caps/>
          <w:szCs w:val="24"/>
        </w:rPr>
        <w:t>J.S. B</w:t>
      </w:r>
      <w:r w:rsidR="00673DB8">
        <w:rPr>
          <w:i/>
          <w:iCs/>
          <w:szCs w:val="24"/>
        </w:rPr>
        <w:t>ach</w:t>
      </w:r>
    </w:p>
    <w:p w14:paraId="6817E708" w14:textId="77777777" w:rsidR="004E52E0" w:rsidRPr="00100667" w:rsidRDefault="004E52E0" w:rsidP="004E52E0">
      <w:pPr>
        <w:pStyle w:val="Heading7"/>
      </w:pPr>
      <w:r w:rsidRPr="00100667">
        <w:sym w:font="Wingdings" w:char="F058"/>
      </w:r>
      <w:r w:rsidRPr="00100667">
        <w:t xml:space="preserve"> </w:t>
      </w:r>
      <w:r w:rsidRPr="00100667">
        <w:sym w:font="Wingdings" w:char="F058"/>
      </w:r>
      <w:r w:rsidRPr="00100667">
        <w:t xml:space="preserve"> </w:t>
      </w:r>
      <w:r w:rsidRPr="00100667">
        <w:sym w:font="Wingdings" w:char="F058"/>
      </w:r>
    </w:p>
    <w:p w14:paraId="78070109" w14:textId="77777777" w:rsidR="004E52E0" w:rsidRDefault="004E52E0" w:rsidP="00702B21">
      <w:pPr>
        <w:pStyle w:val="Heading2"/>
      </w:pPr>
      <w:r>
        <w:t>Welcome to Church!</w:t>
      </w:r>
    </w:p>
    <w:p w14:paraId="3FBF9C06" w14:textId="77777777" w:rsidR="004E52E0" w:rsidRDefault="0073001F" w:rsidP="004E52E0">
      <w:pPr>
        <w:pStyle w:val="BodyText"/>
      </w:pPr>
      <w:r>
        <w:t xml:space="preserve">Gathered in 1744, the Congregational Church of Salisbury </w:t>
      </w:r>
      <w:r w:rsidR="004E52E0">
        <w:t xml:space="preserve">is </w:t>
      </w:r>
      <w:r>
        <w:t xml:space="preserve">an Open and Affirming member of the </w:t>
      </w:r>
      <w:r w:rsidR="004E52E0">
        <w:t xml:space="preserve">United Church of Christ. It is also a welcoming home to people from a great variety of church backgrounds and life experiences. Your presence here today is a gift to us! We hope you will feel God’s Spirit here today through our worship and fellowship. </w:t>
      </w:r>
    </w:p>
    <w:p w14:paraId="34D15F6F" w14:textId="77777777" w:rsidR="00777000" w:rsidRDefault="00777000" w:rsidP="00777000">
      <w:pPr>
        <w:pStyle w:val="BodyText"/>
        <w:jc w:val="center"/>
        <w:rPr>
          <w:rFonts w:ascii="-webkit-standard" w:hAnsi="-webkit-standard"/>
        </w:rPr>
      </w:pPr>
      <w:r>
        <w:t>We seek to love God with all our hearts, souls, and minds and love our neighbors as ourselves. This Church is Open to all for participation, membership, leadership and employment regardless of race, ancestry, class, gender identity, physical and mental ability or sexual orientation. We Affirm each individual as a child of God, celebrating the total identity of each person.</w:t>
      </w:r>
    </w:p>
    <w:p w14:paraId="5F46E337" w14:textId="77777777" w:rsidR="00777000" w:rsidRDefault="00777000" w:rsidP="00777000">
      <w:pPr>
        <w:pStyle w:val="BodyText"/>
        <w:jc w:val="center"/>
        <w:rPr>
          <w:rFonts w:ascii="-webkit-standard" w:hAnsi="-webkit-standard"/>
        </w:rPr>
      </w:pPr>
      <w:r>
        <w:t>As an Open and Affirming Congregation, we commit to work toward ending ignorance, fear, hatred, prejudice, and discrimination against any person.</w:t>
      </w:r>
    </w:p>
    <w:p w14:paraId="3D87902B" w14:textId="77777777" w:rsidR="00777000" w:rsidRDefault="00777000" w:rsidP="00777000">
      <w:pPr>
        <w:pStyle w:val="BodyText"/>
        <w:jc w:val="center"/>
        <w:rPr>
          <w:rFonts w:ascii="-webkit-standard" w:hAnsi="-webkit-standard"/>
        </w:rPr>
      </w:pPr>
      <w:r>
        <w:lastRenderedPageBreak/>
        <w:t xml:space="preserve">Whoever you are, wherever you are on life’s journey, </w:t>
      </w:r>
      <w:r>
        <w:br/>
        <w:t>you are welcome here!</w:t>
      </w:r>
    </w:p>
    <w:p w14:paraId="14B29DA3" w14:textId="77777777" w:rsidR="00FD50B3" w:rsidRPr="004C78D9" w:rsidRDefault="00777000" w:rsidP="00FD50B3">
      <w:pPr>
        <w:pStyle w:val="BodyText"/>
        <w:jc w:val="center"/>
      </w:pPr>
      <w:r>
        <w:t>If you are visiting us today, Welcome! Please sign our guest book and introduce yourself to our Pastor or to one of the Deacons. Fill out a welcome card in the pew to be put on our email list — and please join us in the Parish Hall for refreshments and fellowship following worship.</w:t>
      </w:r>
      <w:r w:rsidR="00FD50B3">
        <w:t xml:space="preserve"> </w:t>
      </w:r>
      <w:r w:rsidR="00FD50B3" w:rsidRPr="004C78D9">
        <w:t>Assistive Listening Devices are available. Please ask an usher for assistance!</w:t>
      </w:r>
    </w:p>
    <w:p w14:paraId="23562BCA" w14:textId="77777777" w:rsidR="004E52E0" w:rsidRPr="00330477" w:rsidRDefault="004E52E0" w:rsidP="009F043E">
      <w:pPr>
        <w:pStyle w:val="Heading4"/>
        <w:keepNext w:val="0"/>
      </w:pPr>
      <w:r w:rsidRPr="00330477">
        <w:t>Please set cell phones and pagers to silent mode</w:t>
      </w:r>
      <w:r w:rsidRPr="00330477">
        <w:br/>
        <w:t>(unless you</w:t>
      </w:r>
      <w:r>
        <w:t>’</w:t>
      </w:r>
      <w:r w:rsidRPr="00330477">
        <w:t>re expecting a call from Jesus)</w:t>
      </w:r>
    </w:p>
    <w:p w14:paraId="3BDAB95A" w14:textId="77777777" w:rsidR="004E52E0" w:rsidRPr="009F043E" w:rsidRDefault="004E52E0" w:rsidP="00702B21">
      <w:pPr>
        <w:jc w:val="center"/>
        <w:rPr>
          <w:b/>
          <w:bCs/>
        </w:rPr>
      </w:pPr>
      <w:r w:rsidRPr="009F043E">
        <w:rPr>
          <w:b/>
          <w:bCs/>
        </w:rPr>
        <w:t>Today’s Worship Leaders</w:t>
      </w:r>
    </w:p>
    <w:p w14:paraId="51058AC9" w14:textId="77777777" w:rsidR="004E52E0" w:rsidRPr="00FB3A45" w:rsidRDefault="004E52E0" w:rsidP="00702B21">
      <w:pPr>
        <w:jc w:val="center"/>
        <w:rPr>
          <w:bCs/>
        </w:rPr>
      </w:pPr>
      <w:r w:rsidRPr="006266E8">
        <w:rPr>
          <w:b/>
        </w:rPr>
        <w:t>Ushers</w:t>
      </w:r>
      <w:r>
        <w:t>:</w:t>
      </w:r>
      <w:r w:rsidR="0097053C">
        <w:t xml:space="preserve"> Deborah Moore &amp; Kathy Mera</w:t>
      </w:r>
    </w:p>
    <w:p w14:paraId="5CAA19BC" w14:textId="77777777" w:rsidR="004E52E0" w:rsidRPr="00FC334E" w:rsidRDefault="004E52E0" w:rsidP="00702B21">
      <w:pPr>
        <w:jc w:val="center"/>
        <w:rPr>
          <w:bCs/>
        </w:rPr>
      </w:pPr>
      <w:r w:rsidRPr="006266E8">
        <w:rPr>
          <w:b/>
        </w:rPr>
        <w:t>Worship Leader</w:t>
      </w:r>
      <w:r>
        <w:t>:</w:t>
      </w:r>
      <w:r w:rsidR="0027365F">
        <w:t xml:space="preserve"> </w:t>
      </w:r>
      <w:r w:rsidR="00FD50B3">
        <w:t>Karin Noyes</w:t>
      </w:r>
    </w:p>
    <w:p w14:paraId="04AA1D8A" w14:textId="77777777" w:rsidR="004E52E0" w:rsidRPr="00444576" w:rsidRDefault="00702B21" w:rsidP="009F043E">
      <w:pPr>
        <w:jc w:val="center"/>
      </w:pPr>
      <w:r>
        <w:rPr>
          <w:b/>
        </w:rPr>
        <w:t>Deacon</w:t>
      </w:r>
      <w:r w:rsidR="004E52E0">
        <w:t>:</w:t>
      </w:r>
      <w:r w:rsidR="0027365F">
        <w:t xml:space="preserve"> Carol Magowan</w:t>
      </w:r>
    </w:p>
    <w:p w14:paraId="0D3BDB40" w14:textId="77777777" w:rsidR="004E52E0" w:rsidRPr="00F65E2B" w:rsidRDefault="004E52E0" w:rsidP="004E52E0">
      <w:pPr>
        <w:pStyle w:val="BodyText"/>
        <w:jc w:val="center"/>
      </w:pPr>
      <w:r w:rsidRPr="00F65E2B">
        <w:t>Flowers have been placed in the sanctuary to the Glory of God</w:t>
      </w:r>
      <w:r w:rsidR="00BF2A9A">
        <w:t>.</w:t>
      </w:r>
    </w:p>
    <w:p w14:paraId="4C56EEDB" w14:textId="77777777" w:rsidR="00E80BC2" w:rsidRPr="009832CE" w:rsidRDefault="00FD50B3" w:rsidP="00E80BC2">
      <w:pPr>
        <w:pStyle w:val="Copyright"/>
      </w:pPr>
      <w:r>
        <w:t xml:space="preserve">Today’s service is adapted from materials sponsored by </w:t>
      </w:r>
      <w:r w:rsidRPr="00156540">
        <w:t xml:space="preserve">Norman </w:t>
      </w:r>
      <w:proofErr w:type="spellStart"/>
      <w:r w:rsidRPr="00156540">
        <w:t>Habel</w:t>
      </w:r>
      <w:proofErr w:type="spellEnd"/>
      <w:r w:rsidRPr="00156540">
        <w:t xml:space="preserve"> and the Justice and International Mission unit </w:t>
      </w:r>
      <w:r>
        <w:br/>
      </w:r>
      <w:r w:rsidRPr="00156540">
        <w:t>within the Commission for Mission of the Uniting Church in Australia, Synod of Victoria and Tasmania</w:t>
      </w:r>
      <w:r>
        <w:t>. Used with permission. Cover art:</w:t>
      </w:r>
      <w:r w:rsidRPr="00FD50B3">
        <w:rPr>
          <w:lang w:val="en"/>
        </w:rPr>
        <w:t xml:space="preserve"> Ludolf Backhuysen</w:t>
      </w:r>
      <w:r>
        <w:rPr>
          <w:lang w:val="en"/>
        </w:rPr>
        <w:t xml:space="preserve"> </w:t>
      </w:r>
      <w:r w:rsidRPr="00FD50B3">
        <w:rPr>
          <w:lang w:val="en"/>
        </w:rPr>
        <w:t>(1631-1708)</w:t>
      </w:r>
      <w:r>
        <w:rPr>
          <w:lang w:val="en"/>
        </w:rPr>
        <w:t>, “</w:t>
      </w:r>
      <w:r w:rsidRPr="00FD50B3">
        <w:rPr>
          <w:lang w:val="en"/>
        </w:rPr>
        <w:t>Christ in the Storm on the Sea of Galilee</w:t>
      </w:r>
      <w:r>
        <w:rPr>
          <w:lang w:val="en"/>
        </w:rPr>
        <w:t>” (</w:t>
      </w:r>
      <w:r w:rsidRPr="00FD50B3">
        <w:rPr>
          <w:lang w:val="en"/>
        </w:rPr>
        <w:t>1695</w:t>
      </w:r>
      <w:r>
        <w:rPr>
          <w:lang w:val="en"/>
        </w:rPr>
        <w:t xml:space="preserve">). </w:t>
      </w:r>
      <w:r>
        <w:t xml:space="preserve"> </w:t>
      </w:r>
    </w:p>
    <w:p w14:paraId="3E1621C6" w14:textId="77777777" w:rsidR="004E52E0" w:rsidRPr="00616F6C" w:rsidRDefault="004E52E0" w:rsidP="00702B21">
      <w:pPr>
        <w:pStyle w:val="Heading2"/>
      </w:pPr>
      <w:r w:rsidRPr="00616F6C">
        <w:t>Our Ministry Team</w:t>
      </w:r>
    </w:p>
    <w:p w14:paraId="721A7714" w14:textId="77777777" w:rsidR="007B063A" w:rsidRDefault="007B063A" w:rsidP="007B063A">
      <w:pPr>
        <w:jc w:val="center"/>
      </w:pPr>
      <w:r>
        <w:rPr>
          <w:b/>
        </w:rPr>
        <w:t xml:space="preserve">Ministers: </w:t>
      </w:r>
      <w:r>
        <w:t>All Participants in the Life of the Congregation</w:t>
      </w:r>
    </w:p>
    <w:p w14:paraId="7C572569" w14:textId="77777777" w:rsidR="007B063A" w:rsidRDefault="007B063A" w:rsidP="007B063A">
      <w:pPr>
        <w:sectPr w:rsidR="007B063A" w:rsidSect="00180D3B">
          <w:footerReference w:type="default" r:id="rId8"/>
          <w:type w:val="continuous"/>
          <w:pgSz w:w="10080" w:h="12240"/>
          <w:pgMar w:top="720" w:right="720" w:bottom="720" w:left="720" w:header="720" w:footer="432" w:gutter="0"/>
          <w:cols w:space="720"/>
          <w:titlePg/>
          <w:docGrid w:linePitch="299"/>
        </w:sectPr>
      </w:pPr>
    </w:p>
    <w:p w14:paraId="364323C2" w14:textId="77777777" w:rsidR="007B063A" w:rsidRDefault="007B063A" w:rsidP="007B063A">
      <w:pPr>
        <w:pStyle w:val="Heading4"/>
      </w:pPr>
      <w:r>
        <w:t>Worship &amp; Music</w:t>
      </w:r>
    </w:p>
    <w:p w14:paraId="48BF91A2" w14:textId="77777777" w:rsidR="007B063A" w:rsidRPr="00F226CC" w:rsidRDefault="007B063A" w:rsidP="007B063A">
      <w:pPr>
        <w:pStyle w:val="Staff"/>
      </w:pPr>
      <w:r>
        <w:rPr>
          <w:b/>
        </w:rPr>
        <w:t>Music Minister</w:t>
      </w:r>
      <w:r w:rsidRPr="00F226CC">
        <w:t xml:space="preserve">: </w:t>
      </w:r>
      <w:r>
        <w:t>Dr. Jack Bowman</w:t>
      </w:r>
    </w:p>
    <w:p w14:paraId="7842CA9E" w14:textId="77777777" w:rsidR="007B063A" w:rsidRDefault="007B063A" w:rsidP="007B063A">
      <w:pPr>
        <w:pStyle w:val="Staff"/>
      </w:pPr>
      <w:r w:rsidRPr="009813D2">
        <w:rPr>
          <w:b/>
          <w:bCs/>
        </w:rPr>
        <w:t>Bell Choir Director</w:t>
      </w:r>
      <w:r>
        <w:t>: Mary Davidson</w:t>
      </w:r>
    </w:p>
    <w:p w14:paraId="3563F647" w14:textId="77777777" w:rsidR="007B063A" w:rsidRDefault="007B063A" w:rsidP="007B063A">
      <w:pPr>
        <w:pStyle w:val="Staff"/>
      </w:pPr>
      <w:r>
        <w:rPr>
          <w:b/>
        </w:rPr>
        <w:t>Technical Minister</w:t>
      </w:r>
      <w:r>
        <w:t xml:space="preserve">: Lee Collins </w:t>
      </w:r>
    </w:p>
    <w:p w14:paraId="56EBC467" w14:textId="77777777" w:rsidR="007B063A" w:rsidRDefault="007B063A" w:rsidP="007B063A">
      <w:pPr>
        <w:pStyle w:val="Heading4"/>
      </w:pPr>
      <w:r>
        <w:t>Education &amp; Youth</w:t>
      </w:r>
    </w:p>
    <w:p w14:paraId="2DDA8F9E" w14:textId="77777777" w:rsidR="007B063A" w:rsidRDefault="007B063A" w:rsidP="007B063A">
      <w:pPr>
        <w:pStyle w:val="Staff"/>
        <w:rPr>
          <w:bCs/>
        </w:rPr>
      </w:pPr>
      <w:r w:rsidRPr="009813D2">
        <w:rPr>
          <w:b/>
          <w:bCs/>
        </w:rPr>
        <w:t>Christian Education Minister</w:t>
      </w:r>
      <w:r>
        <w:t>:</w:t>
      </w:r>
      <w:r w:rsidRPr="00D266C5">
        <w:t xml:space="preserve"> </w:t>
      </w:r>
      <w:r>
        <w:rPr>
          <w:bCs/>
        </w:rPr>
        <w:t>Barbara Collins</w:t>
      </w:r>
    </w:p>
    <w:p w14:paraId="34C45EF7" w14:textId="77777777" w:rsidR="007B063A" w:rsidRPr="00127B69" w:rsidRDefault="007B063A" w:rsidP="007B063A">
      <w:pPr>
        <w:pStyle w:val="Staff"/>
        <w:rPr>
          <w:b/>
        </w:rPr>
      </w:pPr>
      <w:r>
        <w:rPr>
          <w:b/>
        </w:rPr>
        <w:t>Youth Minister</w:t>
      </w:r>
      <w:r w:rsidRPr="00127B69">
        <w:t xml:space="preserve">: </w:t>
      </w:r>
      <w:r>
        <w:t xml:space="preserve">Jennifer </w:t>
      </w:r>
      <w:proofErr w:type="spellStart"/>
      <w:r>
        <w:t>Surdam</w:t>
      </w:r>
      <w:proofErr w:type="spellEnd"/>
    </w:p>
    <w:p w14:paraId="6C7BF6E7" w14:textId="77777777" w:rsidR="007B063A" w:rsidRPr="00D266C5" w:rsidRDefault="007B063A" w:rsidP="007B063A">
      <w:pPr>
        <w:pStyle w:val="Heading4"/>
        <w:rPr>
          <w:bCs/>
        </w:rPr>
      </w:pPr>
      <w:r w:rsidRPr="008F428A">
        <w:t>Holding</w:t>
      </w:r>
      <w:r>
        <w:t xml:space="preserve"> the Parts Together!</w:t>
      </w:r>
    </w:p>
    <w:p w14:paraId="6ABBFF91" w14:textId="77777777" w:rsidR="007B063A" w:rsidRPr="00D266C5" w:rsidRDefault="007B063A" w:rsidP="007B063A">
      <w:pPr>
        <w:pStyle w:val="Staff"/>
      </w:pPr>
      <w:r w:rsidRPr="009813D2">
        <w:rPr>
          <w:b/>
          <w:bCs/>
        </w:rPr>
        <w:t>Administrative Assistant</w:t>
      </w:r>
      <w:r w:rsidRPr="00D266C5">
        <w:t>:</w:t>
      </w:r>
      <w:r>
        <w:t xml:space="preserve"> Kathleen Wiggins</w:t>
      </w:r>
    </w:p>
    <w:p w14:paraId="49483D0F" w14:textId="77777777" w:rsidR="007B063A" w:rsidRPr="0073001F" w:rsidRDefault="007B063A" w:rsidP="007B063A">
      <w:pPr>
        <w:pStyle w:val="Staff"/>
        <w:rPr>
          <w:bCs/>
        </w:rPr>
      </w:pPr>
      <w:r w:rsidRPr="009813D2">
        <w:rPr>
          <w:b/>
          <w:bCs/>
        </w:rPr>
        <w:t>Finance and Communications Assistant</w:t>
      </w:r>
      <w:r>
        <w:rPr>
          <w:bCs/>
        </w:rPr>
        <w:t>: Melissa Adam</w:t>
      </w:r>
    </w:p>
    <w:p w14:paraId="735B4B0D" w14:textId="77777777" w:rsidR="007B063A" w:rsidRPr="0073001F" w:rsidRDefault="007B063A" w:rsidP="007B063A">
      <w:pPr>
        <w:pStyle w:val="Staff"/>
      </w:pPr>
      <w:r>
        <w:rPr>
          <w:b/>
        </w:rPr>
        <w:t>Sexton</w:t>
      </w:r>
      <w:r>
        <w:t>: Cory Wiggins</w:t>
      </w:r>
    </w:p>
    <w:p w14:paraId="105B336D" w14:textId="77777777" w:rsidR="007B063A" w:rsidRPr="00552809" w:rsidRDefault="007B063A" w:rsidP="007B063A">
      <w:pPr>
        <w:pStyle w:val="Staff"/>
        <w:rPr>
          <w:b/>
          <w:iCs/>
        </w:rPr>
      </w:pPr>
      <w:r>
        <w:rPr>
          <w:b/>
        </w:rPr>
        <w:t>Church Officers</w:t>
      </w:r>
      <w:r>
        <w:t xml:space="preserve">: Betsy Beck, </w:t>
      </w:r>
      <w:r>
        <w:rPr>
          <w:i/>
        </w:rPr>
        <w:t>moderator</w:t>
      </w:r>
      <w:r>
        <w:t xml:space="preserve">; Jennifer Weigel, </w:t>
      </w:r>
      <w:r>
        <w:rPr>
          <w:i/>
        </w:rPr>
        <w:t>treasurer</w:t>
      </w:r>
      <w:r>
        <w:rPr>
          <w:iCs/>
        </w:rPr>
        <w:t xml:space="preserve">; Jennifer </w:t>
      </w:r>
      <w:proofErr w:type="spellStart"/>
      <w:r>
        <w:rPr>
          <w:iCs/>
        </w:rPr>
        <w:t>Oberto</w:t>
      </w:r>
      <w:proofErr w:type="spellEnd"/>
      <w:r>
        <w:rPr>
          <w:iCs/>
        </w:rPr>
        <w:t xml:space="preserve">, </w:t>
      </w:r>
      <w:r w:rsidRPr="00552809">
        <w:rPr>
          <w:i/>
        </w:rPr>
        <w:t>clerk</w:t>
      </w:r>
    </w:p>
    <w:p w14:paraId="15D0A043" w14:textId="77777777" w:rsidR="007B063A" w:rsidRDefault="007B063A" w:rsidP="007B063A"/>
    <w:p w14:paraId="7FA0DEA3" w14:textId="77777777" w:rsidR="00BA056D" w:rsidRDefault="00BA056D" w:rsidP="007B063A">
      <w:pPr>
        <w:sectPr w:rsidR="00BA056D" w:rsidSect="00180D3B">
          <w:type w:val="continuous"/>
          <w:pgSz w:w="10080" w:h="12240"/>
          <w:pgMar w:top="720" w:right="720" w:bottom="720" w:left="720" w:header="720" w:footer="432" w:gutter="0"/>
          <w:cols w:num="2" w:space="288"/>
          <w:titlePg/>
        </w:sectPr>
      </w:pPr>
    </w:p>
    <w:p w14:paraId="598A0B2C" w14:textId="77777777" w:rsidR="007B063A" w:rsidRDefault="007B063A" w:rsidP="007B063A">
      <w:pPr>
        <w:pStyle w:val="Staff"/>
        <w:jc w:val="center"/>
        <w:rPr>
          <w:bCs/>
        </w:rPr>
      </w:pPr>
      <w:r>
        <w:rPr>
          <w:b/>
        </w:rPr>
        <w:t xml:space="preserve">Pastor and Teacher: </w:t>
      </w:r>
      <w:r>
        <w:t>The Rev. Dr. John A. Nelson</w:t>
      </w:r>
    </w:p>
    <w:p w14:paraId="1FDB8FD9" w14:textId="77777777" w:rsidR="004E52E0" w:rsidRDefault="004E52E0" w:rsidP="00702B21">
      <w:pPr>
        <w:pStyle w:val="Heading2"/>
      </w:pPr>
      <w:r>
        <w:t>Occasions for Service, Witness, and Prayer</w:t>
      </w:r>
    </w:p>
    <w:p w14:paraId="452A2AC9" w14:textId="77777777" w:rsidR="00BA056D" w:rsidRPr="00BA056D" w:rsidRDefault="00261C15" w:rsidP="009F043E">
      <w:pPr>
        <w:pStyle w:val="BodyText"/>
        <w:rPr>
          <w:rFonts w:ascii="Times New Roman" w:hAnsi="Times New Roman"/>
          <w:sz w:val="24"/>
          <w:szCs w:val="24"/>
        </w:rPr>
      </w:pPr>
      <w:r w:rsidRPr="00261C15">
        <w:t xml:space="preserve">When you walk in the </w:t>
      </w:r>
      <w:r w:rsidRPr="00261C15">
        <w:rPr>
          <w:b/>
          <w:bCs/>
        </w:rPr>
        <w:t>CROP Hunger Walk</w:t>
      </w:r>
      <w:r w:rsidRPr="00261C15">
        <w:t xml:space="preserve">, you are raising money to help fight hunger but you are also walking in solidarity with all of those people around the world who are walking for food, for water and for firewood each day. Only one week left to sign up to be a Walker or sponsor! We now have </w:t>
      </w:r>
      <w:r w:rsidR="00BF2A9A">
        <w:t>four</w:t>
      </w:r>
      <w:r w:rsidRPr="00261C15">
        <w:t xml:space="preserve"> Walkers participating from our congregation. To become a Walker or sponsor, please see </w:t>
      </w:r>
      <w:r w:rsidR="00BF2A9A">
        <w:t>Pastor John</w:t>
      </w:r>
      <w:r w:rsidRPr="00261C15">
        <w:t xml:space="preserve">. The CROP Hunger Walk is truly about us all fighting hunger in many ways throughout the world!! Come walk with us! </w:t>
      </w:r>
      <w:r w:rsidR="00BA056D" w:rsidRPr="00BA056D">
        <w:t xml:space="preserve"> </w:t>
      </w:r>
    </w:p>
    <w:p w14:paraId="7DB82846" w14:textId="77777777" w:rsidR="004E52E0" w:rsidRPr="003C118B" w:rsidRDefault="004E52E0" w:rsidP="004E52E0">
      <w:pPr>
        <w:pStyle w:val="Heading3"/>
        <w:rPr>
          <w:rStyle w:val="WelementCtrl7"/>
        </w:rPr>
      </w:pPr>
      <w:r w:rsidRPr="003C118B">
        <w:rPr>
          <w:rStyle w:val="WelementCtrl7"/>
        </w:rPr>
        <w:lastRenderedPageBreak/>
        <w:t xml:space="preserve">In Our Prayers: </w:t>
      </w:r>
    </w:p>
    <w:p w14:paraId="1CEDFBAB" w14:textId="77777777" w:rsidR="004E52E0" w:rsidRDefault="004E52E0" w:rsidP="0027365F">
      <w:pPr>
        <w:pStyle w:val="BT4"/>
        <w:jc w:val="center"/>
        <w:sectPr w:rsidR="004E52E0" w:rsidSect="00180D3B">
          <w:headerReference w:type="even" r:id="rId9"/>
          <w:footerReference w:type="default" r:id="rId10"/>
          <w:footerReference w:type="first" r:id="rId11"/>
          <w:type w:val="continuous"/>
          <w:pgSz w:w="10080" w:h="12240"/>
          <w:pgMar w:top="720" w:right="720" w:bottom="720" w:left="720" w:header="720" w:footer="432" w:gutter="0"/>
          <w:cols w:space="720"/>
          <w:titlePg/>
          <w:docGrid w:linePitch="360"/>
        </w:sectPr>
      </w:pPr>
      <w:r>
        <w:t xml:space="preserve">We gladly list joys and concerns, and typically print them for four weeks </w:t>
      </w:r>
      <w:r>
        <w:br/>
        <w:t>after they are offered in worship. (Prayer reque</w:t>
      </w:r>
      <w:r w:rsidR="00735C5D">
        <w:t>sts may be renewed at any tim</w:t>
      </w:r>
      <w:r w:rsidR="00391320">
        <w:t>e</w:t>
      </w:r>
      <w:r w:rsidR="00566E9B">
        <w:t>.)</w:t>
      </w:r>
    </w:p>
    <w:p w14:paraId="70DC9ADF" w14:textId="77777777" w:rsidR="00BA056D" w:rsidRPr="00AD2C39" w:rsidRDefault="00BA056D" w:rsidP="00BA056D">
      <w:pPr>
        <w:pStyle w:val="Heading4"/>
      </w:pPr>
      <w:r w:rsidRPr="00AD2C39">
        <w:t>Continuing concerns:</w:t>
      </w:r>
    </w:p>
    <w:p w14:paraId="5A2E4F5A" w14:textId="77777777" w:rsidR="00BA056D" w:rsidRPr="00AD2C39" w:rsidRDefault="00AB0B0F" w:rsidP="00E255BB">
      <w:pPr>
        <w:pStyle w:val="Prayers"/>
      </w:pPr>
      <w:proofErr w:type="spellStart"/>
      <w:r>
        <w:t>Deryl</w:t>
      </w:r>
      <w:proofErr w:type="spellEnd"/>
      <w:r>
        <w:t xml:space="preserve"> </w:t>
      </w:r>
      <w:proofErr w:type="spellStart"/>
      <w:r>
        <w:t>Godshall</w:t>
      </w:r>
      <w:proofErr w:type="spellEnd"/>
      <w:r>
        <w:t>, recovering from injury</w:t>
      </w:r>
      <w:r w:rsidRPr="00EA1C3B">
        <w:rPr>
          <w:rStyle w:val="Hidden"/>
          <w:rFonts w:eastAsia="Arial Unicode MS"/>
        </w:rPr>
        <w:t xml:space="preserve">[thru </w:t>
      </w:r>
      <w:r>
        <w:rPr>
          <w:rStyle w:val="Hidden"/>
          <w:rFonts w:eastAsia="Arial Unicode MS"/>
        </w:rPr>
        <w:t>13 Oct</w:t>
      </w:r>
      <w:r w:rsidRPr="00EA1C3B">
        <w:rPr>
          <w:rStyle w:val="Hidden"/>
          <w:rFonts w:eastAsia="Arial Unicode MS"/>
        </w:rPr>
        <w:t>]</w:t>
      </w:r>
      <w:r w:rsidRPr="009F043E">
        <w:rPr>
          <w:rFonts w:eastAsia="Arial Unicode MS"/>
        </w:rPr>
        <w:t xml:space="preserve"> </w:t>
      </w:r>
      <w:r>
        <w:t>• t</w:t>
      </w:r>
      <w:r w:rsidR="009F043E">
        <w:t xml:space="preserve">hose whose lives are devastated by </w:t>
      </w:r>
      <w:r w:rsidR="006F631B">
        <w:t xml:space="preserve">Hurricane Dorian and other </w:t>
      </w:r>
      <w:r w:rsidR="009F043E">
        <w:t>natural disasters</w:t>
      </w:r>
      <w:r w:rsidR="009F043E" w:rsidRPr="00EA1C3B">
        <w:rPr>
          <w:rStyle w:val="Hidden"/>
          <w:rFonts w:eastAsia="Arial Unicode MS"/>
        </w:rPr>
        <w:t xml:space="preserve">[thru </w:t>
      </w:r>
      <w:r w:rsidR="009F043E">
        <w:rPr>
          <w:rStyle w:val="Hidden"/>
          <w:rFonts w:eastAsia="Arial Unicode MS"/>
        </w:rPr>
        <w:t>25 Sep</w:t>
      </w:r>
      <w:r w:rsidR="009F043E" w:rsidRPr="00EA1C3B">
        <w:rPr>
          <w:rStyle w:val="Hidden"/>
          <w:rFonts w:eastAsia="Arial Unicode MS"/>
        </w:rPr>
        <w:t>]</w:t>
      </w:r>
      <w:r w:rsidR="009F043E" w:rsidRPr="009F043E">
        <w:rPr>
          <w:rFonts w:eastAsia="Arial Unicode MS"/>
        </w:rPr>
        <w:t xml:space="preserve"> • </w:t>
      </w:r>
      <w:r w:rsidR="00BA056D" w:rsidRPr="009F043E">
        <w:t xml:space="preserve">Jenn </w:t>
      </w:r>
      <w:proofErr w:type="spellStart"/>
      <w:r w:rsidR="00BA056D" w:rsidRPr="009F043E">
        <w:t>Oberto</w:t>
      </w:r>
      <w:proofErr w:type="spellEnd"/>
      <w:r w:rsidR="00BA056D" w:rsidRPr="009F043E">
        <w:t>, recovering from surgery</w:t>
      </w:r>
      <w:r w:rsidRPr="00EA1C3B">
        <w:rPr>
          <w:rStyle w:val="Hidden"/>
          <w:rFonts w:eastAsia="Arial Unicode MS"/>
        </w:rPr>
        <w:t xml:space="preserve">[thru </w:t>
      </w:r>
      <w:r>
        <w:rPr>
          <w:rStyle w:val="Hidden"/>
          <w:rFonts w:eastAsia="Arial Unicode MS"/>
        </w:rPr>
        <w:t>6 Oct</w:t>
      </w:r>
      <w:r w:rsidRPr="00EA1C3B">
        <w:rPr>
          <w:rStyle w:val="Hidden"/>
          <w:rFonts w:eastAsia="Arial Unicode MS"/>
        </w:rPr>
        <w:t>]</w:t>
      </w:r>
      <w:r w:rsidR="00BA056D" w:rsidRPr="009F043E">
        <w:t xml:space="preserve"> • </w:t>
      </w:r>
      <w:r w:rsidR="00BA056D">
        <w:rPr>
          <w:rFonts w:eastAsia="Arial Unicode MS"/>
        </w:rPr>
        <w:t xml:space="preserve">survivors of mass shootings, and those working to combat the crisis of gun violence • </w:t>
      </w:r>
      <w:r w:rsidR="00BA056D">
        <w:t xml:space="preserve">Henry • </w:t>
      </w:r>
      <w:r w:rsidR="00BA056D" w:rsidRPr="00AD2C39">
        <w:t>Sally Dowling</w:t>
      </w:r>
      <w:r w:rsidR="00BA056D">
        <w:t xml:space="preserve"> •</w:t>
      </w:r>
      <w:r w:rsidR="00BA056D" w:rsidRPr="00AD2C39">
        <w:t xml:space="preserve"> Carole </w:t>
      </w:r>
      <w:proofErr w:type="spellStart"/>
      <w:r w:rsidR="00BA056D" w:rsidRPr="00AD2C39">
        <w:t>Fraher</w:t>
      </w:r>
      <w:proofErr w:type="spellEnd"/>
      <w:r w:rsidR="00BA056D">
        <w:t xml:space="preserve"> •</w:t>
      </w:r>
      <w:r w:rsidR="00BA056D" w:rsidRPr="00AD2C39">
        <w:t xml:space="preserve"> Peter </w:t>
      </w:r>
      <w:proofErr w:type="spellStart"/>
      <w:r w:rsidR="00BA056D" w:rsidRPr="00AD2C39">
        <w:t>Kuhbach</w:t>
      </w:r>
      <w:proofErr w:type="spellEnd"/>
      <w:r w:rsidR="00BA056D">
        <w:t xml:space="preserve"> •</w:t>
      </w:r>
      <w:r w:rsidR="00BA056D" w:rsidRPr="00AD2C39">
        <w:t xml:space="preserve"> Sherrell Andrews</w:t>
      </w:r>
      <w:r w:rsidR="00BA056D">
        <w:t xml:space="preserve"> •</w:t>
      </w:r>
      <w:r w:rsidR="00BA056D" w:rsidRPr="00AD2C39">
        <w:t xml:space="preserve"> Dale Sapp</w:t>
      </w:r>
      <w:r w:rsidR="00BA056D">
        <w:t xml:space="preserve"> •</w:t>
      </w:r>
      <w:r w:rsidR="00BA056D" w:rsidRPr="00AD2C39">
        <w:t xml:space="preserve"> Sean Clegg</w:t>
      </w:r>
      <w:r w:rsidR="00BA056D">
        <w:t xml:space="preserve"> •</w:t>
      </w:r>
      <w:r w:rsidR="00BA056D" w:rsidRPr="00AD2C39">
        <w:t xml:space="preserve"> Roberta Fay</w:t>
      </w:r>
      <w:r w:rsidR="00BA056D">
        <w:t xml:space="preserve"> •</w:t>
      </w:r>
      <w:r w:rsidR="00BA056D" w:rsidRPr="00AD2C39">
        <w:t xml:space="preserve"> J.</w:t>
      </w:r>
      <w:r w:rsidR="006F631B">
        <w:t> </w:t>
      </w:r>
      <w:r w:rsidR="00BA056D" w:rsidRPr="00AD2C39">
        <w:t>Kevin</w:t>
      </w:r>
      <w:r w:rsidR="006F631B">
        <w:t> </w:t>
      </w:r>
      <w:r w:rsidR="00BA056D" w:rsidRPr="00AD2C39">
        <w:t>Carroll</w:t>
      </w:r>
      <w:r w:rsidR="00BA056D">
        <w:t xml:space="preserve"> •</w:t>
      </w:r>
      <w:r w:rsidR="00BA056D" w:rsidRPr="00AD2C39">
        <w:t xml:space="preserve"> Evan </w:t>
      </w:r>
      <w:proofErr w:type="spellStart"/>
      <w:r w:rsidR="00BA056D" w:rsidRPr="00AD2C39">
        <w:t>Adsit</w:t>
      </w:r>
      <w:proofErr w:type="spellEnd"/>
      <w:r w:rsidR="00BA056D">
        <w:t xml:space="preserve"> •</w:t>
      </w:r>
      <w:r w:rsidR="00BA056D" w:rsidRPr="00AD2C39">
        <w:t xml:space="preserve"> Marty Sorenson</w:t>
      </w:r>
      <w:r w:rsidR="00BA056D">
        <w:t xml:space="preserve"> •</w:t>
      </w:r>
      <w:r w:rsidR="00BA056D" w:rsidRPr="00AD2C39">
        <w:t xml:space="preserve"> Terry Roy &amp; family</w:t>
      </w:r>
      <w:r w:rsidR="00BA056D">
        <w:t xml:space="preserve"> •</w:t>
      </w:r>
      <w:r w:rsidR="00BA056D" w:rsidRPr="00AD2C39">
        <w:t xml:space="preserve"> </w:t>
      </w:r>
      <w:proofErr w:type="spellStart"/>
      <w:r w:rsidR="00BA056D" w:rsidRPr="00AD2C39">
        <w:t>Petee</w:t>
      </w:r>
      <w:proofErr w:type="spellEnd"/>
      <w:r w:rsidR="00BA056D" w:rsidRPr="00AD2C39">
        <w:t xml:space="preserve"> Robinson</w:t>
      </w:r>
      <w:r w:rsidR="00BA056D">
        <w:t xml:space="preserve"> •</w:t>
      </w:r>
      <w:r w:rsidR="00BA056D" w:rsidRPr="00AD2C39">
        <w:t xml:space="preserve"> Dick Taber</w:t>
      </w:r>
      <w:r w:rsidR="00BA056D">
        <w:t xml:space="preserve"> •</w:t>
      </w:r>
      <w:r w:rsidR="00BA056D" w:rsidRPr="00AD2C39">
        <w:t xml:space="preserve"> Tom </w:t>
      </w:r>
      <w:proofErr w:type="spellStart"/>
      <w:r w:rsidR="00BA056D" w:rsidRPr="00AD2C39">
        <w:t>Splaine</w:t>
      </w:r>
      <w:proofErr w:type="spellEnd"/>
      <w:r w:rsidR="00391320">
        <w:t xml:space="preserve"> </w:t>
      </w:r>
      <w:r w:rsidR="00BA056D">
        <w:t>•</w:t>
      </w:r>
      <w:r w:rsidR="00BA056D" w:rsidRPr="00AD2C39">
        <w:t xml:space="preserve"> Joe</w:t>
      </w:r>
      <w:r>
        <w:t> </w:t>
      </w:r>
      <w:r w:rsidR="00BA056D" w:rsidRPr="00AD2C39">
        <w:t>K.</w:t>
      </w:r>
      <w:r w:rsidR="00BA056D">
        <w:t xml:space="preserve"> •</w:t>
      </w:r>
      <w:r w:rsidR="00BA056D" w:rsidRPr="00AD2C39">
        <w:t xml:space="preserve"> Peter &amp; Linda</w:t>
      </w:r>
      <w:r w:rsidR="00BA056D">
        <w:t xml:space="preserve"> •</w:t>
      </w:r>
      <w:r w:rsidR="00BA056D" w:rsidRPr="00AD2C39">
        <w:t xml:space="preserve"> Paula &amp; Herman</w:t>
      </w:r>
      <w:r w:rsidR="00BA056D">
        <w:t xml:space="preserve"> •</w:t>
      </w:r>
      <w:r w:rsidR="00BA056D" w:rsidRPr="00AD2C39">
        <w:t xml:space="preserve"> Anne &amp; Bill</w:t>
      </w:r>
      <w:r w:rsidR="00BA056D">
        <w:t xml:space="preserve"> •</w:t>
      </w:r>
      <w:r w:rsidR="00BA056D" w:rsidRPr="00AD2C39">
        <w:t xml:space="preserve"> Pauline</w:t>
      </w:r>
      <w:r w:rsidR="00BA056D">
        <w:t xml:space="preserve"> •</w:t>
      </w:r>
      <w:r w:rsidR="00BA056D" w:rsidRPr="00AD2C39">
        <w:t xml:space="preserve"> Sonya’s mother. </w:t>
      </w:r>
    </w:p>
    <w:p w14:paraId="3DA710BA" w14:textId="77777777" w:rsidR="00BA056D" w:rsidRPr="00AD2C39" w:rsidRDefault="00BA056D" w:rsidP="00BA056D">
      <w:pPr>
        <w:pStyle w:val="Prayers"/>
      </w:pPr>
      <w:r w:rsidRPr="00AD2C39">
        <w:t>Friends and family now serving our country in the armed forces • All those serving or living in war or conflict zones around the world.</w:t>
      </w:r>
    </w:p>
    <w:p w14:paraId="4D399207" w14:textId="77777777" w:rsidR="00BA056D" w:rsidRPr="00AD2C39" w:rsidRDefault="00BA056D" w:rsidP="00BA056D">
      <w:pPr>
        <w:pStyle w:val="Heading4"/>
      </w:pPr>
      <w:r w:rsidRPr="00AD2C39">
        <w:t xml:space="preserve">Family &amp; Friends </w:t>
      </w:r>
      <w:r w:rsidRPr="00AD2C39">
        <w:br/>
        <w:t>who have passed away:</w:t>
      </w:r>
    </w:p>
    <w:p w14:paraId="34A3E3F2" w14:textId="77777777" w:rsidR="00BA056D" w:rsidRPr="00AD2C39" w:rsidRDefault="00AB0B0F" w:rsidP="00BA056D">
      <w:pPr>
        <w:pStyle w:val="Prayers"/>
      </w:pPr>
      <w:r>
        <w:t xml:space="preserve">Jane Swanson • Ted Stanfield • Leonard Kaufman • </w:t>
      </w:r>
      <w:r w:rsidR="008A6CED">
        <w:t xml:space="preserve">Charles Bachman • Diane Franzen • </w:t>
      </w:r>
      <w:r w:rsidR="00BA056D" w:rsidRPr="00AD2C39">
        <w:t>Jimmy</w:t>
      </w:r>
      <w:r w:rsidR="008A6CED">
        <w:t> </w:t>
      </w:r>
      <w:r w:rsidR="00BA056D" w:rsidRPr="00AD2C39">
        <w:t>Bowman</w:t>
      </w:r>
    </w:p>
    <w:p w14:paraId="0E6C86BF" w14:textId="77777777" w:rsidR="006C1FFC" w:rsidRPr="00D12DD2" w:rsidRDefault="00BA056D" w:rsidP="00E255BB">
      <w:pPr>
        <w:pStyle w:val="Prayers"/>
      </w:pPr>
      <w:r w:rsidRPr="00AD2C39">
        <w:t>We thank God for the gift of life, and pray God’s tender mercy on family and friends who are grieving</w:t>
      </w:r>
      <w:r w:rsidR="00180D3B">
        <w:t xml:space="preserve">. </w:t>
      </w:r>
    </w:p>
    <w:p w14:paraId="7479F9F7" w14:textId="77777777" w:rsidR="004E52E0" w:rsidRDefault="004E52E0" w:rsidP="004E52E0">
      <w:pPr>
        <w:pStyle w:val="BodyText"/>
        <w:sectPr w:rsidR="004E52E0" w:rsidSect="00180D3B">
          <w:type w:val="continuous"/>
          <w:pgSz w:w="10080" w:h="12240"/>
          <w:pgMar w:top="720" w:right="720" w:bottom="720" w:left="720" w:header="720" w:footer="432" w:gutter="0"/>
          <w:cols w:num="2" w:space="288"/>
          <w:titlePg/>
          <w:docGrid w:linePitch="360"/>
        </w:sectPr>
      </w:pPr>
    </w:p>
    <w:p w14:paraId="06777BDC" w14:textId="77777777" w:rsidR="004E52E0" w:rsidRPr="00456B4B" w:rsidRDefault="004E52E0" w:rsidP="003C118B">
      <w:pPr>
        <w:pStyle w:val="BT5"/>
        <w:jc w:val="center"/>
      </w:pPr>
      <w:r>
        <w:rPr>
          <w:rStyle w:val="Strong"/>
        </w:rPr>
        <w:t>If you would like a pastoral visit,</w:t>
      </w:r>
      <w:r>
        <w:t xml:space="preserve"> </w:t>
      </w:r>
      <w:r w:rsidR="00180D3B">
        <w:t xml:space="preserve">please </w:t>
      </w:r>
      <w:r>
        <w:t>call the church office (</w:t>
      </w:r>
      <w:r>
        <w:rPr>
          <w:lang w:val="en"/>
        </w:rPr>
        <w:t>860</w:t>
      </w:r>
      <w:r w:rsidR="00180D3B">
        <w:rPr>
          <w:lang w:val="en"/>
        </w:rPr>
        <w:noBreakHyphen/>
      </w:r>
      <w:r w:rsidR="0033564B">
        <w:rPr>
          <w:lang w:val="en"/>
        </w:rPr>
        <w:t>435</w:t>
      </w:r>
      <w:r w:rsidR="00180D3B">
        <w:rPr>
          <w:lang w:val="en"/>
        </w:rPr>
        <w:noBreakHyphen/>
      </w:r>
      <w:r w:rsidR="0033564B">
        <w:rPr>
          <w:lang w:val="en"/>
        </w:rPr>
        <w:t>2442</w:t>
      </w:r>
      <w:r>
        <w:t xml:space="preserve">) or email Pastor John </w:t>
      </w:r>
      <w:r w:rsidR="00180D3B">
        <w:t>(</w:t>
      </w:r>
      <w:r>
        <w:t>jnelson@</w:t>
      </w:r>
      <w:r w:rsidR="00875989">
        <w:t>salisburycongregational</w:t>
      </w:r>
      <w:r>
        <w:t>church.org</w:t>
      </w:r>
      <w:r w:rsidR="00180D3B">
        <w:t>)</w:t>
      </w:r>
      <w:r>
        <w:t>. Sometimes we don’t find out about an injury or illness or other need until long after — so please call!</w:t>
      </w:r>
    </w:p>
    <w:p w14:paraId="30D7559A" w14:textId="77777777" w:rsidR="004E52E0" w:rsidRPr="00BF2A9A" w:rsidRDefault="00A3309F" w:rsidP="00BF2A9A">
      <w:pPr>
        <w:pStyle w:val="Heading2"/>
      </w:pPr>
      <w:r w:rsidRPr="00BF2A9A">
        <w:rPr>
          <w:noProof/>
        </w:rPr>
        <mc:AlternateContent>
          <mc:Choice Requires="wps">
            <w:drawing>
              <wp:anchor distT="0" distB="0" distL="114300" distR="114300" simplePos="0" relativeHeight="251671552" behindDoc="0" locked="0" layoutInCell="1" allowOverlap="1" wp14:anchorId="78E0D37E" wp14:editId="641E9231">
                <wp:simplePos x="0" y="0"/>
                <wp:positionH relativeFrom="margin">
                  <wp:posOffset>1028700</wp:posOffset>
                </wp:positionH>
                <wp:positionV relativeFrom="margin">
                  <wp:posOffset>5143500</wp:posOffset>
                </wp:positionV>
                <wp:extent cx="4534535" cy="1942465"/>
                <wp:effectExtent l="0" t="0" r="1206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942465"/>
                        </a:xfrm>
                        <a:prstGeom prst="rect">
                          <a:avLst/>
                        </a:prstGeom>
                        <a:solidFill>
                          <a:srgbClr val="FFFFFF"/>
                        </a:solidFill>
                        <a:ln w="9525">
                          <a:noFill/>
                          <a:miter lim="800000"/>
                          <a:headEnd/>
                          <a:tailEnd/>
                        </a:ln>
                      </wps:spPr>
                      <wps:txbx>
                        <w:txbxContent>
                          <w:p w14:paraId="6C388E72" w14:textId="77777777" w:rsidR="00391320" w:rsidRPr="00A90A3A" w:rsidRDefault="00391320"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14:paraId="50BD9F1A" w14:textId="77777777" w:rsidR="00391320" w:rsidRPr="00225A6F" w:rsidRDefault="00391320" w:rsidP="007B063A">
                            <w:pPr>
                              <w:spacing w:after="120" w:line="360" w:lineRule="exact"/>
                              <w:jc w:val="center"/>
                              <w:rPr>
                                <w:smallCaps/>
                                <w:szCs w:val="22"/>
                              </w:rPr>
                            </w:pPr>
                            <w:r w:rsidRPr="00225A6F">
                              <w:rPr>
                                <w:rFonts w:cs="Lucida Grande"/>
                                <w:smallCaps/>
                                <w:spacing w:val="20"/>
                                <w:szCs w:val="32"/>
                              </w:rPr>
                              <w:t>United Church of Christ</w:t>
                            </w:r>
                          </w:p>
                          <w:p w14:paraId="158D93AC" w14:textId="77777777" w:rsidR="00391320" w:rsidRPr="009813D2" w:rsidRDefault="00391320" w:rsidP="007B063A">
                            <w:pPr>
                              <w:spacing w:after="120"/>
                              <w:jc w:val="center"/>
                              <w:rPr>
                                <w:i/>
                                <w:iCs/>
                              </w:rPr>
                            </w:pPr>
                            <w:r w:rsidRPr="009813D2">
                              <w:rPr>
                                <w:i/>
                                <w:iCs/>
                              </w:rPr>
                              <w:t>Whoever you are, wherever you are on life’s journey: you are welcome here.</w:t>
                            </w:r>
                          </w:p>
                          <w:p w14:paraId="7366DE2F" w14:textId="77777777" w:rsidR="00391320" w:rsidRPr="009813D2" w:rsidRDefault="00391320" w:rsidP="007B063A">
                            <w:pPr>
                              <w:spacing w:after="120"/>
                              <w:jc w:val="center"/>
                              <w:rPr>
                                <w:szCs w:val="22"/>
                              </w:rPr>
                            </w:pPr>
                            <w:r w:rsidRPr="009813D2">
                              <w:rPr>
                                <w:szCs w:val="22"/>
                              </w:rPr>
                              <w:t>30 Main Street | P.O. Box 392 | Salisbury, CT 06068 • 860-435-2442</w:t>
                            </w:r>
                          </w:p>
                          <w:p w14:paraId="4C66B3D3" w14:textId="77777777" w:rsidR="00391320" w:rsidRPr="009813D2" w:rsidRDefault="00391320"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14:paraId="1B0D7E25" w14:textId="77777777" w:rsidR="00391320" w:rsidRPr="009813D2" w:rsidRDefault="00391320" w:rsidP="007B063A">
                            <w:pPr>
                              <w:spacing w:after="120"/>
                              <w:jc w:val="center"/>
                              <w:rPr>
                                <w:szCs w:val="22"/>
                              </w:rPr>
                            </w:pPr>
                            <w:r w:rsidRPr="009813D2">
                              <w:rPr>
                                <w:bCs/>
                                <w:szCs w:val="22"/>
                              </w:rPr>
                              <w:t>Office Hours</w:t>
                            </w:r>
                            <w:r w:rsidRPr="009813D2">
                              <w:rPr>
                                <w:szCs w:val="22"/>
                              </w:rPr>
                              <w:t>: 9am – 2pm, Monday-Friday</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3A2902" id="Text Box 3" o:spid="_x0000_s1027" type="#_x0000_t202" style="position:absolute;margin-left:81pt;margin-top:405pt;width:357.05pt;height:1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" stroked="f">
                <v:textbox>
                  <w:txbxContent>
                    <w:p w14:paraId="2FCEA97C" w14:textId="75E61632" w:rsidR="00391320" w:rsidRPr="00A90A3A" w:rsidRDefault="00391320"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14:paraId="2648B4A5" w14:textId="77777777" w:rsidR="00391320" w:rsidRPr="00225A6F" w:rsidRDefault="00391320" w:rsidP="007B063A">
                      <w:pPr>
                        <w:spacing w:after="120" w:line="360" w:lineRule="exact"/>
                        <w:jc w:val="center"/>
                        <w:rPr>
                          <w:smallCaps/>
                          <w:szCs w:val="22"/>
                        </w:rPr>
                      </w:pPr>
                      <w:r w:rsidRPr="00225A6F">
                        <w:rPr>
                          <w:rFonts w:cs="Lucida Grande"/>
                          <w:smallCaps/>
                          <w:spacing w:val="20"/>
                          <w:szCs w:val="32"/>
                        </w:rPr>
                        <w:t>United Church of Christ</w:t>
                      </w:r>
                    </w:p>
                    <w:p w14:paraId="4E46D311" w14:textId="77777777" w:rsidR="00391320" w:rsidRPr="009813D2" w:rsidRDefault="00391320" w:rsidP="007B063A">
                      <w:pPr>
                        <w:spacing w:after="120"/>
                        <w:jc w:val="center"/>
                        <w:rPr>
                          <w:i/>
                          <w:iCs/>
                        </w:rPr>
                      </w:pPr>
                      <w:r w:rsidRPr="009813D2">
                        <w:rPr>
                          <w:i/>
                          <w:iCs/>
                        </w:rPr>
                        <w:t>Whoever you are, wherever you are on life’s journey: you are welcome here.</w:t>
                      </w:r>
                    </w:p>
                    <w:p w14:paraId="0E1C04B3" w14:textId="77777777" w:rsidR="00391320" w:rsidRPr="009813D2" w:rsidRDefault="00391320" w:rsidP="007B063A">
                      <w:pPr>
                        <w:spacing w:after="120"/>
                        <w:jc w:val="center"/>
                        <w:rPr>
                          <w:szCs w:val="22"/>
                        </w:rPr>
                      </w:pPr>
                      <w:r w:rsidRPr="009813D2">
                        <w:rPr>
                          <w:szCs w:val="22"/>
                        </w:rPr>
                        <w:t>30 Main Street | P.O. Box 392 | Salisbury, CT 06068 • 860-435-2442</w:t>
                      </w:r>
                    </w:p>
                    <w:p w14:paraId="63ED127A" w14:textId="77777777" w:rsidR="00391320" w:rsidRPr="009813D2" w:rsidRDefault="00391320"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14:paraId="18EACF27" w14:textId="77777777" w:rsidR="00391320" w:rsidRPr="009813D2" w:rsidRDefault="00391320" w:rsidP="007B063A">
                      <w:pPr>
                        <w:spacing w:after="120"/>
                        <w:jc w:val="center"/>
                        <w:rPr>
                          <w:szCs w:val="22"/>
                        </w:rPr>
                      </w:pPr>
                      <w:r w:rsidRPr="009813D2">
                        <w:rPr>
                          <w:bCs/>
                          <w:szCs w:val="22"/>
                        </w:rPr>
                        <w:t>Office Hours</w:t>
                      </w:r>
                      <w:r w:rsidRPr="009813D2">
                        <w:rPr>
                          <w:szCs w:val="22"/>
                        </w:rPr>
                        <w:t>: 9am – 2pm, Monday-Friday</w:t>
                      </w:r>
                    </w:p>
                  </w:txbxContent>
                </v:textbox>
                <w10:wrap anchorx="margin" anchory="margin"/>
              </v:shape>
            </w:pict>
          </mc:Fallback>
        </mc:AlternateContent>
      </w:r>
      <w:r w:rsidR="00180D3B" w:rsidRPr="00BF2A9A">
        <w:rPr>
          <w:noProof/>
        </w:rPr>
        <w:drawing>
          <wp:inline distT="0" distB="0" distL="0" distR="0" wp14:anchorId="03DB40BD" wp14:editId="0D4F4B76">
            <wp:extent cx="306371" cy="302753"/>
            <wp:effectExtent l="0" t="0" r="0" b="2540"/>
            <wp:docPr id="7" name="Picture 7"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89" cy="345263"/>
                    </a:xfrm>
                    <a:prstGeom prst="rect">
                      <a:avLst/>
                    </a:prstGeom>
                    <a:noFill/>
                    <a:ln>
                      <a:noFill/>
                    </a:ln>
                  </pic:spPr>
                </pic:pic>
              </a:graphicData>
            </a:graphic>
          </wp:inline>
        </w:drawing>
      </w:r>
      <w:r w:rsidR="004E52E0" w:rsidRPr="00BF2A9A">
        <w:t>Please Recycle this Bulletin!</w:t>
      </w:r>
      <w:r w:rsidR="00180D3B" w:rsidRPr="00BF2A9A">
        <w:t xml:space="preserve"> </w:t>
      </w:r>
      <w:r w:rsidR="00180D3B" w:rsidRPr="00BF2A9A">
        <w:rPr>
          <w:noProof/>
        </w:rPr>
        <w:drawing>
          <wp:inline distT="0" distB="0" distL="0" distR="0" wp14:anchorId="360E9535" wp14:editId="687ED397">
            <wp:extent cx="306371" cy="302753"/>
            <wp:effectExtent l="0" t="0" r="0" b="2540"/>
            <wp:docPr id="8" name="Picture 8"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89" cy="345263"/>
                    </a:xfrm>
                    <a:prstGeom prst="rect">
                      <a:avLst/>
                    </a:prstGeom>
                    <a:noFill/>
                    <a:ln>
                      <a:noFill/>
                    </a:ln>
                  </pic:spPr>
                </pic:pic>
              </a:graphicData>
            </a:graphic>
          </wp:inline>
        </w:drawing>
      </w:r>
      <w:r w:rsidR="00E255BB" w:rsidRPr="00BF2A9A">
        <w:rPr>
          <w:noProof/>
        </w:rPr>
        <w:drawing>
          <wp:anchor distT="0" distB="0" distL="114300" distR="114300" simplePos="0" relativeHeight="251672576" behindDoc="0" locked="0" layoutInCell="1" allowOverlap="1" wp14:anchorId="648830AE" wp14:editId="57C06178">
            <wp:simplePos x="0" y="0"/>
            <wp:positionH relativeFrom="column">
              <wp:posOffset>114300</wp:posOffset>
            </wp:positionH>
            <wp:positionV relativeFrom="page">
              <wp:posOffset>5927253</wp:posOffset>
            </wp:positionV>
            <wp:extent cx="1097280" cy="1417320"/>
            <wp:effectExtent l="0" t="0" r="0" b="5080"/>
            <wp:wrapTight wrapText="bothSides">
              <wp:wrapPolygon edited="0">
                <wp:start x="9500" y="0"/>
                <wp:lineTo x="6250" y="387"/>
                <wp:lineTo x="3000" y="1935"/>
                <wp:lineTo x="3250" y="3097"/>
                <wp:lineTo x="2000" y="3290"/>
                <wp:lineTo x="1500" y="4258"/>
                <wp:lineTo x="1250" y="10065"/>
                <wp:lineTo x="6000" y="12387"/>
                <wp:lineTo x="7500" y="12387"/>
                <wp:lineTo x="7250" y="15484"/>
                <wp:lineTo x="3250" y="18581"/>
                <wp:lineTo x="0" y="18774"/>
                <wp:lineTo x="0" y="19742"/>
                <wp:lineTo x="2250" y="21484"/>
                <wp:lineTo x="4000" y="21484"/>
                <wp:lineTo x="21250" y="21484"/>
                <wp:lineTo x="21250" y="19161"/>
                <wp:lineTo x="13500" y="18581"/>
                <wp:lineTo x="11250" y="15484"/>
                <wp:lineTo x="10750" y="12387"/>
                <wp:lineTo x="11750" y="12387"/>
                <wp:lineTo x="19250" y="9290"/>
                <wp:lineTo x="19750" y="7548"/>
                <wp:lineTo x="19500" y="5419"/>
                <wp:lineTo x="17750" y="3290"/>
                <wp:lineTo x="17500" y="1935"/>
                <wp:lineTo x="14000" y="194"/>
                <wp:lineTo x="10750" y="0"/>
                <wp:lineTo x="95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 tree 156x200.png"/>
                    <pic:cNvPicPr/>
                  </pic:nvPicPr>
                  <pic:blipFill>
                    <a:blip r:embed="rId13"/>
                    <a:stretch>
                      <a:fillRect/>
                    </a:stretch>
                  </pic:blipFill>
                  <pic:spPr>
                    <a:xfrm>
                      <a:off x="0" y="0"/>
                      <a:ext cx="1097280" cy="1417320"/>
                    </a:xfrm>
                    <a:prstGeom prst="rect">
                      <a:avLst/>
                    </a:prstGeom>
                  </pic:spPr>
                </pic:pic>
              </a:graphicData>
            </a:graphic>
            <wp14:sizeRelH relativeFrom="page">
              <wp14:pctWidth>0</wp14:pctWidth>
            </wp14:sizeRelH>
            <wp14:sizeRelV relativeFrom="page">
              <wp14:pctHeight>0</wp14:pctHeight>
            </wp14:sizeRelV>
          </wp:anchor>
        </w:drawing>
      </w:r>
    </w:p>
    <w:sectPr w:rsidR="004E52E0" w:rsidRPr="00BF2A9A" w:rsidSect="00180D3B">
      <w:footerReference w:type="default" r:id="rId14"/>
      <w:type w:val="continuous"/>
      <w:pgSz w:w="10080" w:h="122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5823" w14:textId="77777777" w:rsidR="00981352" w:rsidRDefault="00981352">
      <w:r>
        <w:separator/>
      </w:r>
    </w:p>
  </w:endnote>
  <w:endnote w:type="continuationSeparator" w:id="0">
    <w:p w14:paraId="26D3F6B6" w14:textId="77777777" w:rsidR="00981352" w:rsidRDefault="009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w:altName w:val="Courier New"/>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Medium ITC">
    <w:altName w:val="Copperplate Light"/>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ttawa">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Roman">
    <w:panose1 w:val="02040503050506020203"/>
    <w:charset w:val="00"/>
    <w:family w:val="roman"/>
    <w:pitch w:val="variable"/>
    <w:sig w:usb0="800000AF" w:usb1="1000204A" w:usb2="00000000" w:usb3="00000000" w:csb0="00000011" w:csb1="00000000"/>
  </w:font>
  <w:font w:name="Beirut">
    <w:panose1 w:val="00000600000000000000"/>
    <w:charset w:val="B2"/>
    <w:family w:val="auto"/>
    <w:pitch w:val="variable"/>
    <w:sig w:usb0="00002003" w:usb1="00000000" w:usb2="00000000" w:usb3="00000000" w:csb0="00000041"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9C13" w14:textId="77777777" w:rsidR="00391320" w:rsidRDefault="00391320" w:rsidP="0079314F">
    <w:pPr>
      <w:pStyle w:val="Footer"/>
    </w:pPr>
    <w:r>
      <w:t xml:space="preserve">~ </w:t>
    </w:r>
    <w:r>
      <w:fldChar w:fldCharType="begin"/>
    </w:r>
    <w:r>
      <w:instrText xml:space="preserve"> PAGE   \* MERGEFORMAT </w:instrText>
    </w:r>
    <w:r>
      <w:fldChar w:fldCharType="separate"/>
    </w:r>
    <w:r w:rsidR="00673DB8">
      <w:rPr>
        <w:noProof/>
      </w:rPr>
      <w:t>4</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3C59" w14:textId="77777777" w:rsidR="00391320" w:rsidRPr="00CA1CB4" w:rsidRDefault="00391320" w:rsidP="0079314F">
    <w:pPr>
      <w:pStyle w:val="Footer"/>
    </w:pPr>
    <w:r>
      <w:t xml:space="preserve">~ </w:t>
    </w:r>
    <w:r>
      <w:fldChar w:fldCharType="begin"/>
    </w:r>
    <w:r>
      <w:instrText xml:space="preserve"> PAGE   \* MERGEFORMAT </w:instrText>
    </w:r>
    <w:r>
      <w:fldChar w:fldCharType="separate"/>
    </w:r>
    <w:r w:rsidR="00673DB8">
      <w:rPr>
        <w:noProof/>
      </w:rPr>
      <w:t>8</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67E0" w14:textId="77777777" w:rsidR="00391320" w:rsidRPr="00852303" w:rsidRDefault="00391320" w:rsidP="00793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6C5D" w14:textId="77777777" w:rsidR="00391320" w:rsidRPr="00CA1CB4" w:rsidRDefault="00391320" w:rsidP="0079314F">
    <w:pPr>
      <w:pStyle w:val="Footer"/>
    </w:pPr>
    <w:r>
      <w:t xml:space="preserve">~ </w:t>
    </w:r>
    <w:r>
      <w:fldChar w:fldCharType="begin"/>
    </w:r>
    <w:r>
      <w:instrText xml:space="preserve"> PAGE   \* MERGEFORMAT </w:instrText>
    </w:r>
    <w:r>
      <w:fldChar w:fldCharType="separate"/>
    </w:r>
    <w:r>
      <w:rPr>
        <w:noProof/>
      </w:rPr>
      <w:t>9</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268A" w14:textId="77777777" w:rsidR="00981352" w:rsidRDefault="00981352">
      <w:r>
        <w:separator/>
      </w:r>
    </w:p>
  </w:footnote>
  <w:footnote w:type="continuationSeparator" w:id="0">
    <w:p w14:paraId="15DDEA4D" w14:textId="77777777" w:rsidR="00981352" w:rsidRDefault="0098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CAD2" w14:textId="77777777" w:rsidR="00391320" w:rsidRDefault="00391320" w:rsidP="007931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7pt;height:62.9pt;visibility:visible;mso-wrap-style:square" o:bullet="t">
        <v:imagedata r:id="rId1" o:title="recycle-symbol-vector-4875266_72x71"/>
      </v:shape>
    </w:pict>
  </w:numPicBullet>
  <w:abstractNum w:abstractNumId="0" w15:restartNumberingAfterBreak="0">
    <w:nsid w:val="FFFFFF82"/>
    <w:multiLevelType w:val="singleLevel"/>
    <w:tmpl w:val="9DB6D3E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DFE072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DB060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834C91"/>
    <w:multiLevelType w:val="hybridMultilevel"/>
    <w:tmpl w:val="491041E0"/>
    <w:lvl w:ilvl="0" w:tplc="A8AA1632">
      <w:start w:val="1"/>
      <w:numFmt w:val="bullet"/>
      <w:lvlText w:val=""/>
      <w:lvlPicBulletId w:val="0"/>
      <w:lvlJc w:val="left"/>
      <w:pPr>
        <w:tabs>
          <w:tab w:val="num" w:pos="720"/>
        </w:tabs>
        <w:ind w:left="720" w:hanging="360"/>
      </w:pPr>
      <w:rPr>
        <w:rFonts w:ascii="Symbol" w:hAnsi="Symbol" w:hint="default"/>
      </w:rPr>
    </w:lvl>
    <w:lvl w:ilvl="1" w:tplc="C5B68C54" w:tentative="1">
      <w:start w:val="1"/>
      <w:numFmt w:val="bullet"/>
      <w:lvlText w:val=""/>
      <w:lvlJc w:val="left"/>
      <w:pPr>
        <w:tabs>
          <w:tab w:val="num" w:pos="1440"/>
        </w:tabs>
        <w:ind w:left="1440" w:hanging="360"/>
      </w:pPr>
      <w:rPr>
        <w:rFonts w:ascii="Symbol" w:hAnsi="Symbol" w:hint="default"/>
      </w:rPr>
    </w:lvl>
    <w:lvl w:ilvl="2" w:tplc="E23C9A72" w:tentative="1">
      <w:start w:val="1"/>
      <w:numFmt w:val="bullet"/>
      <w:lvlText w:val=""/>
      <w:lvlJc w:val="left"/>
      <w:pPr>
        <w:tabs>
          <w:tab w:val="num" w:pos="2160"/>
        </w:tabs>
        <w:ind w:left="2160" w:hanging="360"/>
      </w:pPr>
      <w:rPr>
        <w:rFonts w:ascii="Symbol" w:hAnsi="Symbol" w:hint="default"/>
      </w:rPr>
    </w:lvl>
    <w:lvl w:ilvl="3" w:tplc="AADC4E12" w:tentative="1">
      <w:start w:val="1"/>
      <w:numFmt w:val="bullet"/>
      <w:lvlText w:val=""/>
      <w:lvlJc w:val="left"/>
      <w:pPr>
        <w:tabs>
          <w:tab w:val="num" w:pos="2880"/>
        </w:tabs>
        <w:ind w:left="2880" w:hanging="360"/>
      </w:pPr>
      <w:rPr>
        <w:rFonts w:ascii="Symbol" w:hAnsi="Symbol" w:hint="default"/>
      </w:rPr>
    </w:lvl>
    <w:lvl w:ilvl="4" w:tplc="88CEA632" w:tentative="1">
      <w:start w:val="1"/>
      <w:numFmt w:val="bullet"/>
      <w:lvlText w:val=""/>
      <w:lvlJc w:val="left"/>
      <w:pPr>
        <w:tabs>
          <w:tab w:val="num" w:pos="3600"/>
        </w:tabs>
        <w:ind w:left="3600" w:hanging="360"/>
      </w:pPr>
      <w:rPr>
        <w:rFonts w:ascii="Symbol" w:hAnsi="Symbol" w:hint="default"/>
      </w:rPr>
    </w:lvl>
    <w:lvl w:ilvl="5" w:tplc="53AC5764" w:tentative="1">
      <w:start w:val="1"/>
      <w:numFmt w:val="bullet"/>
      <w:lvlText w:val=""/>
      <w:lvlJc w:val="left"/>
      <w:pPr>
        <w:tabs>
          <w:tab w:val="num" w:pos="4320"/>
        </w:tabs>
        <w:ind w:left="4320" w:hanging="360"/>
      </w:pPr>
      <w:rPr>
        <w:rFonts w:ascii="Symbol" w:hAnsi="Symbol" w:hint="default"/>
      </w:rPr>
    </w:lvl>
    <w:lvl w:ilvl="6" w:tplc="F9A24B98" w:tentative="1">
      <w:start w:val="1"/>
      <w:numFmt w:val="bullet"/>
      <w:lvlText w:val=""/>
      <w:lvlJc w:val="left"/>
      <w:pPr>
        <w:tabs>
          <w:tab w:val="num" w:pos="5040"/>
        </w:tabs>
        <w:ind w:left="5040" w:hanging="360"/>
      </w:pPr>
      <w:rPr>
        <w:rFonts w:ascii="Symbol" w:hAnsi="Symbol" w:hint="default"/>
      </w:rPr>
    </w:lvl>
    <w:lvl w:ilvl="7" w:tplc="6F520DFC" w:tentative="1">
      <w:start w:val="1"/>
      <w:numFmt w:val="bullet"/>
      <w:lvlText w:val=""/>
      <w:lvlJc w:val="left"/>
      <w:pPr>
        <w:tabs>
          <w:tab w:val="num" w:pos="5760"/>
        </w:tabs>
        <w:ind w:left="5760" w:hanging="360"/>
      </w:pPr>
      <w:rPr>
        <w:rFonts w:ascii="Symbol" w:hAnsi="Symbol" w:hint="default"/>
      </w:rPr>
    </w:lvl>
    <w:lvl w:ilvl="8" w:tplc="D7EE6C6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E6A"/>
    <w:rsid w:val="000024D4"/>
    <w:rsid w:val="00033CA4"/>
    <w:rsid w:val="00033D1F"/>
    <w:rsid w:val="00044A5D"/>
    <w:rsid w:val="00060145"/>
    <w:rsid w:val="000D208E"/>
    <w:rsid w:val="00112950"/>
    <w:rsid w:val="00112CA0"/>
    <w:rsid w:val="00130E56"/>
    <w:rsid w:val="001559E6"/>
    <w:rsid w:val="00160E6A"/>
    <w:rsid w:val="001705E6"/>
    <w:rsid w:val="00180D3B"/>
    <w:rsid w:val="00187DEE"/>
    <w:rsid w:val="001C012D"/>
    <w:rsid w:val="001E5E7B"/>
    <w:rsid w:val="00212966"/>
    <w:rsid w:val="00234F67"/>
    <w:rsid w:val="00244531"/>
    <w:rsid w:val="00261C15"/>
    <w:rsid w:val="0026207E"/>
    <w:rsid w:val="0027365F"/>
    <w:rsid w:val="00290762"/>
    <w:rsid w:val="002A7EAA"/>
    <w:rsid w:val="002B1FE0"/>
    <w:rsid w:val="00303DAD"/>
    <w:rsid w:val="003130D6"/>
    <w:rsid w:val="0033564B"/>
    <w:rsid w:val="00386E3F"/>
    <w:rsid w:val="00391320"/>
    <w:rsid w:val="00396789"/>
    <w:rsid w:val="003B47E1"/>
    <w:rsid w:val="003C118B"/>
    <w:rsid w:val="003F13E0"/>
    <w:rsid w:val="004021CA"/>
    <w:rsid w:val="00430775"/>
    <w:rsid w:val="004A1721"/>
    <w:rsid w:val="004C3667"/>
    <w:rsid w:val="004E0B3C"/>
    <w:rsid w:val="004E52E0"/>
    <w:rsid w:val="00510917"/>
    <w:rsid w:val="00542C00"/>
    <w:rsid w:val="0056415F"/>
    <w:rsid w:val="00566E9B"/>
    <w:rsid w:val="005D200D"/>
    <w:rsid w:val="0063009D"/>
    <w:rsid w:val="006516E5"/>
    <w:rsid w:val="006671C5"/>
    <w:rsid w:val="006673F4"/>
    <w:rsid w:val="00673DB8"/>
    <w:rsid w:val="006744F6"/>
    <w:rsid w:val="006A33F4"/>
    <w:rsid w:val="006C1FFC"/>
    <w:rsid w:val="006F631B"/>
    <w:rsid w:val="00702B21"/>
    <w:rsid w:val="00706D32"/>
    <w:rsid w:val="00711875"/>
    <w:rsid w:val="0071665C"/>
    <w:rsid w:val="0073001F"/>
    <w:rsid w:val="00735C5D"/>
    <w:rsid w:val="007405CF"/>
    <w:rsid w:val="00777000"/>
    <w:rsid w:val="00780DE6"/>
    <w:rsid w:val="0079314F"/>
    <w:rsid w:val="00793FA6"/>
    <w:rsid w:val="007B063A"/>
    <w:rsid w:val="007D3392"/>
    <w:rsid w:val="00801A64"/>
    <w:rsid w:val="008100FF"/>
    <w:rsid w:val="008110B5"/>
    <w:rsid w:val="00833BC9"/>
    <w:rsid w:val="00842E90"/>
    <w:rsid w:val="0084300B"/>
    <w:rsid w:val="00846D0B"/>
    <w:rsid w:val="00847A69"/>
    <w:rsid w:val="00855320"/>
    <w:rsid w:val="00871E45"/>
    <w:rsid w:val="008757A5"/>
    <w:rsid w:val="00875989"/>
    <w:rsid w:val="008871F4"/>
    <w:rsid w:val="008A6CED"/>
    <w:rsid w:val="008D7652"/>
    <w:rsid w:val="00900B37"/>
    <w:rsid w:val="009027D1"/>
    <w:rsid w:val="00922C4A"/>
    <w:rsid w:val="009400AD"/>
    <w:rsid w:val="00940D63"/>
    <w:rsid w:val="0097053C"/>
    <w:rsid w:val="00981352"/>
    <w:rsid w:val="009902C2"/>
    <w:rsid w:val="00992D3B"/>
    <w:rsid w:val="009D796C"/>
    <w:rsid w:val="009F043E"/>
    <w:rsid w:val="00A00646"/>
    <w:rsid w:val="00A02C24"/>
    <w:rsid w:val="00A11306"/>
    <w:rsid w:val="00A26C2B"/>
    <w:rsid w:val="00A3309F"/>
    <w:rsid w:val="00A54AAA"/>
    <w:rsid w:val="00AB0B0F"/>
    <w:rsid w:val="00AC7C86"/>
    <w:rsid w:val="00AF1B83"/>
    <w:rsid w:val="00B615B7"/>
    <w:rsid w:val="00B901CF"/>
    <w:rsid w:val="00B93428"/>
    <w:rsid w:val="00BA056D"/>
    <w:rsid w:val="00BC67DD"/>
    <w:rsid w:val="00BD3196"/>
    <w:rsid w:val="00BF2A9A"/>
    <w:rsid w:val="00BF507B"/>
    <w:rsid w:val="00C273AF"/>
    <w:rsid w:val="00C53285"/>
    <w:rsid w:val="00C631CC"/>
    <w:rsid w:val="00C81E70"/>
    <w:rsid w:val="00C9127A"/>
    <w:rsid w:val="00C975E7"/>
    <w:rsid w:val="00D525CE"/>
    <w:rsid w:val="00D54E88"/>
    <w:rsid w:val="00D60C8B"/>
    <w:rsid w:val="00D6141F"/>
    <w:rsid w:val="00DA5E72"/>
    <w:rsid w:val="00DD5133"/>
    <w:rsid w:val="00DD7902"/>
    <w:rsid w:val="00DE2B0C"/>
    <w:rsid w:val="00DE4D2D"/>
    <w:rsid w:val="00DF362C"/>
    <w:rsid w:val="00E1287C"/>
    <w:rsid w:val="00E255BB"/>
    <w:rsid w:val="00E35E73"/>
    <w:rsid w:val="00E80BC2"/>
    <w:rsid w:val="00EA1B6A"/>
    <w:rsid w:val="00EA58C0"/>
    <w:rsid w:val="00EC1E6C"/>
    <w:rsid w:val="00EC6623"/>
    <w:rsid w:val="00EE439A"/>
    <w:rsid w:val="00EF6201"/>
    <w:rsid w:val="00F07C7E"/>
    <w:rsid w:val="00F168D2"/>
    <w:rsid w:val="00F5400E"/>
    <w:rsid w:val="00F56ADA"/>
    <w:rsid w:val="00F9419C"/>
    <w:rsid w:val="00FA662E"/>
    <w:rsid w:val="00FB4D37"/>
    <w:rsid w:val="00FB6C7A"/>
    <w:rsid w:val="00FC7458"/>
    <w:rsid w:val="00FD50B3"/>
    <w:rsid w:val="00FE2D4C"/>
    <w:rsid w:val="00FF167B"/>
    <w:rsid w:val="00FF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D1CC"/>
  <w15:docId w15:val="{46EB2499-FACF-2F45-B676-6CBBD521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15F"/>
    <w:pPr>
      <w:tabs>
        <w:tab w:val="left" w:pos="360"/>
        <w:tab w:val="center" w:pos="4320"/>
        <w:tab w:val="right" w:pos="8640"/>
      </w:tabs>
      <w:spacing w:after="0" w:line="240" w:lineRule="auto"/>
    </w:pPr>
    <w:rPr>
      <w:rFonts w:ascii="Gill Sans MT" w:hAnsi="Gill Sans MT" w:cs="Times New Roman"/>
      <w:szCs w:val="20"/>
    </w:rPr>
  </w:style>
  <w:style w:type="paragraph" w:styleId="Heading1">
    <w:name w:val="heading 1"/>
    <w:basedOn w:val="Headingbase"/>
    <w:next w:val="Normal"/>
    <w:link w:val="Heading1Char"/>
    <w:qFormat/>
    <w:rsid w:val="00702B21"/>
    <w:pPr>
      <w:spacing w:before="0"/>
      <w:outlineLvl w:val="0"/>
    </w:pPr>
    <w:rPr>
      <w:rFonts w:ascii="Gill Sans MT" w:hAnsi="Gill Sans MT"/>
      <w:b w:val="0"/>
      <w:smallCaps/>
      <w:kern w:val="28"/>
      <w:sz w:val="36"/>
      <w:szCs w:val="16"/>
    </w:rPr>
  </w:style>
  <w:style w:type="paragraph" w:styleId="Heading2">
    <w:name w:val="heading 2"/>
    <w:basedOn w:val="Heading1"/>
    <w:next w:val="Heading3"/>
    <w:link w:val="Heading2Char"/>
    <w:qFormat/>
    <w:rsid w:val="0056415F"/>
    <w:pPr>
      <w:spacing w:before="240"/>
      <w:jc w:val="center"/>
      <w:outlineLvl w:val="1"/>
    </w:pPr>
    <w:rPr>
      <w:b/>
      <w:noProof w:val="0"/>
      <w:kern w:val="0"/>
      <w:sz w:val="28"/>
    </w:rPr>
  </w:style>
  <w:style w:type="paragraph" w:styleId="Heading3">
    <w:name w:val="heading 3"/>
    <w:basedOn w:val="Headingbase"/>
    <w:next w:val="Normal"/>
    <w:link w:val="Heading3Char"/>
    <w:qFormat/>
    <w:rsid w:val="0056415F"/>
    <w:pPr>
      <w:spacing w:before="120" w:after="60"/>
      <w:outlineLvl w:val="2"/>
    </w:pPr>
    <w:rPr>
      <w:rFonts w:ascii="Gill Sans MT" w:hAnsi="Gill Sans MT"/>
      <w:b w:val="0"/>
    </w:rPr>
  </w:style>
  <w:style w:type="paragraph" w:styleId="Heading4">
    <w:name w:val="heading 4"/>
    <w:basedOn w:val="Headingbase"/>
    <w:next w:val="Prayers"/>
    <w:link w:val="Heading4Char"/>
    <w:qFormat/>
    <w:rsid w:val="0056415F"/>
    <w:pPr>
      <w:spacing w:before="120" w:after="60"/>
      <w:jc w:val="center"/>
      <w:outlineLvl w:val="3"/>
    </w:pPr>
    <w:rPr>
      <w:rFonts w:ascii="Gill Sans MT" w:hAnsi="Gill Sans MT"/>
      <w:kern w:val="20"/>
      <w:sz w:val="22"/>
    </w:rPr>
  </w:style>
  <w:style w:type="paragraph" w:styleId="Heading5">
    <w:name w:val="heading 5"/>
    <w:basedOn w:val="Normal"/>
    <w:next w:val="Normal"/>
    <w:link w:val="Heading5Char"/>
    <w:qFormat/>
    <w:rsid w:val="0056415F"/>
    <w:pPr>
      <w:spacing w:after="120"/>
      <w:ind w:right="2880"/>
      <w:outlineLvl w:val="4"/>
    </w:pPr>
  </w:style>
  <w:style w:type="paragraph" w:styleId="Heading6">
    <w:name w:val="heading 6"/>
    <w:basedOn w:val="Headingbase"/>
    <w:next w:val="Normal"/>
    <w:link w:val="Heading6Char"/>
    <w:qFormat/>
    <w:rsid w:val="0056415F"/>
    <w:pPr>
      <w:spacing w:after="60"/>
      <w:outlineLvl w:val="5"/>
    </w:pPr>
    <w:rPr>
      <w:b w:val="0"/>
      <w:bCs/>
      <w:szCs w:val="22"/>
    </w:rPr>
  </w:style>
  <w:style w:type="paragraph" w:styleId="Heading7">
    <w:name w:val="heading 7"/>
    <w:basedOn w:val="Headingbase"/>
    <w:next w:val="Normal"/>
    <w:link w:val="Heading7Char"/>
    <w:qFormat/>
    <w:rsid w:val="0056415F"/>
    <w:pPr>
      <w:spacing w:after="60"/>
      <w:jc w:val="center"/>
      <w:outlineLvl w:val="6"/>
    </w:pPr>
    <w:rPr>
      <w:b w:val="0"/>
      <w:sz w:val="36"/>
      <w:szCs w:val="24"/>
    </w:rPr>
  </w:style>
  <w:style w:type="paragraph" w:styleId="Heading8">
    <w:name w:val="heading 8"/>
    <w:basedOn w:val="Headingbase"/>
    <w:next w:val="Normal"/>
    <w:link w:val="Heading8Char"/>
    <w:qFormat/>
    <w:rsid w:val="0056415F"/>
    <w:pPr>
      <w:spacing w:after="60"/>
      <w:jc w:val="center"/>
      <w:outlineLvl w:val="7"/>
    </w:pPr>
    <w:rPr>
      <w:rFonts w:ascii="Book Antiqua" w:hAnsi="Book Antiqua"/>
      <w:i/>
      <w:iCs/>
      <w:sz w:val="32"/>
      <w:szCs w:val="24"/>
    </w:rPr>
  </w:style>
  <w:style w:type="paragraph" w:styleId="Heading9">
    <w:name w:val="heading 9"/>
    <w:basedOn w:val="Headingbase"/>
    <w:next w:val="Normal"/>
    <w:link w:val="Heading9Char"/>
    <w:autoRedefine/>
    <w:qFormat/>
    <w:rsid w:val="00D54E88"/>
    <w:pPr>
      <w:spacing w:before="360" w:after="240"/>
      <w:ind w:right="4500"/>
      <w:jc w:val="center"/>
    </w:pPr>
    <w:rPr>
      <w:rFonts w:ascii="Gill Sans MT" w:hAnsi="Gill Sans MT" w:cs="Arial"/>
      <w:b w:val="0"/>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BodyText"/>
    <w:link w:val="AuthorChar1"/>
    <w:rsid w:val="0056415F"/>
    <w:pPr>
      <w:spacing w:after="120"/>
      <w:ind w:left="720"/>
      <w:jc w:val="both"/>
    </w:pPr>
    <w:rPr>
      <w:rFonts w:ascii="Arial" w:hAnsi="Arial"/>
      <w:sz w:val="16"/>
    </w:rPr>
  </w:style>
  <w:style w:type="character" w:customStyle="1" w:styleId="AuthorChar1">
    <w:name w:val="Author Char1"/>
    <w:basedOn w:val="DefaultParagraphFont"/>
    <w:link w:val="Author"/>
    <w:rsid w:val="00290762"/>
    <w:rPr>
      <w:rFonts w:ascii="Arial" w:hAnsi="Arial" w:cs="Times New Roman"/>
      <w:sz w:val="16"/>
      <w:szCs w:val="20"/>
    </w:rPr>
  </w:style>
  <w:style w:type="paragraph" w:styleId="BodyText">
    <w:name w:val="Body Text"/>
    <w:basedOn w:val="Normal"/>
    <w:link w:val="BodyTextChar"/>
    <w:rsid w:val="0056415F"/>
    <w:pPr>
      <w:spacing w:before="120"/>
    </w:pPr>
  </w:style>
  <w:style w:type="character" w:customStyle="1" w:styleId="BodyTextChar">
    <w:name w:val="Body Text Char"/>
    <w:link w:val="BodyText"/>
    <w:rsid w:val="0056415F"/>
    <w:rPr>
      <w:rFonts w:ascii="Gill Sans MT" w:hAnsi="Gill Sans MT" w:cs="Times New Roman"/>
      <w:szCs w:val="20"/>
    </w:rPr>
  </w:style>
  <w:style w:type="paragraph" w:styleId="BodyTextFirstIndent">
    <w:name w:val="Body Text First Indent"/>
    <w:basedOn w:val="BodyText"/>
    <w:link w:val="BodyTextFirstIndentChar"/>
    <w:rsid w:val="0056415F"/>
    <w:pPr>
      <w:ind w:firstLine="720"/>
    </w:pPr>
    <w:rPr>
      <w:szCs w:val="24"/>
    </w:rPr>
  </w:style>
  <w:style w:type="character" w:customStyle="1" w:styleId="BodyTextFirstIndentChar">
    <w:name w:val="Body Text First Indent Char"/>
    <w:basedOn w:val="BodyTextChar"/>
    <w:link w:val="BodyTextFirstIndent"/>
    <w:rsid w:val="00290762"/>
    <w:rPr>
      <w:rFonts w:ascii="Gill Sans MT" w:hAnsi="Gill Sans MT" w:cs="Times New Roman"/>
      <w:szCs w:val="24"/>
    </w:rPr>
  </w:style>
  <w:style w:type="paragraph" w:styleId="BlockText">
    <w:name w:val="Block Text"/>
    <w:basedOn w:val="Normal"/>
    <w:rsid w:val="0056415F"/>
    <w:pPr>
      <w:ind w:left="1260" w:right="-126" w:hanging="900"/>
      <w:jc w:val="both"/>
    </w:pPr>
    <w:rPr>
      <w:rFonts w:ascii="Goudy" w:hAnsi="Goudy"/>
      <w:b/>
    </w:rPr>
  </w:style>
  <w:style w:type="paragraph" w:customStyle="1" w:styleId="Blockquote">
    <w:name w:val="Blockquote"/>
    <w:basedOn w:val="Normal"/>
    <w:rsid w:val="0056415F"/>
    <w:pPr>
      <w:spacing w:before="100" w:after="100"/>
      <w:ind w:left="360" w:right="360"/>
    </w:pPr>
    <w:rPr>
      <w:snapToGrid w:val="0"/>
      <w:sz w:val="24"/>
    </w:rPr>
  </w:style>
  <w:style w:type="paragraph" w:customStyle="1" w:styleId="BodyTextspaceabove">
    <w:name w:val="Body Text (space above)"/>
    <w:basedOn w:val="Normal"/>
    <w:next w:val="BodyText"/>
    <w:rsid w:val="0056415F"/>
    <w:pPr>
      <w:spacing w:before="240"/>
    </w:pPr>
  </w:style>
  <w:style w:type="paragraph" w:styleId="BodyText2">
    <w:name w:val="Body Text 2"/>
    <w:basedOn w:val="Normal"/>
    <w:link w:val="BodyText2Char"/>
    <w:rsid w:val="0056415F"/>
    <w:rPr>
      <w:i/>
      <w:sz w:val="24"/>
    </w:rPr>
  </w:style>
  <w:style w:type="character" w:customStyle="1" w:styleId="BodyText2Char">
    <w:name w:val="Body Text 2 Char"/>
    <w:link w:val="BodyText2"/>
    <w:rsid w:val="0056415F"/>
    <w:rPr>
      <w:rFonts w:ascii="Gill Sans MT" w:hAnsi="Gill Sans MT" w:cs="Times New Roman"/>
      <w:i/>
      <w:sz w:val="24"/>
      <w:szCs w:val="20"/>
    </w:rPr>
  </w:style>
  <w:style w:type="paragraph" w:styleId="BodyTextIndent">
    <w:name w:val="Body Text Indent"/>
    <w:basedOn w:val="Normal"/>
    <w:link w:val="BodyTextIndentChar"/>
    <w:rsid w:val="0056415F"/>
    <w:pPr>
      <w:widowControl w:val="0"/>
      <w:tabs>
        <w:tab w:val="left" w:pos="1238"/>
      </w:tabs>
      <w:ind w:left="288"/>
    </w:pPr>
    <w:rPr>
      <w:kern w:val="20"/>
      <w:sz w:val="20"/>
    </w:rPr>
  </w:style>
  <w:style w:type="character" w:customStyle="1" w:styleId="BodyTextIndentChar">
    <w:name w:val="Body Text Indent Char"/>
    <w:link w:val="BodyTextIndent"/>
    <w:rsid w:val="0056415F"/>
    <w:rPr>
      <w:rFonts w:ascii="Gill Sans MT" w:hAnsi="Gill Sans MT" w:cs="Times New Roman"/>
      <w:kern w:val="20"/>
      <w:sz w:val="20"/>
      <w:szCs w:val="20"/>
    </w:rPr>
  </w:style>
  <w:style w:type="paragraph" w:styleId="BodyTextIndent2">
    <w:name w:val="Body Text Indent 2"/>
    <w:basedOn w:val="Normal"/>
    <w:link w:val="BodyTextIndent2Char"/>
    <w:rsid w:val="0056415F"/>
    <w:pPr>
      <w:ind w:left="1440"/>
    </w:pPr>
    <w:rPr>
      <w:sz w:val="24"/>
    </w:rPr>
  </w:style>
  <w:style w:type="character" w:customStyle="1" w:styleId="BodyTextIndent2Char">
    <w:name w:val="Body Text Indent 2 Char"/>
    <w:link w:val="BodyTextIndent2"/>
    <w:rsid w:val="0056415F"/>
    <w:rPr>
      <w:rFonts w:ascii="Gill Sans MT" w:hAnsi="Gill Sans MT" w:cs="Times New Roman"/>
      <w:sz w:val="24"/>
      <w:szCs w:val="20"/>
    </w:rPr>
  </w:style>
  <w:style w:type="paragraph" w:styleId="BodyTextIndent3">
    <w:name w:val="Body Text Indent 3"/>
    <w:basedOn w:val="Normal"/>
    <w:link w:val="BodyTextIndent3Char"/>
    <w:rsid w:val="0056415F"/>
    <w:pPr>
      <w:spacing w:after="120"/>
      <w:ind w:left="360"/>
    </w:pPr>
    <w:rPr>
      <w:sz w:val="16"/>
      <w:szCs w:val="16"/>
    </w:rPr>
  </w:style>
  <w:style w:type="character" w:customStyle="1" w:styleId="BodyTextIndent3Char">
    <w:name w:val="Body Text Indent 3 Char"/>
    <w:link w:val="BodyTextIndent3"/>
    <w:rsid w:val="0056415F"/>
    <w:rPr>
      <w:rFonts w:ascii="Gill Sans MT" w:hAnsi="Gill Sans MT" w:cs="Times New Roman"/>
      <w:sz w:val="16"/>
      <w:szCs w:val="16"/>
    </w:rPr>
  </w:style>
  <w:style w:type="paragraph" w:customStyle="1" w:styleId="Callout">
    <w:name w:val="Callout"/>
    <w:rsid w:val="0056415F"/>
    <w:pPr>
      <w:pBdr>
        <w:left w:val="single" w:sz="24" w:space="9" w:color="808080"/>
        <w:right w:val="single" w:sz="24" w:space="9" w:color="808080"/>
      </w:pBdr>
      <w:tabs>
        <w:tab w:val="right" w:pos="7560"/>
      </w:tabs>
      <w:spacing w:after="0" w:line="240" w:lineRule="auto"/>
      <w:ind w:left="720" w:right="720"/>
      <w:jc w:val="both"/>
    </w:pPr>
    <w:rPr>
      <w:rFonts w:ascii="Calibri" w:hAnsi="Calibri" w:cs="Times New Roman"/>
      <w:sz w:val="24"/>
      <w:szCs w:val="20"/>
      <w:lang w:bidi="he-IL"/>
    </w:rPr>
  </w:style>
  <w:style w:type="paragraph" w:customStyle="1" w:styleId="Callout2">
    <w:name w:val="Callout2"/>
    <w:basedOn w:val="Callout"/>
    <w:next w:val="Callout"/>
    <w:qFormat/>
    <w:rsid w:val="0056415F"/>
    <w:pPr>
      <w:spacing w:after="180"/>
      <w:jc w:val="right"/>
    </w:pPr>
    <w:rPr>
      <w:i/>
    </w:rPr>
  </w:style>
  <w:style w:type="paragraph" w:customStyle="1" w:styleId="Copyright">
    <w:name w:val="Copyright"/>
    <w:qFormat/>
    <w:rsid w:val="0056415F"/>
    <w:pPr>
      <w:spacing w:before="120" w:after="120" w:line="240" w:lineRule="auto"/>
      <w:jc w:val="center"/>
    </w:pPr>
    <w:rPr>
      <w:rFonts w:ascii="Gill Sans MT" w:hAnsi="Gill Sans MT" w:cs="Calibri"/>
      <w:sz w:val="18"/>
      <w:szCs w:val="20"/>
    </w:rPr>
  </w:style>
  <w:style w:type="paragraph" w:styleId="Date">
    <w:name w:val="Date"/>
    <w:basedOn w:val="Normal"/>
    <w:next w:val="Event"/>
    <w:link w:val="DateChar"/>
    <w:autoRedefine/>
    <w:rsid w:val="00391320"/>
    <w:pPr>
      <w:keepNext/>
      <w:pBdr>
        <w:top w:val="single" w:sz="4" w:space="3" w:color="auto"/>
        <w:between w:val="single" w:sz="4" w:space="3" w:color="auto"/>
      </w:pBdr>
      <w:tabs>
        <w:tab w:val="clear" w:pos="360"/>
      </w:tabs>
      <w:spacing w:before="240"/>
      <w:ind w:right="576"/>
    </w:pPr>
    <w:rPr>
      <w:b/>
      <w:smallCaps/>
      <w:kern w:val="20"/>
      <w:sz w:val="20"/>
    </w:rPr>
  </w:style>
  <w:style w:type="character" w:customStyle="1" w:styleId="DateChar">
    <w:name w:val="Date Char"/>
    <w:link w:val="Date"/>
    <w:rsid w:val="00391320"/>
    <w:rPr>
      <w:rFonts w:ascii="Gill Sans MT" w:hAnsi="Gill Sans MT" w:cs="Times New Roman"/>
      <w:b/>
      <w:smallCaps/>
      <w:kern w:val="20"/>
      <w:sz w:val="20"/>
      <w:szCs w:val="20"/>
    </w:rPr>
  </w:style>
  <w:style w:type="paragraph" w:customStyle="1" w:styleId="Event">
    <w:name w:val="Event"/>
    <w:basedOn w:val="Normal"/>
    <w:rsid w:val="0056415F"/>
    <w:pPr>
      <w:tabs>
        <w:tab w:val="clear" w:pos="360"/>
      </w:tabs>
      <w:ind w:left="960" w:hanging="870"/>
    </w:pPr>
    <w:rPr>
      <w:sz w:val="20"/>
      <w:szCs w:val="22"/>
    </w:rPr>
  </w:style>
  <w:style w:type="character" w:customStyle="1" w:styleId="Heading1Char">
    <w:name w:val="Heading 1 Char"/>
    <w:basedOn w:val="DefaultParagraphFont"/>
    <w:link w:val="Heading1"/>
    <w:rsid w:val="00702B21"/>
    <w:rPr>
      <w:rFonts w:ascii="Gill Sans MT" w:hAnsi="Gill Sans MT" w:cs="Times New Roman"/>
      <w:smallCaps/>
      <w:noProof/>
      <w:kern w:val="28"/>
      <w:sz w:val="36"/>
      <w:szCs w:val="16"/>
    </w:rPr>
  </w:style>
  <w:style w:type="character" w:customStyle="1" w:styleId="Heading2Char">
    <w:name w:val="Heading 2 Char"/>
    <w:basedOn w:val="DefaultParagraphFont"/>
    <w:link w:val="Heading2"/>
    <w:rsid w:val="00290762"/>
    <w:rPr>
      <w:rFonts w:ascii="Gill Sans MT" w:hAnsi="Gill Sans MT" w:cs="Times New Roman"/>
      <w:b/>
      <w:smallCaps/>
      <w:sz w:val="28"/>
      <w:szCs w:val="20"/>
    </w:rPr>
  </w:style>
  <w:style w:type="paragraph" w:customStyle="1" w:styleId="Prayers">
    <w:name w:val="Prayers"/>
    <w:basedOn w:val="BodyText"/>
    <w:rsid w:val="0056415F"/>
    <w:pPr>
      <w:spacing w:before="0" w:after="80"/>
      <w:jc w:val="center"/>
    </w:pPr>
    <w:rPr>
      <w:sz w:val="20"/>
    </w:rPr>
  </w:style>
  <w:style w:type="paragraph" w:customStyle="1" w:styleId="Psalm1">
    <w:name w:val="Psalm1"/>
    <w:basedOn w:val="BodyText"/>
    <w:rsid w:val="00290762"/>
    <w:pPr>
      <w:spacing w:line="300" w:lineRule="auto"/>
      <w:ind w:left="907" w:hanging="907"/>
    </w:pPr>
    <w:rPr>
      <w:szCs w:val="23"/>
      <w:lang w:bidi="he-IL"/>
    </w:rPr>
  </w:style>
  <w:style w:type="paragraph" w:customStyle="1" w:styleId="Psalm2">
    <w:name w:val="Psalm2"/>
    <w:basedOn w:val="Psalm1"/>
    <w:rsid w:val="00290762"/>
    <w:pPr>
      <w:ind w:left="864" w:hanging="324"/>
    </w:pPr>
  </w:style>
  <w:style w:type="paragraph" w:customStyle="1" w:styleId="Psalm1b">
    <w:name w:val="Psalm1b"/>
    <w:basedOn w:val="Psalm2"/>
    <w:qFormat/>
    <w:rsid w:val="00290762"/>
    <w:pPr>
      <w:ind w:left="900" w:hanging="540"/>
    </w:pPr>
  </w:style>
  <w:style w:type="paragraph" w:customStyle="1" w:styleId="Quotation">
    <w:name w:val="Quotation"/>
    <w:basedOn w:val="Normal"/>
    <w:next w:val="Normal"/>
    <w:rsid w:val="0056415F"/>
    <w:pPr>
      <w:spacing w:before="120" w:after="240"/>
      <w:ind w:left="720" w:right="720"/>
    </w:pPr>
    <w:rPr>
      <w:sz w:val="20"/>
    </w:rPr>
  </w:style>
  <w:style w:type="paragraph" w:customStyle="1" w:styleId="Separator">
    <w:name w:val="Separator"/>
    <w:basedOn w:val="Normal"/>
    <w:autoRedefine/>
    <w:rsid w:val="0056415F"/>
    <w:pPr>
      <w:pBdr>
        <w:top w:val="single" w:sz="4" w:space="1" w:color="auto"/>
      </w:pBdr>
      <w:ind w:left="1440" w:right="1440"/>
    </w:pPr>
    <w:rPr>
      <w:sz w:val="12"/>
    </w:rPr>
  </w:style>
  <w:style w:type="character" w:styleId="Strong">
    <w:name w:val="Strong"/>
    <w:qFormat/>
    <w:rsid w:val="0056415F"/>
    <w:rPr>
      <w:b/>
      <w:bCs/>
      <w:smallCaps/>
    </w:rPr>
  </w:style>
  <w:style w:type="paragraph" w:customStyle="1" w:styleId="Text">
    <w:name w:val="Text"/>
    <w:basedOn w:val="Normal"/>
    <w:link w:val="TextChar"/>
    <w:rsid w:val="00290762"/>
    <w:pPr>
      <w:tabs>
        <w:tab w:val="clear" w:pos="360"/>
      </w:tabs>
      <w:autoSpaceDE w:val="0"/>
      <w:autoSpaceDN w:val="0"/>
      <w:adjustRightInd w:val="0"/>
      <w:spacing w:line="480" w:lineRule="auto"/>
      <w:ind w:firstLine="720"/>
    </w:pPr>
    <w:rPr>
      <w:rFonts w:asciiTheme="minorHAnsi" w:hAnsiTheme="minorHAnsi" w:cstheme="minorBidi"/>
      <w:sz w:val="28"/>
      <w:szCs w:val="27"/>
      <w:lang w:bidi="he-IL"/>
    </w:rPr>
  </w:style>
  <w:style w:type="character" w:customStyle="1" w:styleId="TextChar">
    <w:name w:val="Text Char"/>
    <w:basedOn w:val="DefaultParagraphFont"/>
    <w:link w:val="Text"/>
    <w:rsid w:val="00290762"/>
    <w:rPr>
      <w:rFonts w:eastAsia="Times New Roman"/>
      <w:sz w:val="28"/>
      <w:szCs w:val="27"/>
      <w:lang w:bidi="he-IL"/>
    </w:rPr>
  </w:style>
  <w:style w:type="paragraph" w:styleId="TOC2">
    <w:name w:val="toc 2"/>
    <w:basedOn w:val="TOC1"/>
    <w:autoRedefine/>
    <w:rsid w:val="0056415F"/>
    <w:pPr>
      <w:keepNext/>
      <w:tabs>
        <w:tab w:val="clear" w:pos="8640"/>
        <w:tab w:val="right" w:leader="dot" w:pos="4320"/>
      </w:tabs>
      <w:ind w:right="187"/>
    </w:pPr>
    <w:rPr>
      <w:rFonts w:ascii="Arial Narrow" w:hAnsi="Arial Narrow"/>
      <w:noProof/>
      <w:sz w:val="22"/>
    </w:rPr>
  </w:style>
  <w:style w:type="character" w:customStyle="1" w:styleId="Tune">
    <w:name w:val="Tune"/>
    <w:rsid w:val="0056415F"/>
    <w:rPr>
      <w:caps/>
      <w:sz w:val="16"/>
    </w:rPr>
  </w:style>
  <w:style w:type="paragraph" w:customStyle="1" w:styleId="Wattrib">
    <w:name w:val="W/attrib"/>
    <w:basedOn w:val="Normal"/>
    <w:rsid w:val="0056415F"/>
    <w:pPr>
      <w:tabs>
        <w:tab w:val="clear" w:pos="4320"/>
        <w:tab w:val="clear" w:pos="8640"/>
        <w:tab w:val="right" w:pos="6480"/>
      </w:tabs>
      <w:spacing w:before="120" w:after="120"/>
      <w:jc w:val="right"/>
    </w:pPr>
    <w:rPr>
      <w:sz w:val="20"/>
    </w:rPr>
  </w:style>
  <w:style w:type="paragraph" w:customStyle="1" w:styleId="WBodytextCtrlAlt1">
    <w:name w:val="W/Body text/Ctrl+Alt+1"/>
    <w:basedOn w:val="Normal"/>
    <w:link w:val="WBodytextCtrlAlt1Char"/>
    <w:rsid w:val="00702B21"/>
    <w:pPr>
      <w:spacing w:before="300"/>
    </w:pPr>
    <w:rPr>
      <w:sz w:val="24"/>
      <w:szCs w:val="21"/>
    </w:rPr>
  </w:style>
  <w:style w:type="character" w:customStyle="1" w:styleId="WBodytextCtrlAlt1Char">
    <w:name w:val="W/Body text/Ctrl+Alt+1 Char"/>
    <w:link w:val="WBodytextCtrlAlt1"/>
    <w:rsid w:val="00702B21"/>
    <w:rPr>
      <w:rFonts w:ascii="Gill Sans MT" w:hAnsi="Gill Sans MT" w:cs="Times New Roman"/>
      <w:sz w:val="24"/>
      <w:szCs w:val="21"/>
    </w:rPr>
  </w:style>
  <w:style w:type="paragraph" w:customStyle="1" w:styleId="WBT2">
    <w:name w:val="W/BT2"/>
    <w:basedOn w:val="WBodytextCtrlAlt1"/>
    <w:qFormat/>
    <w:rsid w:val="00702B21"/>
    <w:pPr>
      <w:spacing w:before="120"/>
      <w:ind w:left="360"/>
    </w:pPr>
  </w:style>
  <w:style w:type="paragraph" w:customStyle="1" w:styleId="Wcomment">
    <w:name w:val="W/comment"/>
    <w:basedOn w:val="Normal"/>
    <w:rsid w:val="0056415F"/>
    <w:pPr>
      <w:tabs>
        <w:tab w:val="right" w:pos="6480"/>
      </w:tabs>
      <w:spacing w:before="120" w:after="120"/>
      <w:ind w:left="2160"/>
    </w:pPr>
    <w:rPr>
      <w:i/>
      <w:sz w:val="18"/>
    </w:rPr>
  </w:style>
  <w:style w:type="character" w:customStyle="1" w:styleId="WelementCtrl7">
    <w:name w:val="W/element/Ctrl7"/>
    <w:rsid w:val="00E35E73"/>
    <w:rPr>
      <w:b/>
      <w:smallCaps/>
      <w:sz w:val="24"/>
    </w:rPr>
  </w:style>
  <w:style w:type="paragraph" w:customStyle="1" w:styleId="WHeading2">
    <w:name w:val="W/Heading 2"/>
    <w:next w:val="Normal"/>
    <w:link w:val="WHeading2Char"/>
    <w:rsid w:val="0056415F"/>
    <w:pPr>
      <w:keepNext/>
      <w:pageBreakBefore/>
      <w:spacing w:before="360" w:after="120" w:line="240" w:lineRule="auto"/>
      <w:outlineLvl w:val="1"/>
    </w:pPr>
    <w:rPr>
      <w:rFonts w:ascii="Gill Sans MT" w:hAnsi="Gill Sans MT" w:cs="Times New Roman"/>
      <w:b/>
      <w:i/>
      <w:noProof/>
      <w:sz w:val="28"/>
      <w:szCs w:val="20"/>
    </w:rPr>
  </w:style>
  <w:style w:type="character" w:customStyle="1" w:styleId="WHeading2Char">
    <w:name w:val="W/Heading 2 Char"/>
    <w:link w:val="WHeading2"/>
    <w:rsid w:val="0056415F"/>
    <w:rPr>
      <w:rFonts w:ascii="Gill Sans MT" w:hAnsi="Gill Sans MT" w:cs="Times New Roman"/>
      <w:b/>
      <w:i/>
      <w:noProof/>
      <w:sz w:val="28"/>
      <w:szCs w:val="20"/>
    </w:rPr>
  </w:style>
  <w:style w:type="paragraph" w:customStyle="1" w:styleId="WHeading3">
    <w:name w:val="W/Heading 3"/>
    <w:basedOn w:val="WHeading2"/>
    <w:next w:val="Normal"/>
    <w:rsid w:val="0056415F"/>
    <w:pPr>
      <w:pageBreakBefore w:val="0"/>
      <w:spacing w:before="240"/>
      <w:jc w:val="center"/>
      <w:outlineLvl w:val="2"/>
    </w:pPr>
    <w:rPr>
      <w:i w:val="0"/>
      <w:sz w:val="24"/>
    </w:rPr>
  </w:style>
  <w:style w:type="paragraph" w:customStyle="1" w:styleId="WHeading4">
    <w:name w:val="W/Heading 4"/>
    <w:basedOn w:val="WHeading2"/>
    <w:next w:val="WBodytextCtrlAlt1"/>
    <w:link w:val="WHeading4Char"/>
    <w:rsid w:val="0056415F"/>
    <w:pPr>
      <w:pageBreakBefore w:val="0"/>
      <w:pBdr>
        <w:top w:val="single" w:sz="6" w:space="1" w:color="auto"/>
      </w:pBdr>
      <w:tabs>
        <w:tab w:val="right" w:pos="9360"/>
      </w:tabs>
      <w:ind w:right="3600"/>
      <w:outlineLvl w:val="3"/>
    </w:pPr>
    <w:rPr>
      <w:i w:val="0"/>
      <w:noProof w:val="0"/>
      <w:sz w:val="24"/>
    </w:rPr>
  </w:style>
  <w:style w:type="character" w:customStyle="1" w:styleId="WHeading4Char">
    <w:name w:val="W/Heading 4 Char"/>
    <w:link w:val="WHeading4"/>
    <w:rsid w:val="0056415F"/>
    <w:rPr>
      <w:rFonts w:ascii="Gill Sans MT" w:hAnsi="Gill Sans MT" w:cs="Times New Roman"/>
      <w:b/>
      <w:sz w:val="24"/>
      <w:szCs w:val="20"/>
    </w:rPr>
  </w:style>
  <w:style w:type="paragraph" w:customStyle="1" w:styleId="WHeading5">
    <w:name w:val="W/Heading 5"/>
    <w:basedOn w:val="WHeading4"/>
    <w:next w:val="WBodytextCtrlAlt1"/>
    <w:link w:val="WHeading5Char"/>
    <w:rsid w:val="0056415F"/>
    <w:pPr>
      <w:pBdr>
        <w:top w:val="single" w:sz="6" w:space="1" w:color="808080"/>
      </w:pBdr>
      <w:outlineLvl w:val="4"/>
    </w:pPr>
    <w:rPr>
      <w:b w:val="0"/>
    </w:rPr>
  </w:style>
  <w:style w:type="character" w:customStyle="1" w:styleId="WHeading5Char">
    <w:name w:val="W/Heading 5 Char"/>
    <w:link w:val="WHeading5"/>
    <w:rsid w:val="0056415F"/>
    <w:rPr>
      <w:rFonts w:ascii="Gill Sans MT" w:hAnsi="Gill Sans MT" w:cs="Times New Roman"/>
      <w:sz w:val="24"/>
      <w:szCs w:val="20"/>
    </w:rPr>
  </w:style>
  <w:style w:type="paragraph" w:customStyle="1" w:styleId="WNormal">
    <w:name w:val="W/Normal"/>
    <w:basedOn w:val="WBodytextCtrlAlt1"/>
    <w:rsid w:val="0056415F"/>
    <w:pPr>
      <w:spacing w:before="0"/>
    </w:pPr>
  </w:style>
  <w:style w:type="paragraph" w:customStyle="1" w:styleId="Wpoetry">
    <w:name w:val="W/poetry"/>
    <w:basedOn w:val="Normal"/>
    <w:rsid w:val="0056415F"/>
    <w:pPr>
      <w:tabs>
        <w:tab w:val="clear" w:pos="4320"/>
        <w:tab w:val="clear" w:pos="8640"/>
        <w:tab w:val="right" w:pos="6480"/>
      </w:tabs>
      <w:spacing w:after="180"/>
      <w:ind w:left="720" w:right="2160"/>
    </w:pPr>
  </w:style>
  <w:style w:type="paragraph" w:customStyle="1" w:styleId="Wresp-leaderCtrlAlt2">
    <w:name w:val="W/resp-leader/Ctrl+Alt+2"/>
    <w:basedOn w:val="Normal"/>
    <w:next w:val="Wresp-peopleCtrlAlt3"/>
    <w:link w:val="Wresp-leaderCtrlAlt2Char"/>
    <w:rsid w:val="0084300B"/>
    <w:pPr>
      <w:tabs>
        <w:tab w:val="clear" w:pos="4320"/>
        <w:tab w:val="clear" w:pos="8640"/>
        <w:tab w:val="right" w:pos="6480"/>
      </w:tabs>
      <w:spacing w:after="40" w:line="252" w:lineRule="auto"/>
      <w:ind w:left="360"/>
    </w:pPr>
    <w:rPr>
      <w:sz w:val="24"/>
      <w:szCs w:val="21"/>
    </w:rPr>
  </w:style>
  <w:style w:type="character" w:customStyle="1" w:styleId="Wresp-leaderCtrlAlt2Char">
    <w:name w:val="W/resp-leader/Ctrl+Alt+2 Char"/>
    <w:link w:val="Wresp-leaderCtrlAlt2"/>
    <w:rsid w:val="0084300B"/>
    <w:rPr>
      <w:rFonts w:ascii="Gill Sans MT" w:hAnsi="Gill Sans MT" w:cs="Times New Roman"/>
      <w:sz w:val="24"/>
      <w:szCs w:val="21"/>
    </w:rPr>
  </w:style>
  <w:style w:type="paragraph" w:customStyle="1" w:styleId="Wresp-peopleCtrlAlt3">
    <w:name w:val="W/resp-people/Ctrl+Alt+3"/>
    <w:basedOn w:val="Wresp-leaderCtrlAlt2"/>
    <w:next w:val="Wresp-leaderCtrlAlt2"/>
    <w:link w:val="Wresp-peopleCtrlAlt3Char"/>
    <w:rsid w:val="0056415F"/>
    <w:pPr>
      <w:tabs>
        <w:tab w:val="clear" w:pos="360"/>
        <w:tab w:val="left" w:pos="1152"/>
      </w:tabs>
      <w:ind w:left="720"/>
    </w:pPr>
    <w:rPr>
      <w:b/>
    </w:rPr>
  </w:style>
  <w:style w:type="character" w:customStyle="1" w:styleId="Wresp-peopleCtrlAlt3Char">
    <w:name w:val="W/resp-people/Ctrl+Alt+3 Char"/>
    <w:link w:val="Wresp-peopleCtrlAlt3"/>
    <w:rsid w:val="0056415F"/>
    <w:rPr>
      <w:rFonts w:ascii="Gill Sans MT" w:hAnsi="Gill Sans MT" w:cs="Times New Roman"/>
      <w:b/>
      <w:szCs w:val="20"/>
    </w:rPr>
  </w:style>
  <w:style w:type="paragraph" w:customStyle="1" w:styleId="Wsub-head">
    <w:name w:val="W/sub-head"/>
    <w:basedOn w:val="WBodytextCtrlAlt1"/>
    <w:next w:val="WBodytextCtrlAlt1"/>
    <w:rsid w:val="0056415F"/>
    <w:pPr>
      <w:outlineLvl w:val="5"/>
    </w:pPr>
    <w:rPr>
      <w:b/>
    </w:rPr>
  </w:style>
  <w:style w:type="character" w:customStyle="1" w:styleId="Heading3Char">
    <w:name w:val="Heading 3 Char"/>
    <w:basedOn w:val="DefaultParagraphFont"/>
    <w:link w:val="Heading3"/>
    <w:rsid w:val="007405CF"/>
    <w:rPr>
      <w:rFonts w:ascii="Gill Sans MT" w:hAnsi="Gill Sans MT" w:cs="Times New Roman"/>
      <w:noProof/>
      <w:sz w:val="24"/>
      <w:szCs w:val="20"/>
    </w:rPr>
  </w:style>
  <w:style w:type="character" w:customStyle="1" w:styleId="Heading4Char">
    <w:name w:val="Heading 4 Char"/>
    <w:link w:val="Heading4"/>
    <w:rsid w:val="0056415F"/>
    <w:rPr>
      <w:rFonts w:ascii="Gill Sans MT" w:hAnsi="Gill Sans MT" w:cs="Times New Roman"/>
      <w:b/>
      <w:noProof/>
      <w:kern w:val="20"/>
      <w:szCs w:val="20"/>
    </w:rPr>
  </w:style>
  <w:style w:type="character" w:customStyle="1" w:styleId="Heading5Char">
    <w:name w:val="Heading 5 Char"/>
    <w:basedOn w:val="DefaultParagraphFont"/>
    <w:link w:val="Heading5"/>
    <w:rsid w:val="007405CF"/>
    <w:rPr>
      <w:rFonts w:ascii="Gill Sans MT" w:hAnsi="Gill Sans MT" w:cs="Times New Roman"/>
      <w:szCs w:val="20"/>
    </w:rPr>
  </w:style>
  <w:style w:type="character" w:customStyle="1" w:styleId="Heading7Char">
    <w:name w:val="Heading 7 Char"/>
    <w:basedOn w:val="DefaultParagraphFont"/>
    <w:link w:val="Heading7"/>
    <w:rsid w:val="007405CF"/>
    <w:rPr>
      <w:rFonts w:ascii="Arial" w:hAnsi="Arial" w:cs="Times New Roman"/>
      <w:noProof/>
      <w:sz w:val="36"/>
      <w:szCs w:val="24"/>
    </w:rPr>
  </w:style>
  <w:style w:type="character" w:customStyle="1" w:styleId="Heading8Char">
    <w:name w:val="Heading 8 Char"/>
    <w:link w:val="Heading8"/>
    <w:rsid w:val="0056415F"/>
    <w:rPr>
      <w:rFonts w:ascii="Book Antiqua" w:hAnsi="Book Antiqua" w:cs="Times New Roman"/>
      <w:b/>
      <w:i/>
      <w:iCs/>
      <w:noProof/>
      <w:sz w:val="32"/>
      <w:szCs w:val="24"/>
    </w:rPr>
  </w:style>
  <w:style w:type="character" w:customStyle="1" w:styleId="Heading9Char">
    <w:name w:val="Heading 9 Char"/>
    <w:link w:val="Heading9"/>
    <w:rsid w:val="00D54E88"/>
    <w:rPr>
      <w:rFonts w:ascii="Gill Sans MT" w:hAnsi="Gill Sans MT" w:cs="Arial"/>
      <w:i/>
      <w:iCs/>
      <w:noProof/>
      <w:sz w:val="28"/>
    </w:rPr>
  </w:style>
  <w:style w:type="paragraph" w:customStyle="1" w:styleId="BT3">
    <w:name w:val="BT3"/>
    <w:basedOn w:val="BodyText"/>
    <w:autoRedefine/>
    <w:rsid w:val="0056415F"/>
    <w:pPr>
      <w:spacing w:before="0"/>
      <w:ind w:left="720"/>
    </w:pPr>
  </w:style>
  <w:style w:type="paragraph" w:styleId="Footer">
    <w:name w:val="footer"/>
    <w:basedOn w:val="Normal"/>
    <w:link w:val="FooterChar"/>
    <w:rsid w:val="0056415F"/>
    <w:pPr>
      <w:spacing w:before="120"/>
      <w:jc w:val="center"/>
    </w:pPr>
    <w:rPr>
      <w:rFonts w:ascii="Eras Medium ITC" w:hAnsi="Eras Medium ITC"/>
      <w:sz w:val="20"/>
    </w:rPr>
  </w:style>
  <w:style w:type="character" w:customStyle="1" w:styleId="FooterChar">
    <w:name w:val="Footer Char"/>
    <w:link w:val="Footer"/>
    <w:rsid w:val="0056415F"/>
    <w:rPr>
      <w:rFonts w:ascii="Eras Medium ITC" w:hAnsi="Eras Medium ITC" w:cs="Times New Roman"/>
      <w:sz w:val="20"/>
      <w:szCs w:val="20"/>
    </w:rPr>
  </w:style>
  <w:style w:type="character" w:styleId="Hyperlink">
    <w:name w:val="Hyperlink"/>
    <w:rsid w:val="0056415F"/>
    <w:rPr>
      <w:b/>
      <w:color w:val="0000FF"/>
      <w:u w:val="none"/>
    </w:rPr>
  </w:style>
  <w:style w:type="paragraph" w:customStyle="1" w:styleId="Staff">
    <w:name w:val="Staff"/>
    <w:basedOn w:val="Normal"/>
    <w:qFormat/>
    <w:rsid w:val="0056415F"/>
    <w:pPr>
      <w:ind w:left="360" w:hanging="360"/>
    </w:pPr>
    <w:rPr>
      <w:kern w:val="20"/>
      <w:sz w:val="20"/>
    </w:rPr>
  </w:style>
  <w:style w:type="paragraph" w:customStyle="1" w:styleId="BT4">
    <w:name w:val="BT4"/>
    <w:basedOn w:val="Normal"/>
    <w:next w:val="BodyText"/>
    <w:qFormat/>
    <w:rsid w:val="0056415F"/>
    <w:pPr>
      <w:pBdr>
        <w:bottom w:val="single" w:sz="18" w:space="6" w:color="7F7F7F"/>
      </w:pBdr>
    </w:pPr>
  </w:style>
  <w:style w:type="paragraph" w:customStyle="1" w:styleId="BT5">
    <w:name w:val="BT5"/>
    <w:basedOn w:val="BodyText"/>
    <w:next w:val="BodyText"/>
    <w:qFormat/>
    <w:rsid w:val="0056415F"/>
    <w:pPr>
      <w:pBdr>
        <w:top w:val="single" w:sz="18" w:space="6" w:color="7F7F7F"/>
      </w:pBdr>
    </w:pPr>
  </w:style>
  <w:style w:type="paragraph" w:styleId="BalloonText">
    <w:name w:val="Balloon Text"/>
    <w:basedOn w:val="Normal"/>
    <w:link w:val="BalloonTextChar"/>
    <w:rsid w:val="0056415F"/>
    <w:rPr>
      <w:rFonts w:ascii="Tahoma" w:hAnsi="Tahoma" w:cs="Tahoma"/>
      <w:sz w:val="16"/>
      <w:szCs w:val="16"/>
    </w:rPr>
  </w:style>
  <w:style w:type="character" w:customStyle="1" w:styleId="BalloonTextChar">
    <w:name w:val="Balloon Text Char"/>
    <w:link w:val="BalloonText"/>
    <w:rsid w:val="0056415F"/>
    <w:rPr>
      <w:rFonts w:ascii="Tahoma" w:hAnsi="Tahoma" w:cs="Tahoma"/>
      <w:sz w:val="16"/>
      <w:szCs w:val="16"/>
    </w:rPr>
  </w:style>
  <w:style w:type="paragraph" w:styleId="BodyText3">
    <w:name w:val="Body Text 3"/>
    <w:basedOn w:val="Normal"/>
    <w:link w:val="BodyText3Char"/>
    <w:rsid w:val="0056415F"/>
    <w:pPr>
      <w:spacing w:after="120"/>
    </w:pPr>
    <w:rPr>
      <w:sz w:val="16"/>
      <w:szCs w:val="16"/>
    </w:rPr>
  </w:style>
  <w:style w:type="character" w:customStyle="1" w:styleId="BodyText3Char">
    <w:name w:val="Body Text 3 Char"/>
    <w:link w:val="BodyText3"/>
    <w:rsid w:val="0056415F"/>
    <w:rPr>
      <w:rFonts w:ascii="Gill Sans MT" w:hAnsi="Gill Sans MT" w:cs="Times New Roman"/>
      <w:sz w:val="16"/>
      <w:szCs w:val="16"/>
    </w:rPr>
  </w:style>
  <w:style w:type="paragraph" w:customStyle="1" w:styleId="BTQRcode">
    <w:name w:val="BT QR code"/>
    <w:basedOn w:val="BodyText"/>
    <w:next w:val="BodyText"/>
    <w:link w:val="BTQRcodeChar"/>
    <w:qFormat/>
    <w:rsid w:val="0056415F"/>
    <w:pPr>
      <w:spacing w:after="480"/>
      <w:ind w:right="2880"/>
      <w:jc w:val="right"/>
    </w:pPr>
  </w:style>
  <w:style w:type="character" w:customStyle="1" w:styleId="BTQRcodeChar">
    <w:name w:val="BT QR code Char"/>
    <w:link w:val="BTQRcode"/>
    <w:rsid w:val="0056415F"/>
    <w:rPr>
      <w:rFonts w:ascii="Gill Sans MT" w:hAnsi="Gill Sans MT" w:cs="Times New Roman"/>
      <w:szCs w:val="20"/>
    </w:rPr>
  </w:style>
  <w:style w:type="paragraph" w:customStyle="1" w:styleId="BT2">
    <w:name w:val="BT2"/>
    <w:basedOn w:val="BodyText"/>
    <w:autoRedefine/>
    <w:rsid w:val="0056415F"/>
    <w:pPr>
      <w:spacing w:before="0"/>
      <w:ind w:left="360"/>
    </w:pPr>
  </w:style>
  <w:style w:type="character" w:customStyle="1" w:styleId="caption1">
    <w:name w:val="caption1"/>
    <w:rsid w:val="0056415F"/>
    <w:rPr>
      <w:rFonts w:ascii="Verdana" w:hAnsi="Verdana" w:hint="default"/>
      <w:b w:val="0"/>
      <w:bCs w:val="0"/>
      <w:sz w:val="16"/>
      <w:szCs w:val="16"/>
    </w:rPr>
  </w:style>
  <w:style w:type="character" w:customStyle="1" w:styleId="Comment">
    <w:name w:val="Comment"/>
    <w:rsid w:val="0056415F"/>
    <w:rPr>
      <w:color w:val="008080"/>
    </w:rPr>
  </w:style>
  <w:style w:type="character" w:styleId="CommentReference">
    <w:name w:val="annotation reference"/>
    <w:rsid w:val="0056415F"/>
    <w:rPr>
      <w:sz w:val="16"/>
    </w:rPr>
  </w:style>
  <w:style w:type="paragraph" w:styleId="CommentText">
    <w:name w:val="annotation text"/>
    <w:basedOn w:val="Normal"/>
    <w:link w:val="CommentTextChar"/>
    <w:rsid w:val="0056415F"/>
  </w:style>
  <w:style w:type="character" w:customStyle="1" w:styleId="CommentTextChar">
    <w:name w:val="Comment Text Char"/>
    <w:link w:val="CommentText"/>
    <w:rsid w:val="0056415F"/>
    <w:rPr>
      <w:rFonts w:ascii="Gill Sans MT" w:hAnsi="Gill Sans MT" w:cs="Times New Roman"/>
      <w:szCs w:val="20"/>
    </w:rPr>
  </w:style>
  <w:style w:type="paragraph" w:styleId="DocumentMap">
    <w:name w:val="Document Map"/>
    <w:basedOn w:val="Normal"/>
    <w:link w:val="DocumentMapChar"/>
    <w:semiHidden/>
    <w:rsid w:val="0056415F"/>
    <w:pPr>
      <w:shd w:val="clear" w:color="auto" w:fill="000080"/>
    </w:pPr>
    <w:rPr>
      <w:rFonts w:ascii="Tahoma" w:hAnsi="Tahoma"/>
      <w:sz w:val="16"/>
    </w:rPr>
  </w:style>
  <w:style w:type="character" w:customStyle="1" w:styleId="DocumentMapChar">
    <w:name w:val="Document Map Char"/>
    <w:basedOn w:val="DefaultParagraphFont"/>
    <w:link w:val="DocumentMap"/>
    <w:semiHidden/>
    <w:rsid w:val="0056415F"/>
    <w:rPr>
      <w:rFonts w:ascii="Tahoma" w:hAnsi="Tahoma" w:cs="Times New Roman"/>
      <w:sz w:val="16"/>
      <w:szCs w:val="20"/>
      <w:shd w:val="clear" w:color="auto" w:fill="000080"/>
    </w:rPr>
  </w:style>
  <w:style w:type="character" w:styleId="Emphasis">
    <w:name w:val="Emphasis"/>
    <w:qFormat/>
    <w:rsid w:val="0056415F"/>
    <w:rPr>
      <w:i/>
      <w:iCs/>
    </w:rPr>
  </w:style>
  <w:style w:type="character" w:styleId="EndnoteReference">
    <w:name w:val="endnote reference"/>
    <w:rsid w:val="0056415F"/>
    <w:rPr>
      <w:vertAlign w:val="superscript"/>
    </w:rPr>
  </w:style>
  <w:style w:type="paragraph" w:styleId="EndnoteText">
    <w:name w:val="endnote text"/>
    <w:basedOn w:val="Normal"/>
    <w:link w:val="EndnoteTextChar"/>
    <w:rsid w:val="0056415F"/>
  </w:style>
  <w:style w:type="character" w:customStyle="1" w:styleId="EndnoteTextChar">
    <w:name w:val="Endnote Text Char"/>
    <w:link w:val="EndnoteText"/>
    <w:rsid w:val="0056415F"/>
    <w:rPr>
      <w:rFonts w:ascii="Gill Sans MT" w:hAnsi="Gill Sans MT" w:cs="Times New Roman"/>
      <w:szCs w:val="20"/>
    </w:rPr>
  </w:style>
  <w:style w:type="paragraph" w:styleId="EnvelopeAddress">
    <w:name w:val="envelope address"/>
    <w:basedOn w:val="Normal"/>
    <w:rsid w:val="0056415F"/>
    <w:pPr>
      <w:framePr w:w="7920" w:h="1980" w:hRule="exact" w:hSpace="180" w:wrap="auto" w:hAnchor="page" w:xAlign="center" w:yAlign="bottom"/>
      <w:ind w:left="2880"/>
    </w:pPr>
    <w:rPr>
      <w:rFonts w:ascii="Ottawa" w:hAnsi="Ottawa"/>
    </w:rPr>
  </w:style>
  <w:style w:type="paragraph" w:styleId="EnvelopeReturn">
    <w:name w:val="envelope return"/>
    <w:basedOn w:val="Normal"/>
    <w:rsid w:val="0056415F"/>
    <w:rPr>
      <w:rFonts w:ascii="Ottawa" w:hAnsi="Ottawa"/>
      <w:sz w:val="20"/>
    </w:rPr>
  </w:style>
  <w:style w:type="character" w:styleId="FollowedHyperlink">
    <w:name w:val="FollowedHyperlink"/>
    <w:rsid w:val="0056415F"/>
    <w:rPr>
      <w:color w:val="800080"/>
      <w:u w:val="single"/>
    </w:rPr>
  </w:style>
  <w:style w:type="paragraph" w:styleId="FootnoteText">
    <w:name w:val="footnote text"/>
    <w:basedOn w:val="Normal"/>
    <w:link w:val="FootnoteTextChar"/>
    <w:semiHidden/>
    <w:rsid w:val="0056415F"/>
    <w:pPr>
      <w:widowControl w:val="0"/>
      <w:tabs>
        <w:tab w:val="right" w:pos="6480"/>
      </w:tabs>
    </w:pPr>
    <w:rPr>
      <w:rFonts w:ascii="Book Antiqua" w:hAnsi="Book Antiqua"/>
      <w:sz w:val="18"/>
    </w:rPr>
  </w:style>
  <w:style w:type="character" w:customStyle="1" w:styleId="FootnoteTextChar">
    <w:name w:val="Footnote Text Char"/>
    <w:link w:val="FootnoteText"/>
    <w:semiHidden/>
    <w:rsid w:val="0056415F"/>
    <w:rPr>
      <w:rFonts w:ascii="Book Antiqua" w:hAnsi="Book Antiqua" w:cs="Times New Roman"/>
      <w:sz w:val="18"/>
      <w:szCs w:val="20"/>
    </w:rPr>
  </w:style>
  <w:style w:type="paragraph" w:styleId="Header">
    <w:name w:val="header"/>
    <w:basedOn w:val="Normal"/>
    <w:link w:val="HeaderChar"/>
    <w:rsid w:val="0056415F"/>
  </w:style>
  <w:style w:type="character" w:customStyle="1" w:styleId="HeaderChar">
    <w:name w:val="Header Char"/>
    <w:basedOn w:val="DefaultParagraphFont"/>
    <w:link w:val="Header"/>
    <w:rsid w:val="0056415F"/>
    <w:rPr>
      <w:rFonts w:ascii="Gill Sans MT" w:hAnsi="Gill Sans MT" w:cs="Times New Roman"/>
      <w:szCs w:val="20"/>
    </w:rPr>
  </w:style>
  <w:style w:type="paragraph" w:customStyle="1" w:styleId="Headingbase">
    <w:name w:val="Heading base"/>
    <w:rsid w:val="0056415F"/>
    <w:pPr>
      <w:keepNext/>
      <w:spacing w:before="240" w:after="120" w:line="240" w:lineRule="auto"/>
      <w:outlineLvl w:val="8"/>
    </w:pPr>
    <w:rPr>
      <w:rFonts w:ascii="Arial" w:hAnsi="Arial" w:cs="Times New Roman"/>
      <w:b/>
      <w:noProof/>
      <w:sz w:val="24"/>
      <w:szCs w:val="20"/>
    </w:rPr>
  </w:style>
  <w:style w:type="character" w:customStyle="1" w:styleId="Heading6Char">
    <w:name w:val="Heading 6 Char"/>
    <w:basedOn w:val="DefaultParagraphFont"/>
    <w:link w:val="Heading6"/>
    <w:rsid w:val="0056415F"/>
    <w:rPr>
      <w:rFonts w:ascii="Arial" w:hAnsi="Arial" w:cs="Times New Roman"/>
      <w:bCs/>
      <w:noProof/>
      <w:sz w:val="24"/>
    </w:rPr>
  </w:style>
  <w:style w:type="character" w:customStyle="1" w:styleId="Hidden">
    <w:name w:val="Hidden"/>
    <w:rsid w:val="0056415F"/>
    <w:rPr>
      <w:vanish/>
      <w:color w:val="008000"/>
      <w:u w:val="double"/>
    </w:rPr>
  </w:style>
  <w:style w:type="paragraph" w:styleId="HTMLPreformatted">
    <w:name w:val="HTML Preformatted"/>
    <w:basedOn w:val="Normal"/>
    <w:link w:val="HTMLPreformattedChar"/>
    <w:rsid w:val="0056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link w:val="HTMLPreformatted"/>
    <w:rsid w:val="0056415F"/>
    <w:rPr>
      <w:rFonts w:ascii="Arial Unicode MS" w:eastAsia="Arial Unicode MS" w:hAnsi="Arial Unicode MS" w:cs="Arial Unicode MS"/>
      <w:color w:val="000000"/>
      <w:sz w:val="20"/>
      <w:szCs w:val="20"/>
    </w:rPr>
  </w:style>
  <w:style w:type="paragraph" w:styleId="List">
    <w:name w:val="List"/>
    <w:basedOn w:val="Normal"/>
    <w:rsid w:val="0056415F"/>
    <w:pPr>
      <w:ind w:left="360" w:hanging="360"/>
    </w:pPr>
  </w:style>
  <w:style w:type="paragraph" w:styleId="List2">
    <w:name w:val="List 2"/>
    <w:basedOn w:val="Normal"/>
    <w:rsid w:val="0056415F"/>
    <w:pPr>
      <w:ind w:left="720" w:hanging="360"/>
    </w:pPr>
  </w:style>
  <w:style w:type="paragraph" w:styleId="List3">
    <w:name w:val="List 3"/>
    <w:basedOn w:val="Normal"/>
    <w:rsid w:val="0056415F"/>
    <w:pPr>
      <w:ind w:left="1080" w:hanging="360"/>
    </w:pPr>
  </w:style>
  <w:style w:type="paragraph" w:styleId="List4">
    <w:name w:val="List 4"/>
    <w:basedOn w:val="Normal"/>
    <w:rsid w:val="0056415F"/>
    <w:pPr>
      <w:ind w:left="1440" w:hanging="360"/>
    </w:pPr>
  </w:style>
  <w:style w:type="paragraph" w:styleId="List5">
    <w:name w:val="List 5"/>
    <w:basedOn w:val="Normal"/>
    <w:rsid w:val="0056415F"/>
    <w:pPr>
      <w:ind w:left="1800" w:hanging="360"/>
    </w:pPr>
  </w:style>
  <w:style w:type="paragraph" w:styleId="ListBullet">
    <w:name w:val="List Bullet"/>
    <w:basedOn w:val="Normal"/>
    <w:autoRedefine/>
    <w:rsid w:val="0056415F"/>
    <w:pPr>
      <w:tabs>
        <w:tab w:val="clear" w:pos="360"/>
      </w:tabs>
    </w:pPr>
  </w:style>
  <w:style w:type="paragraph" w:customStyle="1" w:styleId="ListBullet1">
    <w:name w:val="List Bullet 1"/>
    <w:basedOn w:val="BodyText"/>
    <w:rsid w:val="0056415F"/>
    <w:pPr>
      <w:tabs>
        <w:tab w:val="clear" w:pos="360"/>
      </w:tabs>
      <w:spacing w:after="240"/>
      <w:contextualSpacing/>
    </w:pPr>
  </w:style>
  <w:style w:type="paragraph" w:styleId="ListBullet2">
    <w:name w:val="List Bullet 2"/>
    <w:basedOn w:val="ListBullet1"/>
    <w:autoRedefine/>
    <w:rsid w:val="0056415F"/>
  </w:style>
  <w:style w:type="paragraph" w:styleId="ListBullet3">
    <w:name w:val="List Bullet 3"/>
    <w:basedOn w:val="ListBullet1"/>
    <w:autoRedefine/>
    <w:rsid w:val="0056415F"/>
  </w:style>
  <w:style w:type="paragraph" w:styleId="ListContinue">
    <w:name w:val="List Continue"/>
    <w:basedOn w:val="List"/>
    <w:rsid w:val="0056415F"/>
    <w:pPr>
      <w:spacing w:after="120"/>
    </w:pPr>
  </w:style>
  <w:style w:type="paragraph" w:styleId="ListContinue2">
    <w:name w:val="List Continue 2"/>
    <w:basedOn w:val="List2"/>
    <w:rsid w:val="0056415F"/>
    <w:pPr>
      <w:spacing w:after="120"/>
    </w:pPr>
  </w:style>
  <w:style w:type="paragraph" w:styleId="ListContinue3">
    <w:name w:val="List Continue 3"/>
    <w:basedOn w:val="List3"/>
    <w:rsid w:val="0056415F"/>
    <w:pPr>
      <w:spacing w:after="120"/>
    </w:pPr>
  </w:style>
  <w:style w:type="paragraph" w:styleId="ListContinue4">
    <w:name w:val="List Continue 4"/>
    <w:basedOn w:val="List4"/>
    <w:rsid w:val="0056415F"/>
    <w:pPr>
      <w:spacing w:after="120"/>
    </w:pPr>
  </w:style>
  <w:style w:type="paragraph" w:styleId="ListContinue5">
    <w:name w:val="List Continue 5"/>
    <w:basedOn w:val="List5"/>
    <w:rsid w:val="0056415F"/>
    <w:pPr>
      <w:spacing w:after="120"/>
    </w:pPr>
  </w:style>
  <w:style w:type="paragraph" w:customStyle="1" w:styleId="ListOutline">
    <w:name w:val="List Outline"/>
    <w:autoRedefine/>
    <w:rsid w:val="0056415F"/>
    <w:pPr>
      <w:spacing w:after="0" w:line="240" w:lineRule="auto"/>
    </w:pPr>
    <w:rPr>
      <w:rFonts w:ascii="Times New Roman" w:hAnsi="Times New Roman" w:cs="Times New Roman"/>
      <w:sz w:val="24"/>
      <w:szCs w:val="20"/>
    </w:rPr>
  </w:style>
  <w:style w:type="paragraph" w:styleId="NormalWeb">
    <w:name w:val="Normal (Web)"/>
    <w:basedOn w:val="Normal"/>
    <w:uiPriority w:val="99"/>
    <w:rsid w:val="0056415F"/>
    <w:pPr>
      <w:spacing w:before="100" w:beforeAutospacing="1" w:after="100" w:afterAutospacing="1"/>
    </w:pPr>
    <w:rPr>
      <w:rFonts w:ascii="Times New Roman" w:hAnsi="Times New Roman"/>
      <w:sz w:val="24"/>
      <w:szCs w:val="24"/>
    </w:rPr>
  </w:style>
  <w:style w:type="paragraph" w:styleId="NormalIndent">
    <w:name w:val="Normal Indent"/>
    <w:basedOn w:val="Normal"/>
    <w:rsid w:val="0056415F"/>
    <w:pPr>
      <w:ind w:left="720"/>
    </w:pPr>
  </w:style>
  <w:style w:type="character" w:styleId="PageNumber">
    <w:name w:val="page number"/>
    <w:rsid w:val="0056415F"/>
  </w:style>
  <w:style w:type="paragraph" w:styleId="Revision">
    <w:name w:val="Revision"/>
    <w:hidden/>
    <w:uiPriority w:val="99"/>
    <w:semiHidden/>
    <w:rsid w:val="00702B21"/>
    <w:pPr>
      <w:spacing w:after="0" w:line="240" w:lineRule="auto"/>
    </w:pPr>
    <w:rPr>
      <w:rFonts w:ascii="Gill Sans MT" w:hAnsi="Gill Sans MT" w:cs="Times New Roman"/>
      <w:szCs w:val="20"/>
    </w:rPr>
  </w:style>
  <w:style w:type="table" w:styleId="TableGrid">
    <w:name w:val="Table Grid"/>
    <w:basedOn w:val="TableNormal"/>
    <w:rsid w:val="0056415F"/>
    <w:pPr>
      <w:tabs>
        <w:tab w:val="left" w:pos="360"/>
        <w:tab w:val="right" w:pos="6480"/>
      </w:tabs>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3130D6"/>
    <w:pPr>
      <w:spacing w:line="520" w:lineRule="exact"/>
      <w:ind w:right="4954"/>
      <w:jc w:val="both"/>
    </w:pPr>
    <w:rPr>
      <w:rFonts w:ascii="Charter Roman" w:hAnsi="Charter Roman" w:cs="Beirut"/>
      <w:b/>
      <w:bCs/>
      <w:sz w:val="32"/>
      <w:szCs w:val="15"/>
    </w:rPr>
  </w:style>
  <w:style w:type="character" w:customStyle="1" w:styleId="TitleChar">
    <w:name w:val="Title Char"/>
    <w:link w:val="Title"/>
    <w:rsid w:val="003130D6"/>
    <w:rPr>
      <w:rFonts w:ascii="Charter Roman" w:hAnsi="Charter Roman" w:cs="Beirut"/>
      <w:b/>
      <w:bCs/>
      <w:smallCaps/>
      <w:noProof/>
      <w:kern w:val="28"/>
      <w:sz w:val="32"/>
      <w:szCs w:val="15"/>
    </w:rPr>
  </w:style>
  <w:style w:type="paragraph" w:styleId="TOC1">
    <w:name w:val="toc 1"/>
    <w:basedOn w:val="Normal"/>
    <w:next w:val="Normal"/>
    <w:autoRedefine/>
    <w:rsid w:val="0056415F"/>
    <w:pPr>
      <w:tabs>
        <w:tab w:val="right" w:leader="dot" w:pos="8640"/>
      </w:tabs>
      <w:spacing w:before="240"/>
    </w:pPr>
    <w:rPr>
      <w:rFonts w:ascii="Arial" w:hAnsi="Arial"/>
      <w:b/>
      <w:sz w:val="24"/>
    </w:rPr>
  </w:style>
  <w:style w:type="paragraph" w:styleId="TOC3">
    <w:name w:val="toc 3"/>
    <w:basedOn w:val="TOC2"/>
    <w:next w:val="Normal"/>
    <w:autoRedefine/>
    <w:rsid w:val="0056415F"/>
    <w:pPr>
      <w:tabs>
        <w:tab w:val="clear" w:pos="360"/>
      </w:tabs>
      <w:spacing w:before="60"/>
      <w:ind w:left="547" w:right="317" w:hanging="360"/>
    </w:pPr>
  </w:style>
  <w:style w:type="paragraph" w:styleId="TOC4">
    <w:name w:val="toc 4"/>
    <w:basedOn w:val="TOC3"/>
    <w:next w:val="Normal"/>
    <w:autoRedefine/>
    <w:rsid w:val="0056415F"/>
    <w:pPr>
      <w:keepNext w:val="0"/>
      <w:tabs>
        <w:tab w:val="clear" w:pos="4320"/>
        <w:tab w:val="right" w:leader="dot" w:pos="4140"/>
      </w:tabs>
      <w:ind w:left="450" w:right="396" w:hanging="270"/>
    </w:pPr>
    <w:rPr>
      <w:b w:val="0"/>
      <w:i/>
    </w:rPr>
  </w:style>
  <w:style w:type="paragraph" w:styleId="TOC5">
    <w:name w:val="toc 5"/>
    <w:basedOn w:val="Normal"/>
    <w:next w:val="Normal"/>
    <w:autoRedefine/>
    <w:rsid w:val="0056415F"/>
    <w:pPr>
      <w:tabs>
        <w:tab w:val="clear" w:pos="360"/>
        <w:tab w:val="right" w:leader="dot" w:pos="3960"/>
      </w:tabs>
      <w:ind w:left="720" w:right="540" w:hanging="270"/>
    </w:pPr>
    <w:rPr>
      <w:rFonts w:ascii="Arial Narrow" w:hAnsi="Arial Narrow"/>
      <w:noProof/>
      <w:sz w:val="20"/>
    </w:rPr>
  </w:style>
  <w:style w:type="paragraph" w:styleId="TOC6">
    <w:name w:val="toc 6"/>
    <w:basedOn w:val="Normal"/>
    <w:next w:val="Normal"/>
    <w:autoRedefine/>
    <w:rsid w:val="0056415F"/>
    <w:pPr>
      <w:ind w:left="1000"/>
    </w:pPr>
  </w:style>
  <w:style w:type="paragraph" w:styleId="TOC7">
    <w:name w:val="toc 7"/>
    <w:basedOn w:val="Normal"/>
    <w:next w:val="Normal"/>
    <w:autoRedefine/>
    <w:rsid w:val="0056415F"/>
    <w:pPr>
      <w:ind w:left="1200"/>
    </w:pPr>
  </w:style>
  <w:style w:type="paragraph" w:styleId="TOC8">
    <w:name w:val="toc 8"/>
    <w:basedOn w:val="Normal"/>
    <w:next w:val="Normal"/>
    <w:autoRedefine/>
    <w:rsid w:val="0056415F"/>
    <w:pPr>
      <w:ind w:left="1400"/>
    </w:pPr>
  </w:style>
  <w:style w:type="paragraph" w:styleId="TOC9">
    <w:name w:val="toc 9"/>
    <w:basedOn w:val="Normal"/>
    <w:next w:val="Normal"/>
    <w:autoRedefine/>
    <w:rsid w:val="0056415F"/>
    <w:pPr>
      <w:ind w:left="1600"/>
    </w:pPr>
  </w:style>
  <w:style w:type="paragraph" w:customStyle="1" w:styleId="Wseparator">
    <w:name w:val="W/separator"/>
    <w:basedOn w:val="Wresp-leaderCtrlAlt2"/>
    <w:link w:val="WseparatorChar"/>
    <w:qFormat/>
    <w:rsid w:val="0056415F"/>
    <w:rPr>
      <w:sz w:val="6"/>
    </w:rPr>
  </w:style>
  <w:style w:type="character" w:customStyle="1" w:styleId="WseparatorChar">
    <w:name w:val="W/separator Char"/>
    <w:link w:val="Wseparator"/>
    <w:rsid w:val="0056415F"/>
    <w:rPr>
      <w:rFonts w:ascii="Gill Sans MT" w:hAnsi="Gill Sans MT" w:cs="Times New Roman"/>
      <w:sz w:val="6"/>
      <w:szCs w:val="20"/>
    </w:rPr>
  </w:style>
  <w:style w:type="character" w:customStyle="1" w:styleId="Titlestrong1">
    <w:name w:val="Title strong 1"/>
    <w:basedOn w:val="TitleChar"/>
    <w:uiPriority w:val="1"/>
    <w:qFormat/>
    <w:rsid w:val="00D54E88"/>
    <w:rPr>
      <w:rFonts w:ascii="Charter Roman" w:hAnsi="Charter Roman" w:cs="Beirut"/>
      <w:b w:val="0"/>
      <w:bCs/>
      <w:i w:val="0"/>
      <w:caps w:val="0"/>
      <w:smallCaps w:val="0"/>
      <w:noProof/>
      <w:kern w:val="28"/>
      <w:sz w:val="46"/>
      <w:szCs w:val="46"/>
    </w:rPr>
  </w:style>
  <w:style w:type="character" w:customStyle="1" w:styleId="UnresolvedMention1">
    <w:name w:val="Unresolved Mention1"/>
    <w:basedOn w:val="DefaultParagraphFont"/>
    <w:uiPriority w:val="99"/>
    <w:semiHidden/>
    <w:unhideWhenUsed/>
    <w:rsid w:val="00FD50B3"/>
    <w:rPr>
      <w:color w:val="605E5C"/>
      <w:shd w:val="clear" w:color="auto" w:fill="E1DFDD"/>
    </w:rPr>
  </w:style>
  <w:style w:type="paragraph" w:customStyle="1" w:styleId="Psalmspace">
    <w:name w:val="Psalm space"/>
    <w:basedOn w:val="Psalm1"/>
    <w:next w:val="Psalm1"/>
    <w:qFormat/>
    <w:rsid w:val="00E1287C"/>
    <w:pPr>
      <w:tabs>
        <w:tab w:val="clear" w:pos="4320"/>
        <w:tab w:val="clear" w:pos="8640"/>
        <w:tab w:val="right" w:pos="6480"/>
      </w:tabs>
      <w:spacing w:before="0" w:line="240" w:lineRule="auto"/>
    </w:pPr>
    <w:rPr>
      <w:rFonts w:ascii="Calibri" w:hAnsi="Calibri" w:cs="Calibr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206188714">
      <w:bodyDiv w:val="1"/>
      <w:marLeft w:val="0"/>
      <w:marRight w:val="0"/>
      <w:marTop w:val="0"/>
      <w:marBottom w:val="0"/>
      <w:divBdr>
        <w:top w:val="none" w:sz="0" w:space="0" w:color="auto"/>
        <w:left w:val="none" w:sz="0" w:space="0" w:color="auto"/>
        <w:bottom w:val="none" w:sz="0" w:space="0" w:color="auto"/>
        <w:right w:val="none" w:sz="0" w:space="0" w:color="auto"/>
      </w:divBdr>
    </w:div>
    <w:div w:id="291596078">
      <w:bodyDiv w:val="1"/>
      <w:marLeft w:val="0"/>
      <w:marRight w:val="0"/>
      <w:marTop w:val="0"/>
      <w:marBottom w:val="0"/>
      <w:divBdr>
        <w:top w:val="none" w:sz="0" w:space="0" w:color="auto"/>
        <w:left w:val="none" w:sz="0" w:space="0" w:color="auto"/>
        <w:bottom w:val="none" w:sz="0" w:space="0" w:color="auto"/>
        <w:right w:val="none" w:sz="0" w:space="0" w:color="auto"/>
      </w:divBdr>
    </w:div>
    <w:div w:id="300161481">
      <w:bodyDiv w:val="1"/>
      <w:marLeft w:val="0"/>
      <w:marRight w:val="0"/>
      <w:marTop w:val="0"/>
      <w:marBottom w:val="0"/>
      <w:divBdr>
        <w:top w:val="none" w:sz="0" w:space="0" w:color="auto"/>
        <w:left w:val="none" w:sz="0" w:space="0" w:color="auto"/>
        <w:bottom w:val="none" w:sz="0" w:space="0" w:color="auto"/>
        <w:right w:val="none" w:sz="0" w:space="0" w:color="auto"/>
      </w:divBdr>
    </w:div>
    <w:div w:id="546525968">
      <w:bodyDiv w:val="1"/>
      <w:marLeft w:val="0"/>
      <w:marRight w:val="0"/>
      <w:marTop w:val="0"/>
      <w:marBottom w:val="0"/>
      <w:divBdr>
        <w:top w:val="none" w:sz="0" w:space="0" w:color="auto"/>
        <w:left w:val="none" w:sz="0" w:space="0" w:color="auto"/>
        <w:bottom w:val="none" w:sz="0" w:space="0" w:color="auto"/>
        <w:right w:val="none" w:sz="0" w:space="0" w:color="auto"/>
      </w:divBdr>
    </w:div>
    <w:div w:id="701438097">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63379819">
      <w:bodyDiv w:val="1"/>
      <w:marLeft w:val="0"/>
      <w:marRight w:val="0"/>
      <w:marTop w:val="0"/>
      <w:marBottom w:val="0"/>
      <w:divBdr>
        <w:top w:val="none" w:sz="0" w:space="0" w:color="auto"/>
        <w:left w:val="none" w:sz="0" w:space="0" w:color="auto"/>
        <w:bottom w:val="none" w:sz="0" w:space="0" w:color="auto"/>
        <w:right w:val="none" w:sz="0" w:space="0" w:color="auto"/>
      </w:divBdr>
    </w:div>
    <w:div w:id="815951592">
      <w:bodyDiv w:val="1"/>
      <w:marLeft w:val="0"/>
      <w:marRight w:val="0"/>
      <w:marTop w:val="0"/>
      <w:marBottom w:val="0"/>
      <w:divBdr>
        <w:top w:val="none" w:sz="0" w:space="0" w:color="auto"/>
        <w:left w:val="none" w:sz="0" w:space="0" w:color="auto"/>
        <w:bottom w:val="none" w:sz="0" w:space="0" w:color="auto"/>
        <w:right w:val="none" w:sz="0" w:space="0" w:color="auto"/>
      </w:divBdr>
      <w:divsChild>
        <w:div w:id="1843158914">
          <w:marLeft w:val="0"/>
          <w:marRight w:val="0"/>
          <w:marTop w:val="0"/>
          <w:marBottom w:val="0"/>
          <w:divBdr>
            <w:top w:val="none" w:sz="0" w:space="0" w:color="auto"/>
            <w:left w:val="none" w:sz="0" w:space="0" w:color="auto"/>
            <w:bottom w:val="none" w:sz="0" w:space="0" w:color="auto"/>
            <w:right w:val="none" w:sz="0" w:space="0" w:color="auto"/>
          </w:divBdr>
          <w:divsChild>
            <w:div w:id="177237486">
              <w:marLeft w:val="0"/>
              <w:marRight w:val="0"/>
              <w:marTop w:val="0"/>
              <w:marBottom w:val="0"/>
              <w:divBdr>
                <w:top w:val="none" w:sz="0" w:space="0" w:color="auto"/>
                <w:left w:val="none" w:sz="0" w:space="0" w:color="auto"/>
                <w:bottom w:val="none" w:sz="0" w:space="0" w:color="auto"/>
                <w:right w:val="none" w:sz="0" w:space="0" w:color="auto"/>
              </w:divBdr>
              <w:divsChild>
                <w:div w:id="2056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4956">
      <w:bodyDiv w:val="1"/>
      <w:marLeft w:val="0"/>
      <w:marRight w:val="0"/>
      <w:marTop w:val="0"/>
      <w:marBottom w:val="0"/>
      <w:divBdr>
        <w:top w:val="none" w:sz="0" w:space="0" w:color="auto"/>
        <w:left w:val="none" w:sz="0" w:space="0" w:color="auto"/>
        <w:bottom w:val="none" w:sz="0" w:space="0" w:color="auto"/>
        <w:right w:val="none" w:sz="0" w:space="0" w:color="auto"/>
      </w:divBdr>
      <w:divsChild>
        <w:div w:id="1721513486">
          <w:marLeft w:val="0"/>
          <w:marRight w:val="0"/>
          <w:marTop w:val="0"/>
          <w:marBottom w:val="0"/>
          <w:divBdr>
            <w:top w:val="none" w:sz="0" w:space="0" w:color="auto"/>
            <w:left w:val="none" w:sz="0" w:space="0" w:color="auto"/>
            <w:bottom w:val="none" w:sz="0" w:space="0" w:color="auto"/>
            <w:right w:val="none" w:sz="0" w:space="0" w:color="auto"/>
          </w:divBdr>
          <w:divsChild>
            <w:div w:id="1057898893">
              <w:marLeft w:val="0"/>
              <w:marRight w:val="0"/>
              <w:marTop w:val="0"/>
              <w:marBottom w:val="0"/>
              <w:divBdr>
                <w:top w:val="none" w:sz="0" w:space="0" w:color="auto"/>
                <w:left w:val="none" w:sz="0" w:space="0" w:color="auto"/>
                <w:bottom w:val="none" w:sz="0" w:space="0" w:color="auto"/>
                <w:right w:val="none" w:sz="0" w:space="0" w:color="auto"/>
              </w:divBdr>
              <w:divsChild>
                <w:div w:id="13130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375">
      <w:bodyDiv w:val="1"/>
      <w:marLeft w:val="0"/>
      <w:marRight w:val="0"/>
      <w:marTop w:val="0"/>
      <w:marBottom w:val="0"/>
      <w:divBdr>
        <w:top w:val="none" w:sz="0" w:space="0" w:color="auto"/>
        <w:left w:val="none" w:sz="0" w:space="0" w:color="auto"/>
        <w:bottom w:val="none" w:sz="0" w:space="0" w:color="auto"/>
        <w:right w:val="none" w:sz="0" w:space="0" w:color="auto"/>
      </w:divBdr>
    </w:div>
    <w:div w:id="1472016701">
      <w:bodyDiv w:val="1"/>
      <w:marLeft w:val="0"/>
      <w:marRight w:val="0"/>
      <w:marTop w:val="0"/>
      <w:marBottom w:val="0"/>
      <w:divBdr>
        <w:top w:val="none" w:sz="0" w:space="0" w:color="auto"/>
        <w:left w:val="none" w:sz="0" w:space="0" w:color="auto"/>
        <w:bottom w:val="none" w:sz="0" w:space="0" w:color="auto"/>
        <w:right w:val="none" w:sz="0" w:space="0" w:color="auto"/>
      </w:divBdr>
    </w:div>
    <w:div w:id="1504779329">
      <w:bodyDiv w:val="1"/>
      <w:marLeft w:val="0"/>
      <w:marRight w:val="0"/>
      <w:marTop w:val="0"/>
      <w:marBottom w:val="0"/>
      <w:divBdr>
        <w:top w:val="none" w:sz="0" w:space="0" w:color="auto"/>
        <w:left w:val="none" w:sz="0" w:space="0" w:color="auto"/>
        <w:bottom w:val="none" w:sz="0" w:space="0" w:color="auto"/>
        <w:right w:val="none" w:sz="0" w:space="0" w:color="auto"/>
      </w:divBdr>
    </w:div>
    <w:div w:id="1608807781">
      <w:bodyDiv w:val="1"/>
      <w:marLeft w:val="0"/>
      <w:marRight w:val="0"/>
      <w:marTop w:val="0"/>
      <w:marBottom w:val="0"/>
      <w:divBdr>
        <w:top w:val="none" w:sz="0" w:space="0" w:color="auto"/>
        <w:left w:val="none" w:sz="0" w:space="0" w:color="auto"/>
        <w:bottom w:val="none" w:sz="0" w:space="0" w:color="auto"/>
        <w:right w:val="none" w:sz="0" w:space="0" w:color="auto"/>
      </w:divBdr>
    </w:div>
    <w:div w:id="1629631413">
      <w:bodyDiv w:val="1"/>
      <w:marLeft w:val="0"/>
      <w:marRight w:val="0"/>
      <w:marTop w:val="0"/>
      <w:marBottom w:val="0"/>
      <w:divBdr>
        <w:top w:val="none" w:sz="0" w:space="0" w:color="auto"/>
        <w:left w:val="none" w:sz="0" w:space="0" w:color="auto"/>
        <w:bottom w:val="none" w:sz="0" w:space="0" w:color="auto"/>
        <w:right w:val="none" w:sz="0" w:space="0" w:color="auto"/>
      </w:divBdr>
    </w:div>
    <w:div w:id="1693610369">
      <w:bodyDiv w:val="1"/>
      <w:marLeft w:val="0"/>
      <w:marRight w:val="0"/>
      <w:marTop w:val="0"/>
      <w:marBottom w:val="0"/>
      <w:divBdr>
        <w:top w:val="none" w:sz="0" w:space="0" w:color="auto"/>
        <w:left w:val="none" w:sz="0" w:space="0" w:color="auto"/>
        <w:bottom w:val="none" w:sz="0" w:space="0" w:color="auto"/>
        <w:right w:val="none" w:sz="0" w:space="0" w:color="auto"/>
      </w:divBdr>
    </w:div>
    <w:div w:id="1787040854">
      <w:bodyDiv w:val="1"/>
      <w:marLeft w:val="0"/>
      <w:marRight w:val="0"/>
      <w:marTop w:val="0"/>
      <w:marBottom w:val="0"/>
      <w:divBdr>
        <w:top w:val="none" w:sz="0" w:space="0" w:color="auto"/>
        <w:left w:val="none" w:sz="0" w:space="0" w:color="auto"/>
        <w:bottom w:val="none" w:sz="0" w:space="0" w:color="auto"/>
        <w:right w:val="none" w:sz="0" w:space="0" w:color="auto"/>
      </w:divBdr>
    </w:div>
    <w:div w:id="1817600639">
      <w:bodyDiv w:val="1"/>
      <w:marLeft w:val="0"/>
      <w:marRight w:val="0"/>
      <w:marTop w:val="0"/>
      <w:marBottom w:val="0"/>
      <w:divBdr>
        <w:top w:val="none" w:sz="0" w:space="0" w:color="auto"/>
        <w:left w:val="none" w:sz="0" w:space="0" w:color="auto"/>
        <w:bottom w:val="none" w:sz="0" w:space="0" w:color="auto"/>
        <w:right w:val="none" w:sz="0" w:space="0" w:color="auto"/>
      </w:divBdr>
    </w:div>
    <w:div w:id="2024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CC%20bulletin%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C:\Users\Owner\AppData\Roaming\Microsoft\Templates\NCC bulletin (no cover).dotx</Template>
  <TotalTime>87</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 John Nelson</cp:lastModifiedBy>
  <cp:revision>12</cp:revision>
  <cp:lastPrinted>2019-09-11T17:17:00Z</cp:lastPrinted>
  <dcterms:created xsi:type="dcterms:W3CDTF">2019-09-11T17:59:00Z</dcterms:created>
  <dcterms:modified xsi:type="dcterms:W3CDTF">2019-09-18T15:26:00Z</dcterms:modified>
</cp:coreProperties>
</file>